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B4535C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Default="00B4535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sali szkoleniowej,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dla uczestników  spotkania składa się z:</w:t>
      </w:r>
    </w:p>
    <w:p w:rsidR="00CA7EC9" w:rsidRDefault="00CA7EC9">
      <w:pPr>
        <w:pStyle w:val="Akapitzlist"/>
        <w:tabs>
          <w:tab w:val="left" w:pos="5568"/>
        </w:tabs>
        <w:ind w:left="426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812"/>
        <w:gridCol w:w="2268"/>
        <w:gridCol w:w="2410"/>
      </w:tblGrid>
      <w:tr w:rsidR="00CA7EC9" w:rsidTr="00F13FC6">
        <w:trPr>
          <w:trHeight w:val="7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Ilość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jednostkowa 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za jedną osobę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brutto</w:t>
            </w:r>
          </w:p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(w 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brutto </w:t>
            </w: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br/>
              <w:t>(w PLN)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kol. 2 x kol. 3</w:t>
            </w:r>
          </w:p>
        </w:tc>
      </w:tr>
      <w:tr w:rsidR="00CA7EC9" w:rsidTr="00F13FC6">
        <w:trPr>
          <w:trHeight w:val="94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</w:p>
        </w:tc>
      </w:tr>
      <w:tr w:rsidR="00CA7EC9" w:rsidTr="00F13FC6">
        <w:trPr>
          <w:trHeight w:val="22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F13FC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Catering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DF6BA7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  <w:tr w:rsidR="00CA7EC9" w:rsidTr="00F13FC6">
        <w:trPr>
          <w:trHeight w:val="29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47476A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Wynajęcie sali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DF6BA7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</w:tbl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>
        <w:rPr>
          <w:rFonts w:ascii="Trebuchet MS" w:hAnsi="Trebuchet MS"/>
          <w:b/>
          <w:sz w:val="22"/>
          <w:szCs w:val="22"/>
          <w:lang w:val="pl-PL"/>
        </w:rPr>
        <w:t>zorganizowanie s</w:t>
      </w:r>
      <w:r w:rsidR="00D36612">
        <w:rPr>
          <w:rFonts w:ascii="Trebuchet MS" w:hAnsi="Trebuchet MS"/>
          <w:b/>
          <w:sz w:val="22"/>
          <w:szCs w:val="22"/>
          <w:lang w:val="pl-PL"/>
        </w:rPr>
        <w:t>zkolenia</w:t>
      </w:r>
      <w:r w:rsidR="004F08A4">
        <w:rPr>
          <w:rFonts w:ascii="Trebuchet MS" w:hAnsi="Trebuchet MS"/>
          <w:b/>
          <w:sz w:val="22"/>
          <w:szCs w:val="22"/>
          <w:lang w:val="pl-PL"/>
        </w:rPr>
        <w:t>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2014-2020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Opis Przedmiotu Zamówienia: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lastRenderedPageBreak/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D3661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22 grudnia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2015r.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CA7EC9" w:rsidRDefault="00B4535C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:rsidR="00CA7EC9" w:rsidRDefault="00B4535C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:rsidR="00CA7EC9" w:rsidRDefault="00B4535C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Niniejszym wyrażam zgodę na przetwarzanie danych osobowych zgodnie z ustawą z dnia 29 sierpnia 1997 r. o ochronie danych osobowych (Dz.U. z 2002 r. Nr 101, poz. 926 z poźń. zm.) dla potrzeb przeprowadzenia przetargu w szczególności w zakresie podania danych osobowych w ogłoszeniu o wynikach niniejszego postępowania.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>usług</w:t>
      </w:r>
      <w:r w:rsidR="004F08A4">
        <w:rPr>
          <w:rFonts w:ascii="Trebuchet MS" w:hAnsi="Trebuchet MS" w:cs="Calibri"/>
          <w:sz w:val="22"/>
          <w:szCs w:val="22"/>
          <w:lang w:val="pl-PL" w:bidi="ar-SA"/>
        </w:rPr>
        <w:t xml:space="preserve"> na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potrzeby </w:t>
      </w:r>
      <w:r w:rsidR="00F13FC6">
        <w:rPr>
          <w:rFonts w:ascii="Trebuchet MS" w:hAnsi="Trebuchet MS"/>
          <w:sz w:val="22"/>
          <w:szCs w:val="22"/>
          <w:lang w:val="pl-PL"/>
        </w:rPr>
        <w:t>B</w:t>
      </w:r>
      <w:r>
        <w:rPr>
          <w:rFonts w:ascii="Trebuchet MS" w:hAnsi="Trebuchet MS"/>
          <w:sz w:val="22"/>
          <w:szCs w:val="22"/>
          <w:lang w:val="pl-PL"/>
        </w:rPr>
        <w:t>iura ZIT Szczecińskiego Obszaru Metropolitalnego. Działanie współfinansowane jest ze środkach pochodzących z Unii Europejskiej w ramach Programu Operacyjnego Pomoc Techniczna 2014 -2020.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CA7EC9" w:rsidRDefault="00CA7EC9">
      <w:pPr>
        <w:autoSpaceDE w:val="0"/>
        <w:spacing w:before="0" w:after="0" w:line="240" w:lineRule="auto"/>
        <w:jc w:val="right"/>
      </w:pPr>
    </w:p>
    <w:sectPr w:rsidR="00CA7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C1" w:rsidRDefault="007335C1">
      <w:pPr>
        <w:spacing w:before="0" w:after="0" w:line="240" w:lineRule="auto"/>
      </w:pPr>
      <w:r>
        <w:separator/>
      </w:r>
    </w:p>
  </w:endnote>
  <w:endnote w:type="continuationSeparator" w:id="0">
    <w:p w:rsidR="007335C1" w:rsidRDefault="007335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BD" w:rsidRDefault="008D13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A905A1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733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A905A1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733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C1" w:rsidRDefault="007335C1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35C1" w:rsidRDefault="007335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BD" w:rsidRDefault="008D13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BD" w:rsidRDefault="008D13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1" w:rsidRDefault="007335C1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681E4F"/>
    <w:multiLevelType w:val="multilevel"/>
    <w:tmpl w:val="F1FC0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B55CD3"/>
    <w:multiLevelType w:val="multilevel"/>
    <w:tmpl w:val="A31C07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11B4651"/>
    <w:multiLevelType w:val="hybridMultilevel"/>
    <w:tmpl w:val="C820250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E7247E"/>
    <w:multiLevelType w:val="multilevel"/>
    <w:tmpl w:val="71F64F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8C7961"/>
    <w:multiLevelType w:val="multilevel"/>
    <w:tmpl w:val="865E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16" w15:restartNumberingAfterBreak="0">
    <w:nsid w:val="4F287D80"/>
    <w:multiLevelType w:val="multilevel"/>
    <w:tmpl w:val="CA9C54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3B59F6"/>
    <w:multiLevelType w:val="multilevel"/>
    <w:tmpl w:val="DBCE2100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4687051"/>
    <w:multiLevelType w:val="multilevel"/>
    <w:tmpl w:val="3F8C4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183C"/>
    <w:multiLevelType w:val="hybridMultilevel"/>
    <w:tmpl w:val="F038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6C84425"/>
    <w:multiLevelType w:val="multilevel"/>
    <w:tmpl w:val="E9C0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AE7AEB"/>
    <w:multiLevelType w:val="hybridMultilevel"/>
    <w:tmpl w:val="CBE2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20A56"/>
    <w:multiLevelType w:val="hybridMultilevel"/>
    <w:tmpl w:val="551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53E0CD0"/>
    <w:multiLevelType w:val="hybridMultilevel"/>
    <w:tmpl w:val="55FE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1"/>
  </w:num>
  <w:num w:numId="2">
    <w:abstractNumId w:val="11"/>
  </w:num>
  <w:num w:numId="3">
    <w:abstractNumId w:val="28"/>
  </w:num>
  <w:num w:numId="4">
    <w:abstractNumId w:val="23"/>
  </w:num>
  <w:num w:numId="5">
    <w:abstractNumId w:val="18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25"/>
  </w:num>
  <w:num w:numId="11">
    <w:abstractNumId w:val="12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10"/>
  </w:num>
  <w:num w:numId="21">
    <w:abstractNumId w:val="30"/>
  </w:num>
  <w:num w:numId="22">
    <w:abstractNumId w:val="17"/>
  </w:num>
  <w:num w:numId="23">
    <w:abstractNumId w:val="9"/>
  </w:num>
  <w:num w:numId="24">
    <w:abstractNumId w:val="24"/>
  </w:num>
  <w:num w:numId="25">
    <w:abstractNumId w:val="19"/>
  </w:num>
  <w:num w:numId="26">
    <w:abstractNumId w:val="20"/>
  </w:num>
  <w:num w:numId="27">
    <w:abstractNumId w:val="21"/>
  </w:num>
  <w:num w:numId="28">
    <w:abstractNumId w:val="6"/>
  </w:num>
  <w:num w:numId="29">
    <w:abstractNumId w:val="27"/>
  </w:num>
  <w:num w:numId="30">
    <w:abstractNumId w:val="16"/>
  </w:num>
  <w:num w:numId="31">
    <w:abstractNumId w:val="2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7688C"/>
    <w:rsid w:val="0008217A"/>
    <w:rsid w:val="00190A57"/>
    <w:rsid w:val="001B0B5C"/>
    <w:rsid w:val="00355D11"/>
    <w:rsid w:val="0047476A"/>
    <w:rsid w:val="004F08A4"/>
    <w:rsid w:val="00504916"/>
    <w:rsid w:val="00726554"/>
    <w:rsid w:val="007335C1"/>
    <w:rsid w:val="008506B2"/>
    <w:rsid w:val="008D13BD"/>
    <w:rsid w:val="008E1F3F"/>
    <w:rsid w:val="00911898"/>
    <w:rsid w:val="00984F3C"/>
    <w:rsid w:val="009B5E20"/>
    <w:rsid w:val="009E47B2"/>
    <w:rsid w:val="009F6E34"/>
    <w:rsid w:val="00B4535C"/>
    <w:rsid w:val="00BB5E8E"/>
    <w:rsid w:val="00BF5D78"/>
    <w:rsid w:val="00C8536F"/>
    <w:rsid w:val="00CA7EC9"/>
    <w:rsid w:val="00CB6B14"/>
    <w:rsid w:val="00D36612"/>
    <w:rsid w:val="00DF6BA7"/>
    <w:rsid w:val="00F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Zapytania%20Cenowe\2015_11-kalendarz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FFD0-0636-4D95-92E5-AD4EEAE7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0</TotalTime>
  <Pages>4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Zbigniew</cp:lastModifiedBy>
  <cp:revision>2</cp:revision>
  <cp:lastPrinted>2015-12-04T09:39:00Z</cp:lastPrinted>
  <dcterms:created xsi:type="dcterms:W3CDTF">2015-12-04T10:25:00Z</dcterms:created>
  <dcterms:modified xsi:type="dcterms:W3CDTF">2015-12-04T10:25:00Z</dcterms:modified>
</cp:coreProperties>
</file>