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1F2E5" w14:textId="2E3646F0" w:rsidR="00322458" w:rsidRPr="008B3213" w:rsidRDefault="00322458" w:rsidP="008B3213">
      <w:pPr>
        <w:suppressAutoHyphens w:val="0"/>
        <w:autoSpaceDN/>
        <w:spacing w:before="0" w:after="160" w:line="259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ofertowy(wzór)</w:t>
      </w:r>
    </w:p>
    <w:p w14:paraId="671D52C0" w14:textId="77777777" w:rsidR="00322458" w:rsidRDefault="00322458" w:rsidP="008B3213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14:paraId="6AFC872F" w14:textId="77777777" w:rsidR="00322458" w:rsidRDefault="00322458" w:rsidP="00322458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14:paraId="74DB0471" w14:textId="77777777" w:rsidR="00322458" w:rsidRDefault="00322458" w:rsidP="00322458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1465253" w14:textId="77777777" w:rsidR="00322458" w:rsidRDefault="00322458" w:rsidP="00322458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14:paraId="51D0E396" w14:textId="77777777"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5B7DC7D" w14:textId="77777777"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1. Dane dotyczące Wykonawcy:</w:t>
      </w:r>
    </w:p>
    <w:p w14:paraId="09928FF0" w14:textId="77777777"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14:paraId="56A8AC93" w14:textId="77777777"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1FF15AB2" w14:textId="77777777"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14:paraId="09312999" w14:textId="77777777"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3E157845" w14:textId="77777777"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14:paraId="58B3D6EA" w14:textId="77777777"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14:paraId="0648C5C6" w14:textId="77777777"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14:paraId="30D7EC96" w14:textId="77777777"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14:paraId="669BFE0C" w14:textId="77777777"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14:paraId="096DFE1C" w14:textId="77777777"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14:paraId="5BBA334A" w14:textId="77777777"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14:paraId="114E83CA" w14:textId="77777777" w:rsidR="00322458" w:rsidRDefault="00322458" w:rsidP="00322458">
      <w:pPr>
        <w:autoSpaceDE w:val="0"/>
        <w:spacing w:before="0" w:after="0" w:line="240" w:lineRule="auto"/>
        <w:ind w:left="-76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2 Zobowiązania Wykonawcy:</w:t>
      </w:r>
    </w:p>
    <w:p w14:paraId="0C229110" w14:textId="04DD51B9" w:rsidR="00322458" w:rsidRDefault="00322458" w:rsidP="008B3213">
      <w:pPr>
        <w:autoSpaceDE w:val="0"/>
        <w:spacing w:before="0" w:after="0" w:line="240" w:lineRule="auto"/>
        <w:rPr>
          <w:rFonts w:ascii="Trebuchet MS" w:hAnsi="Trebuchet MS"/>
          <w:b/>
          <w:sz w:val="22"/>
          <w:szCs w:val="22"/>
          <w:lang w:val="pl-PL"/>
        </w:rPr>
      </w:pPr>
      <w:r w:rsidRPr="00552455">
        <w:rPr>
          <w:rFonts w:ascii="Trebuchet MS" w:hAnsi="Trebuchet MS"/>
          <w:sz w:val="22"/>
          <w:szCs w:val="22"/>
          <w:lang w:val="pl-PL"/>
        </w:rPr>
        <w:t xml:space="preserve">Przeprowadzenie </w:t>
      </w:r>
      <w:r w:rsidR="00552455">
        <w:rPr>
          <w:rFonts w:ascii="Trebuchet MS" w:hAnsi="Trebuchet MS"/>
          <w:sz w:val="22"/>
          <w:szCs w:val="22"/>
          <w:lang w:val="pl-PL"/>
        </w:rPr>
        <w:t>przygotowania i przeprowadzenia usługi szkoleniowej</w:t>
      </w:r>
    </w:p>
    <w:p w14:paraId="2A56EE25" w14:textId="533D07D4" w:rsidR="00322458" w:rsidRDefault="00322458" w:rsidP="008B3213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  <w:r w:rsidR="008B3213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w tym wszystkie możliwe podatki.</w:t>
      </w:r>
    </w:p>
    <w:p w14:paraId="24ECE22E" w14:textId="0D8C8C68" w:rsidR="00322458" w:rsidRDefault="00322458" w:rsidP="00322458">
      <w:pPr>
        <w:pStyle w:val="Akapitzlist"/>
        <w:numPr>
          <w:ilvl w:val="0"/>
          <w:numId w:val="12"/>
        </w:numPr>
        <w:autoSpaceDE w:val="0"/>
        <w:spacing w:before="0" w:after="0" w:line="240" w:lineRule="auto"/>
        <w:ind w:left="284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Termin realizacji zamówienia: </w:t>
      </w:r>
      <w:r w:rsidR="00552455">
        <w:rPr>
          <w:rFonts w:ascii="Trebuchet MS" w:hAnsi="Trebuchet MS" w:cs="Calibri"/>
          <w:sz w:val="22"/>
          <w:szCs w:val="22"/>
          <w:lang w:val="pl-PL" w:bidi="ar-SA"/>
        </w:rPr>
        <w:t>7 – 8 listopad 2016 r. w miejscu wskazanym przez Zamawiającego.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14:paraId="2EADD734" w14:textId="01CF47D1" w:rsidR="00322458" w:rsidRDefault="00322458" w:rsidP="00322458">
      <w:pPr>
        <w:pStyle w:val="Akapitzlist"/>
        <w:numPr>
          <w:ilvl w:val="0"/>
          <w:numId w:val="12"/>
        </w:numPr>
        <w:autoSpaceDE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Wynagrodzenie za </w:t>
      </w:r>
      <w:r w:rsidR="00552455">
        <w:rPr>
          <w:rFonts w:ascii="Trebuchet MS" w:hAnsi="Trebuchet MS" w:cs="Calibri"/>
          <w:sz w:val="22"/>
          <w:szCs w:val="22"/>
          <w:lang w:val="pl-PL" w:bidi="ar-SA"/>
        </w:rPr>
        <w:t>usługę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płatne będzie na nasze konto w terminie do 14 dni od daty złożenia prawidłowo wystawionej faktury u Zamawiającego.</w:t>
      </w:r>
    </w:p>
    <w:p w14:paraId="5E25AD39" w14:textId="77777777" w:rsidR="00322458" w:rsidRDefault="00322458" w:rsidP="00322458">
      <w:pPr>
        <w:pStyle w:val="Akapitzlist"/>
        <w:numPr>
          <w:ilvl w:val="0"/>
          <w:numId w:val="12"/>
        </w:numPr>
        <w:autoSpaceDE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Uważamy się za związanych niniejszą ofertą przez okres 30 dni od upływu terminu składania ofert.</w:t>
      </w:r>
    </w:p>
    <w:p w14:paraId="66733A8C" w14:textId="77777777" w:rsidR="00322458" w:rsidRDefault="00322458" w:rsidP="00322458">
      <w:pPr>
        <w:pStyle w:val="Akapitzlist"/>
        <w:numPr>
          <w:ilvl w:val="0"/>
          <w:numId w:val="12"/>
        </w:numPr>
        <w:autoSpaceDE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Oświadczamy, że zapoznaliśmy się z warunkami podanymi przez Zamawiającego w Zapytaniu ofertowym i nie wnosimy do nich żadnych zastrzeżeń.</w:t>
      </w:r>
    </w:p>
    <w:p w14:paraId="6D99FAB4" w14:textId="77777777" w:rsidR="00322458" w:rsidRDefault="00322458" w:rsidP="00322458">
      <w:pPr>
        <w:pStyle w:val="Akapitzlist"/>
        <w:numPr>
          <w:ilvl w:val="0"/>
          <w:numId w:val="12"/>
        </w:numPr>
        <w:autoSpaceDE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Podane w ofercie ceny nie będą podlegać zmianie i waloryzacji. Podana cena zawiera wszystkie koszty prac i materiałów koniecznych do prawidłowego zrealizowania zamówienia według opisu podanego w Zapytaniu Ofertowym.</w:t>
      </w:r>
    </w:p>
    <w:p w14:paraId="4733B02B" w14:textId="77777777" w:rsidR="00322458" w:rsidRPr="00847EED" w:rsidRDefault="00322458" w:rsidP="00322458">
      <w:pPr>
        <w:pStyle w:val="Akapitzlist"/>
        <w:numPr>
          <w:ilvl w:val="0"/>
          <w:numId w:val="12"/>
        </w:numPr>
        <w:autoSpaceDE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 w:rsidRPr="00847EED">
        <w:rPr>
          <w:rFonts w:ascii="Trebuchet MS" w:hAnsi="Trebuchet MS" w:cs="Calibri"/>
          <w:sz w:val="22"/>
          <w:szCs w:val="22"/>
          <w:lang w:val="pl-PL" w:bidi="ar-SA"/>
        </w:rPr>
        <w:t>Wszelką korespondencję w sprawie niniejszego postępowania należy kierować na poniższy adres: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 </w:t>
      </w:r>
      <w:r w:rsidRPr="00847EED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14:paraId="24FA474D" w14:textId="77777777" w:rsidR="00322458" w:rsidRDefault="00322458" w:rsidP="00322458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Lub/i na podany adres poczty elektronicznej ……………………………………………………….</w:t>
      </w:r>
    </w:p>
    <w:p w14:paraId="308E1B1B" w14:textId="77777777" w:rsidR="00322458" w:rsidRDefault="00322458" w:rsidP="00AE0E55">
      <w:pPr>
        <w:autoSpaceDE w:val="0"/>
        <w:spacing w:before="0" w:after="0" w:line="240" w:lineRule="auto"/>
        <w:ind w:left="284" w:hanging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9. Oferta została złożona na ………… kolejno ponumerowanych i parafowanych stronach.</w:t>
      </w:r>
    </w:p>
    <w:p w14:paraId="56B2B53F" w14:textId="77777777" w:rsidR="00322458" w:rsidRDefault="00322458" w:rsidP="00F90F34">
      <w:pPr>
        <w:pStyle w:val="Akapitzlist"/>
        <w:numPr>
          <w:ilvl w:val="0"/>
          <w:numId w:val="13"/>
        </w:numPr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Do oferty dołączono następujące dokumenty:</w:t>
      </w:r>
    </w:p>
    <w:p w14:paraId="0C02AEE8" w14:textId="77777777" w:rsidR="00F90F34" w:rsidRDefault="00F90F34" w:rsidP="00F90F34">
      <w:pPr>
        <w:pStyle w:val="Akapitzlist"/>
        <w:numPr>
          <w:ilvl w:val="3"/>
          <w:numId w:val="14"/>
        </w:numPr>
        <w:autoSpaceDE w:val="0"/>
        <w:adjustRightInd w:val="0"/>
        <w:spacing w:before="0" w:after="0" w:line="240" w:lineRule="auto"/>
        <w:ind w:left="709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braku powiązań osobowych i kapitałowych</w:t>
      </w:r>
    </w:p>
    <w:p w14:paraId="43186C56" w14:textId="77777777" w:rsidR="00F90F34" w:rsidRDefault="00F90F34" w:rsidP="00F90F34">
      <w:pPr>
        <w:pStyle w:val="Akapitzlist"/>
        <w:numPr>
          <w:ilvl w:val="3"/>
          <w:numId w:val="14"/>
        </w:numPr>
        <w:autoSpaceDE w:val="0"/>
        <w:adjustRightInd w:val="0"/>
        <w:spacing w:before="0" w:after="0" w:line="240" w:lineRule="auto"/>
        <w:ind w:left="709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spełnieniu warunków udziału w postępowaniu</w:t>
      </w:r>
    </w:p>
    <w:p w14:paraId="1753787B" w14:textId="0F82EAC1" w:rsidR="00F90F34" w:rsidRDefault="00F90F34" w:rsidP="00F90F34">
      <w:pPr>
        <w:pStyle w:val="Akapitzlist"/>
        <w:numPr>
          <w:ilvl w:val="3"/>
          <w:numId w:val="14"/>
        </w:numPr>
        <w:autoSpaceDE w:val="0"/>
        <w:adjustRightInd w:val="0"/>
        <w:spacing w:before="0" w:after="0" w:line="240" w:lineRule="auto"/>
        <w:ind w:left="709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Parafowany wzór Umowy</w:t>
      </w:r>
    </w:p>
    <w:p w14:paraId="0F7D3204" w14:textId="05D8F106" w:rsidR="00322458" w:rsidRPr="00F90F34" w:rsidRDefault="00322458" w:rsidP="00F90F34">
      <w:pPr>
        <w:pStyle w:val="Akapitzlist"/>
        <w:numPr>
          <w:ilvl w:val="3"/>
          <w:numId w:val="14"/>
        </w:numPr>
        <w:autoSpaceDE w:val="0"/>
        <w:adjustRightInd w:val="0"/>
        <w:spacing w:before="0" w:after="0" w:line="240" w:lineRule="auto"/>
        <w:ind w:left="709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doświadczeniu w</w:t>
      </w:r>
      <w:r w:rsidR="00552455">
        <w:rPr>
          <w:rFonts w:ascii="Trebuchet MS" w:hAnsi="Trebuchet MS" w:cs="Calibri"/>
          <w:sz w:val="22"/>
          <w:szCs w:val="22"/>
          <w:lang w:val="pl-PL" w:bidi="ar-SA"/>
        </w:rPr>
        <w:t xml:space="preserve"> prowadzeniu szkoleń z zakresu </w:t>
      </w:r>
      <w:r w:rsidR="008B3213">
        <w:rPr>
          <w:rFonts w:ascii="Trebuchet MS" w:hAnsi="Trebuchet MS" w:cs="Calibri"/>
          <w:sz w:val="22"/>
          <w:szCs w:val="22"/>
          <w:lang w:val="pl-PL" w:bidi="ar-SA"/>
        </w:rPr>
        <w:t>budowania zespołu i efektywnej pracy w zespole.</w:t>
      </w:r>
    </w:p>
    <w:p w14:paraId="730F78A5" w14:textId="03767390" w:rsidR="008B3213" w:rsidRPr="008B3213" w:rsidRDefault="008B3213" w:rsidP="00F90F34">
      <w:pPr>
        <w:pStyle w:val="Akapitzlist"/>
        <w:numPr>
          <w:ilvl w:val="3"/>
          <w:numId w:val="14"/>
        </w:numPr>
        <w:autoSpaceDE w:val="0"/>
        <w:adjustRightInd w:val="0"/>
        <w:spacing w:before="0" w:after="0" w:line="240" w:lineRule="auto"/>
        <w:ind w:left="709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K</w:t>
      </w:r>
      <w:r w:rsidR="00F90F34">
        <w:rPr>
          <w:rFonts w:ascii="Trebuchet MS" w:hAnsi="Trebuchet MS" w:cs="Calibri"/>
          <w:sz w:val="22"/>
          <w:szCs w:val="22"/>
          <w:lang w:val="pl-PL" w:bidi="ar-SA"/>
        </w:rPr>
        <w:t>oncepcję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wykonania zamówienia</w:t>
      </w:r>
    </w:p>
    <w:p w14:paraId="3D8F90D5" w14:textId="77777777" w:rsidR="008B3213" w:rsidRDefault="008B3213" w:rsidP="008B3213">
      <w:pPr>
        <w:autoSpaceDE w:val="0"/>
        <w:spacing w:before="0" w:after="0" w:line="240" w:lineRule="auto"/>
        <w:rPr>
          <w:rFonts w:ascii="Trebuchet MS" w:hAnsi="Trebuchet MS" w:cs="Calibri"/>
          <w:sz w:val="16"/>
          <w:szCs w:val="16"/>
          <w:lang w:val="pl-PL" w:bidi="ar-SA"/>
        </w:rPr>
      </w:pPr>
    </w:p>
    <w:p w14:paraId="67622C2D" w14:textId="77777777" w:rsidR="008B3213" w:rsidRDefault="008B3213" w:rsidP="00322458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07EFD236" w14:textId="77777777" w:rsidR="00322458" w:rsidRDefault="00322458" w:rsidP="00322458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14:paraId="16601F5A" w14:textId="77777777" w:rsidR="00322458" w:rsidRDefault="00322458" w:rsidP="00322458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14:paraId="01A5B284" w14:textId="47B4008A" w:rsidR="00322458" w:rsidRDefault="00322458" w:rsidP="008B3213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 oraz pieczątka / pieczątki</w:t>
      </w:r>
    </w:p>
    <w:p w14:paraId="0B1C2ED3" w14:textId="77777777" w:rsidR="008B3213" w:rsidRDefault="008B3213" w:rsidP="008B3213">
      <w:pPr>
        <w:autoSpaceDE w:val="0"/>
        <w:spacing w:before="0" w:after="0" w:line="240" w:lineRule="auto"/>
        <w:rPr>
          <w:rFonts w:ascii="Trebuchet MS" w:hAnsi="Trebuchet MS" w:cs="Calibri"/>
          <w:sz w:val="16"/>
          <w:szCs w:val="16"/>
          <w:lang w:val="pl-PL" w:bidi="ar-SA"/>
        </w:rPr>
      </w:pPr>
    </w:p>
    <w:p w14:paraId="56B9EB6F" w14:textId="77777777" w:rsidR="008B3213" w:rsidRDefault="008B3213" w:rsidP="008B3213">
      <w:pPr>
        <w:autoSpaceDE w:val="0"/>
        <w:spacing w:before="0" w:after="0" w:line="240" w:lineRule="auto"/>
        <w:rPr>
          <w:rFonts w:ascii="Trebuchet MS" w:hAnsi="Trebuchet MS" w:cs="Calibri"/>
          <w:sz w:val="16"/>
          <w:szCs w:val="16"/>
          <w:lang w:val="pl-PL" w:bidi="ar-SA"/>
        </w:rPr>
      </w:pPr>
      <w:r w:rsidRPr="008B3213">
        <w:rPr>
          <w:rFonts w:ascii="Trebuchet MS" w:hAnsi="Trebuchet MS" w:cs="Calibri"/>
          <w:sz w:val="16"/>
          <w:szCs w:val="16"/>
          <w:lang w:val="pl-PL" w:bidi="ar-SA"/>
        </w:rPr>
        <w:t>Niniejszym wyrażam zgodę na przetwarzanie danych osobowych zgodnie z ustawą z dnia 29 sierpnia 1997 r. o ochronie danych osobowych (Dz.U. z 2002 r. Nr 101, poz. 926 z poźń. zm.) dla potrzeb przeprowadzenia przetargu w szczególności w zakresie podania danych osobowych w ogłoszeniu o wynikach niniejszego postępowania.</w:t>
      </w:r>
    </w:p>
    <w:p w14:paraId="56D226E5" w14:textId="77777777" w:rsidR="00BF63DD" w:rsidRDefault="00BF63DD" w:rsidP="008B3213">
      <w:pPr>
        <w:autoSpaceDE w:val="0"/>
        <w:spacing w:before="0" w:after="0" w:line="240" w:lineRule="auto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1CE96430" w14:textId="3589DB2A" w:rsidR="00C1293F" w:rsidRPr="008B3213" w:rsidRDefault="00C1293F" w:rsidP="008B3213">
      <w:pPr>
        <w:autoSpaceDE w:val="0"/>
        <w:spacing w:before="0" w:after="0" w:line="240" w:lineRule="auto"/>
        <w:rPr>
          <w:rFonts w:ascii="Trebuchet MS" w:hAnsi="Trebuchet MS" w:cs="Calibri"/>
          <w:sz w:val="16"/>
          <w:szCs w:val="16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 xml:space="preserve">Załącznik nr 3 </w:t>
      </w:r>
    </w:p>
    <w:p w14:paraId="40B53431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2A022D5" w14:textId="77777777" w:rsidR="00C1293F" w:rsidRDefault="00C1293F" w:rsidP="00C1293F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14:paraId="5464EF7D" w14:textId="77777777" w:rsidR="00C1293F" w:rsidRDefault="00C1293F" w:rsidP="00C1293F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F446B66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ED9027E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26417ED5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39AB69CD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0006AEB3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B68B89C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B7EF944" w14:textId="77777777" w:rsidR="00C1293F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712D567B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35B9009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14:paraId="1AB1A414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14:paraId="2BF06204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FED099F" w14:textId="26521E75" w:rsidR="00C1293F" w:rsidRDefault="00C1293F" w:rsidP="00C1293F">
      <w:pPr>
        <w:pStyle w:val="Bezodstpw"/>
        <w:rPr>
          <w:rFonts w:ascii="Trebuchet MS" w:hAnsi="Trebuchet MS"/>
          <w:sz w:val="22"/>
          <w:szCs w:val="22"/>
          <w:lang w:val="pl-PL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nie jestem powiązany z Zamawiającym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osobowo lub kapitałowo, w postępowaniu zmierzającym do wyłonienia Wykonawcy</w:t>
      </w:r>
      <w:r w:rsidR="003524BF">
        <w:rPr>
          <w:rFonts w:ascii="Trebuchet MS" w:hAnsi="Trebuchet MS" w:cs="Calibri"/>
          <w:sz w:val="22"/>
          <w:szCs w:val="22"/>
          <w:lang w:val="pl-PL" w:bidi="ar-SA"/>
        </w:rPr>
        <w:t xml:space="preserve"> na </w:t>
      </w:r>
      <w:r w:rsidR="003524BF">
        <w:rPr>
          <w:rFonts w:ascii="Trebuchet MS" w:hAnsi="Trebuchet MS"/>
          <w:sz w:val="22"/>
          <w:szCs w:val="22"/>
          <w:lang w:val="pl-PL"/>
        </w:rPr>
        <w:t>przygotowania i przeprowadzenia usługi szkoleniowej</w:t>
      </w:r>
      <w:r>
        <w:rPr>
          <w:rFonts w:ascii="Trebuchet MS" w:hAnsi="Trebuchet MS"/>
          <w:sz w:val="22"/>
          <w:szCs w:val="22"/>
          <w:lang w:val="pl-PL"/>
        </w:rPr>
        <w:t>. Działanie współfinansowane jest ze środkach pochodzących z Unii Europejskiej w ramach Programu Operacyjnego Pomoc Techniczna 2014 -2020.</w:t>
      </w:r>
    </w:p>
    <w:p w14:paraId="0396EE42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Przez powiązania kapitałowe lub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osobowe rozumie się wzajemne powiązania między Zamawiającym lub osobami upoważnionymi do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zaciągania zobowiązań w imieniu Zamawiającego lub osobami wykonującymi w imieniu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Zamawiającego czynności zwi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ązanych z przygotowaniem i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przeprowadzeniem procedury wyboru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Wykonawcy a Wykonawcą, polegające w szczególności na:</w:t>
      </w:r>
    </w:p>
    <w:p w14:paraId="503F171E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14:paraId="1F66BC22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14:paraId="434C1CD9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pełnomocnika;</w:t>
      </w:r>
    </w:p>
    <w:p w14:paraId="59FB8905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</w:t>
      </w:r>
    </w:p>
    <w:p w14:paraId="21C47D01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prostej, pokrewieństwa lub powinowactwa w linii bocznej do drugiego stopnia lub w stosunku</w:t>
      </w:r>
    </w:p>
    <w:p w14:paraId="09FC5054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przysposobienia, opieki lub kurateli.</w:t>
      </w:r>
    </w:p>
    <w:p w14:paraId="2FA26C80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5293701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92FE64D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14:paraId="5DA2CFA5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(podpis)</w:t>
      </w:r>
    </w:p>
    <w:p w14:paraId="4A04C535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40E5B0C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5C79834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526C93F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C03653A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94F5F46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B8CB8BF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0985D49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 związku z zaistnieniem jednej z powyższych okoliczności podlegam wyłączeniu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 niniejszego postępowania</w:t>
      </w:r>
    </w:p>
    <w:p w14:paraId="203FBAEC" w14:textId="77777777" w:rsidR="00C1293F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47F2BDE2" w14:textId="58DFB94E" w:rsidR="00C1293F" w:rsidRPr="00E6595C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 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 dnia...................r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</w:t>
      </w:r>
    </w:p>
    <w:p w14:paraId="466B7240" w14:textId="77777777" w:rsidR="00C1293F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              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(podpi</w:t>
      </w:r>
      <w:r>
        <w:rPr>
          <w:rFonts w:ascii="Trebuchet MS" w:hAnsi="Trebuchet MS" w:cs="Calibri"/>
          <w:sz w:val="22"/>
          <w:szCs w:val="22"/>
          <w:lang w:val="pl-PL" w:bidi="ar-SA"/>
        </w:rPr>
        <w:t>s)</w:t>
      </w:r>
    </w:p>
    <w:p w14:paraId="230AD15A" w14:textId="77777777" w:rsidR="00C1293F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710E23D6" w14:textId="77777777" w:rsidR="00C1293F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4681C725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4</w:t>
      </w:r>
    </w:p>
    <w:p w14:paraId="7BC1C0C3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530CEF60" w14:textId="77777777" w:rsidR="00C1293F" w:rsidRDefault="00C1293F" w:rsidP="00C1293F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data……………….</w:t>
      </w:r>
    </w:p>
    <w:p w14:paraId="32481D81" w14:textId="77777777" w:rsidR="00C1293F" w:rsidRDefault="00C1293F" w:rsidP="00C1293F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3A0995C" w14:textId="77777777" w:rsidR="00C1293F" w:rsidRPr="00D27D20" w:rsidRDefault="00C1293F" w:rsidP="00C1293F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3281A71" w14:textId="77777777" w:rsidR="00C1293F" w:rsidRPr="00D27D20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048B277D" w14:textId="77777777" w:rsidR="00C1293F" w:rsidRPr="00D27D20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69768FFE" w14:textId="77777777" w:rsidR="00C1293F" w:rsidRPr="00D27D20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047EFC36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69E5D8A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4773A45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D033950" w14:textId="77777777" w:rsidR="00C1293F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7FBAA081" w14:textId="77777777" w:rsidR="00C1293F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5AC6B2D" w14:textId="77777777" w:rsidR="00C1293F" w:rsidRPr="00D27D20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2986FFF" w14:textId="77777777" w:rsidR="00C1293F" w:rsidRPr="00D27D20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Imię ……………………………………………………….</w:t>
      </w:r>
    </w:p>
    <w:p w14:paraId="1D0D4A87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</w:t>
      </w:r>
    </w:p>
    <w:p w14:paraId="21F0DC0F" w14:textId="77777777" w:rsidR="00C1293F" w:rsidRPr="00D27D20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E1C2F75" w14:textId="4F6395D5" w:rsidR="00C1293F" w:rsidRPr="00C1293F" w:rsidRDefault="00C1293F" w:rsidP="00C1293F">
      <w:pPr>
        <w:pStyle w:val="Bezodstpw"/>
        <w:rPr>
          <w:rFonts w:ascii="Trebuchet MS" w:hAnsi="Trebuchet MS"/>
          <w:sz w:val="22"/>
          <w:szCs w:val="22"/>
          <w:lang w:val="pl-PL"/>
        </w:rPr>
      </w:pPr>
      <w:r w:rsidRPr="00C1293F">
        <w:rPr>
          <w:rFonts w:ascii="Trebuchet MS" w:hAnsi="Trebuchet MS"/>
          <w:sz w:val="22"/>
          <w:szCs w:val="22"/>
          <w:lang w:val="pl-PL"/>
        </w:rPr>
        <w:t xml:space="preserve">Ja, niżej podpisana/podpisany oświadczam, iż spełniam warunki udziału w postępowaniu zmierzającym do wyłonienia Wykonawcy </w:t>
      </w:r>
      <w:r w:rsidR="003524BF">
        <w:rPr>
          <w:rFonts w:ascii="Trebuchet MS" w:hAnsi="Trebuchet MS"/>
          <w:sz w:val="22"/>
          <w:szCs w:val="22"/>
          <w:lang w:val="pl-PL"/>
        </w:rPr>
        <w:t>na przygotowania i przeprowadzenia usługi szkoleniowej.</w:t>
      </w:r>
    </w:p>
    <w:p w14:paraId="3036FC13" w14:textId="3A77FDE5" w:rsidR="00C1293F" w:rsidRDefault="00C1293F" w:rsidP="00C1293F">
      <w:pPr>
        <w:pStyle w:val="Bezodstpw"/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2014 -2020:</w:t>
      </w:r>
    </w:p>
    <w:p w14:paraId="48712976" w14:textId="77777777" w:rsidR="00C1293F" w:rsidRPr="003C6D88" w:rsidRDefault="00C1293F" w:rsidP="00C1293F">
      <w:pPr>
        <w:autoSpaceDE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a) posiadam uprawnienia do wykonywania działalności i czynności objętych przedmiotem</w:t>
      </w:r>
      <w:r>
        <w:rPr>
          <w:rFonts w:ascii="Trebuchet MS" w:hAnsi="Trebuchet MS"/>
          <w:sz w:val="22"/>
          <w:szCs w:val="22"/>
          <w:lang w:val="pl-PL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zamówienia;</w:t>
      </w:r>
    </w:p>
    <w:p w14:paraId="3850756D" w14:textId="77777777" w:rsidR="00C1293F" w:rsidRPr="00D27D20" w:rsidRDefault="00C1293F" w:rsidP="00C1293F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b) posiadam niezbędną wiedzę i doświadczenie;</w:t>
      </w:r>
    </w:p>
    <w:p w14:paraId="01B59D1C" w14:textId="77777777" w:rsidR="00C1293F" w:rsidRPr="00D27D20" w:rsidRDefault="00C1293F" w:rsidP="00C1293F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c) znajduję się w sytuacji ekonomicznej i finansowej zapewniającej wykonanie zamówienia;</w:t>
      </w:r>
    </w:p>
    <w:p w14:paraId="2F58EBBA" w14:textId="77777777" w:rsidR="00C1293F" w:rsidRPr="00D27D20" w:rsidRDefault="00C1293F" w:rsidP="00C1293F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d) nie została otwarta w stosunku do mnie likwidacja, ani nie została ogłoszona upadłość,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a także, że nie zalegam z opłacaniem podatków, ani składek na ubezpieczenie społeczne lub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zdrowotne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(z wyjątkiem przypadków, kiedy uzyskane zostało przewidziane prawem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zwolnienie, odroczenie, rozłożenia na raty zaległych płatności lub wstrzymanie w całości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wykonania decyzji właściwego organu);</w:t>
      </w:r>
    </w:p>
    <w:p w14:paraId="01580D07" w14:textId="77777777" w:rsidR="00C1293F" w:rsidRPr="00D27D20" w:rsidRDefault="00C1293F" w:rsidP="00C1293F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e) spełniam warunki stawiane w Zapytaniu ofertowym oraz oświadczam, iż przyjmuję je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do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wiadomości i stosowania.</w:t>
      </w:r>
    </w:p>
    <w:p w14:paraId="29F8707B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AFFD53C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3A426C5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B7005C5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39A24DE" w14:textId="77777777" w:rsidR="00C1293F" w:rsidRPr="00D27D20" w:rsidRDefault="00C1293F" w:rsidP="00C1293F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……...…………………………………….</w:t>
      </w:r>
    </w:p>
    <w:p w14:paraId="6B852B5E" w14:textId="77777777" w:rsidR="00C1293F" w:rsidRDefault="00C1293F" w:rsidP="00C1293F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 (pieczątka i podpis osoby upoważnionej)</w:t>
      </w:r>
    </w:p>
    <w:p w14:paraId="68896CBE" w14:textId="77777777" w:rsidR="00322458" w:rsidRDefault="00322458" w:rsidP="00322458">
      <w:pPr>
        <w:autoSpaceDE w:val="0"/>
        <w:spacing w:before="0" w:after="0" w:line="240" w:lineRule="auto"/>
        <w:jc w:val="left"/>
        <w:rPr>
          <w:lang w:val="pl-PL"/>
        </w:rPr>
      </w:pPr>
    </w:p>
    <w:p w14:paraId="7B1DAA5C" w14:textId="77777777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3C1D767F" w14:textId="77777777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5157AF57" w14:textId="77777777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2BEE8834" w14:textId="77777777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78EC066F" w14:textId="77777777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11BFBE79" w14:textId="77777777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03FADC09" w14:textId="77777777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49D801F6" w14:textId="77777777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7ED01926" w14:textId="77777777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1061BE65" w14:textId="77777777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10D1D846" w14:textId="77777777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bookmarkStart w:id="0" w:name="_GoBack"/>
      <w:bookmarkEnd w:id="0"/>
    </w:p>
    <w:sectPr w:rsidR="00322458" w:rsidSect="008B3213">
      <w:footerReference w:type="default" r:id="rId8"/>
      <w:footerReference w:type="first" r:id="rId9"/>
      <w:pgSz w:w="11906" w:h="16838"/>
      <w:pgMar w:top="1254" w:right="1417" w:bottom="1417" w:left="1417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ADE02" w14:textId="77777777" w:rsidR="00CC4B02" w:rsidRDefault="00CC4B02" w:rsidP="00DA3195">
      <w:r>
        <w:separator/>
      </w:r>
    </w:p>
  </w:endnote>
  <w:endnote w:type="continuationSeparator" w:id="0">
    <w:p w14:paraId="328F80FA" w14:textId="77777777" w:rsidR="00CC4B02" w:rsidRDefault="00CC4B02" w:rsidP="00DA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250926" w14:paraId="0461118E" w14:textId="77777777" w:rsidTr="00E01703">
      <w:tc>
        <w:tcPr>
          <w:tcW w:w="3020" w:type="dxa"/>
          <w:vAlign w:val="center"/>
        </w:tcPr>
        <w:p w14:paraId="0DFF8FD1" w14:textId="77777777" w:rsidR="00DA3195" w:rsidRDefault="00DA3195" w:rsidP="00DA3195">
          <w:r>
            <w:rPr>
              <w:b/>
              <w:noProof/>
              <w:sz w:val="32"/>
              <w:lang w:val="pl-PL" w:bidi="ar-SA"/>
            </w:rPr>
            <w:drawing>
              <wp:inline distT="0" distB="0" distL="0" distR="0" wp14:anchorId="655DA4EB" wp14:editId="548CA941">
                <wp:extent cx="1146220" cy="628463"/>
                <wp:effectExtent l="0" t="0" r="0" b="63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203D0C69" w14:textId="77777777" w:rsidR="00DA3195" w:rsidRDefault="00DA3195" w:rsidP="00DA3195">
          <w:pPr>
            <w:jc w:val="center"/>
          </w:pPr>
          <w:r>
            <w:rPr>
              <w:noProof/>
              <w:lang w:val="pl-PL" w:bidi="ar-SA"/>
            </w:rPr>
            <w:drawing>
              <wp:inline distT="0" distB="0" distL="0" distR="0" wp14:anchorId="3346134E" wp14:editId="225F785F">
                <wp:extent cx="1521809" cy="365939"/>
                <wp:effectExtent l="0" t="0" r="254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om_5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1" cy="366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6111D68F" w14:textId="77777777" w:rsidR="00DA3195" w:rsidRDefault="00250926" w:rsidP="00DA3195">
          <w:pPr>
            <w:jc w:val="right"/>
          </w:pPr>
          <w:r>
            <w:rPr>
              <w:noProof/>
              <w:lang w:val="pl-PL" w:bidi="ar-SA"/>
            </w:rPr>
            <w:drawing>
              <wp:inline distT="0" distB="0" distL="0" distR="0" wp14:anchorId="4399909B" wp14:editId="754D57B5">
                <wp:extent cx="1744294" cy="558174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888" cy="589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AEB33C1" w14:textId="77777777" w:rsidR="00DA3195" w:rsidRDefault="00DA31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204C1" w14:paraId="7624C6B8" w14:textId="77777777" w:rsidTr="00E01703">
      <w:tc>
        <w:tcPr>
          <w:tcW w:w="3020" w:type="dxa"/>
          <w:vAlign w:val="center"/>
        </w:tcPr>
        <w:p w14:paraId="4B71B153" w14:textId="77777777" w:rsidR="00FE239A" w:rsidRDefault="00FE239A" w:rsidP="00FE239A">
          <w:r>
            <w:rPr>
              <w:b/>
              <w:noProof/>
              <w:sz w:val="32"/>
              <w:lang w:val="pl-PL" w:bidi="ar-SA"/>
            </w:rPr>
            <w:drawing>
              <wp:inline distT="0" distB="0" distL="0" distR="0" wp14:anchorId="46C3DEAF" wp14:editId="6342B477">
                <wp:extent cx="1146220" cy="628463"/>
                <wp:effectExtent l="0" t="0" r="0" b="63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63AC9138" w14:textId="77777777" w:rsidR="00FE239A" w:rsidRDefault="00FE239A" w:rsidP="00FE239A">
          <w:pPr>
            <w:jc w:val="center"/>
          </w:pPr>
          <w:r>
            <w:rPr>
              <w:noProof/>
              <w:lang w:val="pl-PL" w:bidi="ar-SA"/>
            </w:rPr>
            <w:drawing>
              <wp:inline distT="0" distB="0" distL="0" distR="0" wp14:anchorId="111231B8" wp14:editId="020A1652">
                <wp:extent cx="1521809" cy="365939"/>
                <wp:effectExtent l="0" t="0" r="254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om_5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1" cy="366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6E4C09E7" w14:textId="77777777" w:rsidR="00FE239A" w:rsidRDefault="007204C1" w:rsidP="00FE239A">
          <w:pPr>
            <w:jc w:val="right"/>
          </w:pPr>
          <w:r>
            <w:rPr>
              <w:noProof/>
              <w:lang w:val="pl-PL" w:bidi="ar-SA"/>
            </w:rPr>
            <w:drawing>
              <wp:inline distT="0" distB="0" distL="0" distR="0" wp14:anchorId="5806FD49" wp14:editId="1F2FCDE3">
                <wp:extent cx="1750723" cy="560231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9" cy="615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E87EF2" w14:textId="77777777" w:rsidR="00FE239A" w:rsidRDefault="00FE23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0FE7F" w14:textId="77777777" w:rsidR="00CC4B02" w:rsidRDefault="00CC4B02" w:rsidP="00DA3195">
      <w:r>
        <w:separator/>
      </w:r>
    </w:p>
  </w:footnote>
  <w:footnote w:type="continuationSeparator" w:id="0">
    <w:p w14:paraId="404CD6FC" w14:textId="77777777" w:rsidR="00CC4B02" w:rsidRDefault="00CC4B02" w:rsidP="00DA3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64A"/>
    <w:multiLevelType w:val="multilevel"/>
    <w:tmpl w:val="E7D8EBF4"/>
    <w:lvl w:ilvl="0">
      <w:start w:val="1"/>
      <w:numFmt w:val="decimal"/>
      <w:pStyle w:val="Rozdzia"/>
      <w:lvlText w:val="Rozdział 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3D4BD8"/>
    <w:multiLevelType w:val="multilevel"/>
    <w:tmpl w:val="F1B41416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E35EA"/>
    <w:multiLevelType w:val="hybridMultilevel"/>
    <w:tmpl w:val="03AE6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6595"/>
    <w:multiLevelType w:val="hybridMultilevel"/>
    <w:tmpl w:val="F650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53B3F"/>
    <w:multiLevelType w:val="multilevel"/>
    <w:tmpl w:val="6ACC7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44A60"/>
    <w:multiLevelType w:val="hybridMultilevel"/>
    <w:tmpl w:val="FE247152"/>
    <w:lvl w:ilvl="0" w:tplc="B8926B3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B901943"/>
    <w:multiLevelType w:val="hybridMultilevel"/>
    <w:tmpl w:val="F0D4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6446"/>
    <w:multiLevelType w:val="hybridMultilevel"/>
    <w:tmpl w:val="1A405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C1A38"/>
    <w:multiLevelType w:val="hybridMultilevel"/>
    <w:tmpl w:val="27600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93A61"/>
    <w:multiLevelType w:val="hybridMultilevel"/>
    <w:tmpl w:val="909A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14B5"/>
    <w:multiLevelType w:val="hybridMultilevel"/>
    <w:tmpl w:val="C932168E"/>
    <w:lvl w:ilvl="0" w:tplc="99FE40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D0C09"/>
    <w:multiLevelType w:val="multilevel"/>
    <w:tmpl w:val="94A8848C"/>
    <w:styleLink w:val="za"/>
    <w:lvl w:ilvl="0">
      <w:start w:val="1"/>
      <w:numFmt w:val="decimal"/>
      <w:lvlText w:val="Załącznik nr  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 w15:restartNumberingAfterBreak="0">
    <w:nsid w:val="2F131662"/>
    <w:multiLevelType w:val="hybridMultilevel"/>
    <w:tmpl w:val="DDD0F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AC1B6C">
      <w:start w:val="1"/>
      <w:numFmt w:val="decimal"/>
      <w:lvlText w:val="%2)"/>
      <w:lvlJc w:val="left"/>
      <w:pPr>
        <w:ind w:left="1995" w:hanging="915"/>
      </w:pPr>
      <w:rPr>
        <w:rFonts w:hint="default"/>
      </w:rPr>
    </w:lvl>
    <w:lvl w:ilvl="2" w:tplc="970C2114">
      <w:start w:val="11"/>
      <w:numFmt w:val="bullet"/>
      <w:lvlText w:val="–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C70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0800B1"/>
    <w:multiLevelType w:val="hybridMultilevel"/>
    <w:tmpl w:val="C256F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9275A"/>
    <w:multiLevelType w:val="hybridMultilevel"/>
    <w:tmpl w:val="A4585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F6794"/>
    <w:multiLevelType w:val="multilevel"/>
    <w:tmpl w:val="AF1E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0556"/>
    <w:multiLevelType w:val="multilevel"/>
    <w:tmpl w:val="CD84C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35A9658B"/>
    <w:multiLevelType w:val="multilevel"/>
    <w:tmpl w:val="6830551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E03BC"/>
    <w:multiLevelType w:val="hybridMultilevel"/>
    <w:tmpl w:val="DE585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84419"/>
    <w:multiLevelType w:val="hybridMultilevel"/>
    <w:tmpl w:val="E280DA9C"/>
    <w:lvl w:ilvl="0" w:tplc="1A36D9BE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3F304CA1"/>
    <w:multiLevelType w:val="hybridMultilevel"/>
    <w:tmpl w:val="F1841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81D94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F8E401C"/>
    <w:multiLevelType w:val="hybridMultilevel"/>
    <w:tmpl w:val="509AA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02DCE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E698A"/>
    <w:multiLevelType w:val="hybridMultilevel"/>
    <w:tmpl w:val="22023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90486"/>
    <w:multiLevelType w:val="hybridMultilevel"/>
    <w:tmpl w:val="42D2D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A7859"/>
    <w:multiLevelType w:val="multilevel"/>
    <w:tmpl w:val="29BEDE88"/>
    <w:lvl w:ilvl="0">
      <w:start w:val="1"/>
      <w:numFmt w:val="decimal"/>
      <w:lvlText w:val="Rozdział  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pStyle w:val="punkt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8" w15:restartNumberingAfterBreak="0">
    <w:nsid w:val="658E5777"/>
    <w:multiLevelType w:val="multilevel"/>
    <w:tmpl w:val="705E38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E7AEB"/>
    <w:multiLevelType w:val="hybridMultilevel"/>
    <w:tmpl w:val="CBE24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D7402"/>
    <w:multiLevelType w:val="hybridMultilevel"/>
    <w:tmpl w:val="9FAAE3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160833"/>
    <w:multiLevelType w:val="hybridMultilevel"/>
    <w:tmpl w:val="71E27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2500F"/>
    <w:multiLevelType w:val="hybridMultilevel"/>
    <w:tmpl w:val="15A0FF88"/>
    <w:lvl w:ilvl="0" w:tplc="0234C6D2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E5E07"/>
    <w:multiLevelType w:val="multilevel"/>
    <w:tmpl w:val="700265E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80C4876"/>
    <w:multiLevelType w:val="multilevel"/>
    <w:tmpl w:val="0415001D"/>
    <w:styleLink w:val="punktA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F117CE"/>
    <w:multiLevelType w:val="hybridMultilevel"/>
    <w:tmpl w:val="EDF8EC6A"/>
    <w:lvl w:ilvl="0" w:tplc="7DD02C40">
      <w:start w:val="2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7AD45DCB"/>
    <w:multiLevelType w:val="multilevel"/>
    <w:tmpl w:val="EEE422B0"/>
    <w:styleLink w:val="wypunktowani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2"/>
  </w:num>
  <w:num w:numId="4">
    <w:abstractNumId w:val="34"/>
  </w:num>
  <w:num w:numId="5">
    <w:abstractNumId w:val="0"/>
  </w:num>
  <w:num w:numId="6">
    <w:abstractNumId w:val="36"/>
  </w:num>
  <w:num w:numId="7">
    <w:abstractNumId w:val="11"/>
  </w:num>
  <w:num w:numId="8">
    <w:abstractNumId w:val="33"/>
  </w:num>
  <w:num w:numId="9">
    <w:abstractNumId w:val="3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9"/>
  </w:num>
  <w:num w:numId="17">
    <w:abstractNumId w:val="26"/>
  </w:num>
  <w:num w:numId="18">
    <w:abstractNumId w:val="7"/>
  </w:num>
  <w:num w:numId="19">
    <w:abstractNumId w:val="4"/>
  </w:num>
  <w:num w:numId="20">
    <w:abstractNumId w:val="31"/>
  </w:num>
  <w:num w:numId="21">
    <w:abstractNumId w:val="3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2"/>
  </w:num>
  <w:num w:numId="31">
    <w:abstractNumId w:val="25"/>
  </w:num>
  <w:num w:numId="32">
    <w:abstractNumId w:val="30"/>
  </w:num>
  <w:num w:numId="33">
    <w:abstractNumId w:val="17"/>
  </w:num>
  <w:num w:numId="34">
    <w:abstractNumId w:val="8"/>
  </w:num>
  <w:num w:numId="35">
    <w:abstractNumId w:val="2"/>
  </w:num>
  <w:num w:numId="36">
    <w:abstractNumId w:val="21"/>
  </w:num>
  <w:num w:numId="37">
    <w:abstractNumId w:val="15"/>
  </w:num>
  <w:num w:numId="38">
    <w:abstractNumId w:val="20"/>
  </w:num>
  <w:num w:numId="39">
    <w:abstractNumId w:val="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2D"/>
    <w:rsid w:val="0001195A"/>
    <w:rsid w:val="0002753E"/>
    <w:rsid w:val="00030FAB"/>
    <w:rsid w:val="00033C9F"/>
    <w:rsid w:val="00060EA1"/>
    <w:rsid w:val="00084C40"/>
    <w:rsid w:val="000922A2"/>
    <w:rsid w:val="00093E14"/>
    <w:rsid w:val="000A68BC"/>
    <w:rsid w:val="000E5BDD"/>
    <w:rsid w:val="001676DA"/>
    <w:rsid w:val="001A3B1A"/>
    <w:rsid w:val="001A7324"/>
    <w:rsid w:val="001B6769"/>
    <w:rsid w:val="001C1D39"/>
    <w:rsid w:val="0020338B"/>
    <w:rsid w:val="0020598F"/>
    <w:rsid w:val="00247150"/>
    <w:rsid w:val="00250926"/>
    <w:rsid w:val="002774AF"/>
    <w:rsid w:val="00282791"/>
    <w:rsid w:val="002E092D"/>
    <w:rsid w:val="002F15A3"/>
    <w:rsid w:val="00302C71"/>
    <w:rsid w:val="00322458"/>
    <w:rsid w:val="00327B25"/>
    <w:rsid w:val="003463B7"/>
    <w:rsid w:val="003524BF"/>
    <w:rsid w:val="00353C5D"/>
    <w:rsid w:val="003625C4"/>
    <w:rsid w:val="003E0B5C"/>
    <w:rsid w:val="00404A4B"/>
    <w:rsid w:val="004349D3"/>
    <w:rsid w:val="004400A8"/>
    <w:rsid w:val="004D14E0"/>
    <w:rsid w:val="004D3A6D"/>
    <w:rsid w:val="004D3AFA"/>
    <w:rsid w:val="004E3408"/>
    <w:rsid w:val="005279CF"/>
    <w:rsid w:val="00552455"/>
    <w:rsid w:val="00590933"/>
    <w:rsid w:val="0059267C"/>
    <w:rsid w:val="005C55EB"/>
    <w:rsid w:val="005E5E81"/>
    <w:rsid w:val="005F3FFF"/>
    <w:rsid w:val="006014DC"/>
    <w:rsid w:val="006666F8"/>
    <w:rsid w:val="0066760E"/>
    <w:rsid w:val="00670D98"/>
    <w:rsid w:val="00682023"/>
    <w:rsid w:val="006848E8"/>
    <w:rsid w:val="006B4B06"/>
    <w:rsid w:val="006C7772"/>
    <w:rsid w:val="006D6A02"/>
    <w:rsid w:val="006F5D4D"/>
    <w:rsid w:val="00704219"/>
    <w:rsid w:val="00706D00"/>
    <w:rsid w:val="007204C1"/>
    <w:rsid w:val="007228AF"/>
    <w:rsid w:val="00736473"/>
    <w:rsid w:val="00765658"/>
    <w:rsid w:val="007D13F5"/>
    <w:rsid w:val="00801477"/>
    <w:rsid w:val="008066D8"/>
    <w:rsid w:val="0082661B"/>
    <w:rsid w:val="0083787F"/>
    <w:rsid w:val="00872E0A"/>
    <w:rsid w:val="00883643"/>
    <w:rsid w:val="008843DD"/>
    <w:rsid w:val="008B3213"/>
    <w:rsid w:val="008C4427"/>
    <w:rsid w:val="008D27DB"/>
    <w:rsid w:val="008D681F"/>
    <w:rsid w:val="0094201E"/>
    <w:rsid w:val="00974412"/>
    <w:rsid w:val="00986376"/>
    <w:rsid w:val="009B2C6B"/>
    <w:rsid w:val="00A00784"/>
    <w:rsid w:val="00A93153"/>
    <w:rsid w:val="00A944F6"/>
    <w:rsid w:val="00AB7ED0"/>
    <w:rsid w:val="00AE0E55"/>
    <w:rsid w:val="00AE1195"/>
    <w:rsid w:val="00AF057C"/>
    <w:rsid w:val="00B163A9"/>
    <w:rsid w:val="00B46909"/>
    <w:rsid w:val="00B76E1F"/>
    <w:rsid w:val="00B95B89"/>
    <w:rsid w:val="00BA64AA"/>
    <w:rsid w:val="00BB7736"/>
    <w:rsid w:val="00BF63DD"/>
    <w:rsid w:val="00C05DE5"/>
    <w:rsid w:val="00C1293F"/>
    <w:rsid w:val="00C23815"/>
    <w:rsid w:val="00C43A88"/>
    <w:rsid w:val="00C441C1"/>
    <w:rsid w:val="00C50727"/>
    <w:rsid w:val="00CA6100"/>
    <w:rsid w:val="00CC3423"/>
    <w:rsid w:val="00CC4B02"/>
    <w:rsid w:val="00CD6AA3"/>
    <w:rsid w:val="00D5039E"/>
    <w:rsid w:val="00D72487"/>
    <w:rsid w:val="00D9301D"/>
    <w:rsid w:val="00DA3195"/>
    <w:rsid w:val="00DA69A7"/>
    <w:rsid w:val="00DE5F21"/>
    <w:rsid w:val="00DE6C08"/>
    <w:rsid w:val="00DF2247"/>
    <w:rsid w:val="00DF6C09"/>
    <w:rsid w:val="00E41C34"/>
    <w:rsid w:val="00E668F5"/>
    <w:rsid w:val="00E66E11"/>
    <w:rsid w:val="00E878BD"/>
    <w:rsid w:val="00EB2A94"/>
    <w:rsid w:val="00EC468E"/>
    <w:rsid w:val="00EF75B0"/>
    <w:rsid w:val="00F13908"/>
    <w:rsid w:val="00F24D6B"/>
    <w:rsid w:val="00F56DF7"/>
    <w:rsid w:val="00F71A5E"/>
    <w:rsid w:val="00F77A9D"/>
    <w:rsid w:val="00F90F34"/>
    <w:rsid w:val="00F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7ABF0"/>
  <w15:chartTrackingRefBased/>
  <w15:docId w15:val="{A71F8B54-8BF7-41F8-94C9-BECB2F1B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92D"/>
    <w:pPr>
      <w:suppressAutoHyphens/>
      <w:autoSpaceDN w:val="0"/>
      <w:spacing w:before="200" w:after="200" w:line="276" w:lineRule="auto"/>
      <w:jc w:val="both"/>
    </w:pPr>
    <w:rPr>
      <w:rFonts w:ascii="Calibri" w:hAnsi="Calibri" w:cs="Times New Roman"/>
      <w:sz w:val="24"/>
      <w:szCs w:val="20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6C7772"/>
    <w:pPr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6C7772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link w:val="Nagwek3Znak"/>
    <w:qFormat/>
    <w:rsid w:val="006C7772"/>
    <w:pPr>
      <w:numPr>
        <w:ilvl w:val="2"/>
        <w:numId w:val="9"/>
      </w:numPr>
      <w:spacing w:before="100" w:beforeAutospacing="1" w:after="100" w:afterAutospacing="1"/>
      <w:outlineLvl w:val="2"/>
    </w:pPr>
    <w:rPr>
      <w:rFonts w:ascii="Arial" w:hAnsi="Arial" w:cs="Arial"/>
      <w:bCs/>
      <w:szCs w:val="27"/>
    </w:rPr>
  </w:style>
  <w:style w:type="paragraph" w:styleId="Nagwek4">
    <w:name w:val="heading 4"/>
    <w:basedOn w:val="Normalny"/>
    <w:next w:val="Normalny"/>
    <w:link w:val="Nagwek4Znak"/>
    <w:qFormat/>
    <w:rsid w:val="006C77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C77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C777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C777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C777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C77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_punkt"/>
    <w:basedOn w:val="Normalny"/>
    <w:rsid w:val="006C7772"/>
    <w:pPr>
      <w:numPr>
        <w:ilvl w:val="1"/>
        <w:numId w:val="1"/>
      </w:numPr>
      <w:outlineLvl w:val="1"/>
    </w:pPr>
  </w:style>
  <w:style w:type="numbering" w:styleId="1ai">
    <w:name w:val="Outline List 1"/>
    <w:basedOn w:val="Bezlisty"/>
    <w:rsid w:val="006C7772"/>
    <w:pPr>
      <w:numPr>
        <w:numId w:val="3"/>
      </w:numPr>
    </w:pPr>
  </w:style>
  <w:style w:type="numbering" w:customStyle="1" w:styleId="punktABC">
    <w:name w:val="_punktABC"/>
    <w:basedOn w:val="1ai"/>
    <w:rsid w:val="006C7772"/>
    <w:pPr>
      <w:numPr>
        <w:numId w:val="4"/>
      </w:numPr>
    </w:pPr>
  </w:style>
  <w:style w:type="paragraph" w:customStyle="1" w:styleId="Rozdzia">
    <w:name w:val="_Rozdział"/>
    <w:basedOn w:val="Normalny"/>
    <w:rsid w:val="006C7772"/>
    <w:pPr>
      <w:numPr>
        <w:numId w:val="5"/>
      </w:numPr>
      <w:outlineLvl w:val="0"/>
    </w:pPr>
    <w:rPr>
      <w:b/>
    </w:rPr>
  </w:style>
  <w:style w:type="paragraph" w:customStyle="1" w:styleId="Tekst">
    <w:name w:val="_Tekst"/>
    <w:basedOn w:val="Normalny"/>
    <w:rsid w:val="006C7772"/>
    <w:pPr>
      <w:ind w:left="1044" w:firstLine="372"/>
    </w:pPr>
  </w:style>
  <w:style w:type="numbering" w:customStyle="1" w:styleId="wypunktowanie">
    <w:name w:val="_wypunktowanie"/>
    <w:basedOn w:val="Bezlisty"/>
    <w:rsid w:val="006C7772"/>
    <w:pPr>
      <w:numPr>
        <w:numId w:val="6"/>
      </w:numPr>
    </w:pPr>
  </w:style>
  <w:style w:type="numbering" w:customStyle="1" w:styleId="za">
    <w:name w:val="_zał"/>
    <w:basedOn w:val="Bezlisty"/>
    <w:rsid w:val="006C7772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C7772"/>
    <w:pPr>
      <w:ind w:left="708"/>
    </w:pPr>
  </w:style>
  <w:style w:type="paragraph" w:customStyle="1" w:styleId="cddefinicje">
    <w:name w:val="cddefinicje"/>
    <w:basedOn w:val="Normalny"/>
    <w:rsid w:val="006C7772"/>
    <w:pPr>
      <w:spacing w:before="100" w:beforeAutospacing="1" w:after="100" w:afterAutospacing="1"/>
    </w:pPr>
  </w:style>
  <w:style w:type="paragraph" w:customStyle="1" w:styleId="Default">
    <w:name w:val="Default"/>
    <w:rsid w:val="006C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6C7772"/>
    <w:rPr>
      <w:color w:val="2939B5"/>
      <w:u w:val="single"/>
    </w:rPr>
  </w:style>
  <w:style w:type="paragraph" w:styleId="HTML-wstpniesformatowany">
    <w:name w:val="HTML Preformatted"/>
    <w:basedOn w:val="Normalny"/>
    <w:link w:val="HTML-wstpniesformatowanyZnak"/>
    <w:rsid w:val="006C7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C7772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C7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77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C7772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C7772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C7772"/>
    <w:rPr>
      <w:rFonts w:ascii="Arial" w:eastAsia="Times New Roman" w:hAnsi="Arial" w:cs="Arial"/>
      <w:bCs/>
      <w:sz w:val="24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6C77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C777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C777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C77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C777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C7772"/>
    <w:rPr>
      <w:rFonts w:ascii="Arial" w:eastAsia="Times New Roman" w:hAnsi="Arial" w:cs="Arial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7772"/>
    <w:pPr>
      <w:keepNext/>
      <w:keepLines/>
      <w:spacing w:before="24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</w:rPr>
  </w:style>
  <w:style w:type="character" w:styleId="Numerstrony">
    <w:name w:val="page number"/>
    <w:basedOn w:val="Domylnaczcionkaakapitu"/>
    <w:rsid w:val="006C7772"/>
  </w:style>
  <w:style w:type="character" w:styleId="Odwoaniedokomentarza">
    <w:name w:val="annotation reference"/>
    <w:semiHidden/>
    <w:rsid w:val="006C7772"/>
    <w:rPr>
      <w:sz w:val="16"/>
      <w:szCs w:val="16"/>
    </w:rPr>
  </w:style>
  <w:style w:type="character" w:styleId="Odwoanieprzypisudolnego">
    <w:name w:val="footnote reference"/>
    <w:uiPriority w:val="99"/>
    <w:rsid w:val="006C7772"/>
    <w:rPr>
      <w:rFonts w:ascii="Times New Roman" w:hAnsi="Times New Roman" w:cs="Times New Roman"/>
      <w:vertAlign w:val="superscript"/>
    </w:rPr>
  </w:style>
  <w:style w:type="character" w:styleId="Odwoanieprzypisukocowego">
    <w:name w:val="endnote reference"/>
    <w:semiHidden/>
    <w:rsid w:val="006C7772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C7772"/>
    <w:pPr>
      <w:tabs>
        <w:tab w:val="left" w:pos="1200"/>
        <w:tab w:val="right" w:leader="dot" w:pos="9062"/>
      </w:tabs>
      <w:spacing w:before="120" w:after="120"/>
    </w:pPr>
    <w:rPr>
      <w:bCs/>
      <w:cap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6C7772"/>
    <w:pPr>
      <w:ind w:left="240"/>
    </w:pPr>
    <w:rPr>
      <w:smallCaps/>
      <w:sz w:val="20"/>
    </w:rPr>
  </w:style>
  <w:style w:type="paragraph" w:styleId="Spistreci3">
    <w:name w:val="toc 3"/>
    <w:basedOn w:val="Normalny"/>
    <w:next w:val="Normalny"/>
    <w:autoRedefine/>
    <w:uiPriority w:val="39"/>
    <w:rsid w:val="006C7772"/>
    <w:pPr>
      <w:ind w:left="480"/>
    </w:pPr>
    <w:rPr>
      <w:i/>
      <w:iCs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6C7772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C7772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C7772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C7772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C7772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C7772"/>
    <w:pPr>
      <w:ind w:left="1920"/>
    </w:pPr>
    <w:rPr>
      <w:sz w:val="18"/>
      <w:szCs w:val="18"/>
    </w:rPr>
  </w:style>
  <w:style w:type="paragraph" w:customStyle="1" w:styleId="srodkiochpkt">
    <w:name w:val="srodkiochpkt"/>
    <w:basedOn w:val="Normalny"/>
    <w:rsid w:val="006C7772"/>
    <w:pPr>
      <w:spacing w:before="100" w:beforeAutospacing="1" w:after="100" w:afterAutospacing="1"/>
    </w:pPr>
  </w:style>
  <w:style w:type="paragraph" w:customStyle="1" w:styleId="srodkiochrony">
    <w:name w:val="srodkiochrony"/>
    <w:basedOn w:val="Normalny"/>
    <w:rsid w:val="006C7772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6C77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777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C777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6C77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C7772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6C7772"/>
    <w:rPr>
      <w:sz w:val="20"/>
    </w:rPr>
  </w:style>
  <w:style w:type="character" w:customStyle="1" w:styleId="TekstkomentarzaZnak">
    <w:name w:val="Tekst komentarza Znak"/>
    <w:link w:val="Tekstkomentarza"/>
    <w:rsid w:val="006C77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7772"/>
    <w:pPr>
      <w:spacing w:after="120"/>
    </w:pPr>
  </w:style>
  <w:style w:type="character" w:customStyle="1" w:styleId="TekstpodstawowyZnak">
    <w:name w:val="Tekst podstawowy Znak"/>
    <w:link w:val="Tekstpodstawowy"/>
    <w:rsid w:val="006C7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C777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C7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C7772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7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C7772"/>
    <w:rPr>
      <w:sz w:val="20"/>
      <w:lang w:val="de-DE"/>
    </w:rPr>
  </w:style>
  <w:style w:type="character" w:customStyle="1" w:styleId="TekstprzypisudolnegoZnak">
    <w:name w:val="Tekst przypisu dolnego Znak"/>
    <w:link w:val="Tekstprzypisudolnego"/>
    <w:uiPriority w:val="99"/>
    <w:rsid w:val="006C7772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rzypisukocowego">
    <w:name w:val="endnote text"/>
    <w:basedOn w:val="Normalny"/>
    <w:link w:val="TekstprzypisukocowegoZnak"/>
    <w:semiHidden/>
    <w:rsid w:val="006C777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C77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C77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77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m">
    <w:name w:val="tm"/>
    <w:basedOn w:val="Domylnaczcionkaakapitu"/>
    <w:rsid w:val="006C7772"/>
  </w:style>
  <w:style w:type="paragraph" w:customStyle="1" w:styleId="Zaczniknr">
    <w:name w:val="Załącznik nr ..."/>
    <w:basedOn w:val="Rozdzia"/>
    <w:autoRedefine/>
    <w:rsid w:val="006C7772"/>
    <w:pPr>
      <w:numPr>
        <w:numId w:val="0"/>
      </w:numPr>
      <w:tabs>
        <w:tab w:val="left" w:pos="2977"/>
      </w:tabs>
      <w:ind w:left="2694" w:hanging="1560"/>
      <w:outlineLvl w:val="1"/>
    </w:pPr>
    <w:rPr>
      <w:kern w:val="22"/>
    </w:rPr>
  </w:style>
  <w:style w:type="paragraph" w:styleId="Bezodstpw">
    <w:name w:val="No Spacing"/>
    <w:basedOn w:val="Normalny"/>
    <w:link w:val="BezodstpwZnak"/>
    <w:qFormat/>
    <w:rsid w:val="002E092D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1293F"/>
    <w:rPr>
      <w:rFonts w:ascii="Calibri" w:hAnsi="Calibri" w:cs="Times New Roman"/>
      <w:sz w:val="24"/>
      <w:szCs w:val="20"/>
      <w:lang w:val="en-US" w:bidi="en-US"/>
    </w:rPr>
  </w:style>
  <w:style w:type="character" w:styleId="Tekstzastpczy">
    <w:name w:val="Placeholder Text"/>
    <w:basedOn w:val="Domylnaczcionkaakapitu"/>
    <w:uiPriority w:val="99"/>
    <w:semiHidden/>
    <w:rsid w:val="006B4B06"/>
    <w:rPr>
      <w:color w:val="808080"/>
    </w:rPr>
  </w:style>
  <w:style w:type="character" w:customStyle="1" w:styleId="apple-converted-space">
    <w:name w:val="apple-converted-space"/>
    <w:basedOn w:val="Domylnaczcionkaakapitu"/>
    <w:rsid w:val="00942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ocuments\Niestandardowe%20szablony%20pakietu%20Office\_Firmowy_ZIT_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A3918-03FC-433D-9274-C7AC141C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_Firmowy_ZIT_FS</Template>
  <TotalTime>1</TotalTime>
  <Pages>3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cp:keywords/>
  <dc:description/>
  <cp:lastModifiedBy>Damian Róż</cp:lastModifiedBy>
  <cp:revision>3</cp:revision>
  <cp:lastPrinted>2016-10-14T07:03:00Z</cp:lastPrinted>
  <dcterms:created xsi:type="dcterms:W3CDTF">2016-10-14T07:21:00Z</dcterms:created>
  <dcterms:modified xsi:type="dcterms:W3CDTF">2016-10-14T07:22:00Z</dcterms:modified>
</cp:coreProperties>
</file>