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</w:t>
      </w:r>
      <w:r w:rsidR="005B486F">
        <w:rPr>
          <w:rFonts w:ascii="Arial" w:hAnsi="Arial" w:cs="Arial"/>
          <w:sz w:val="22"/>
          <w:szCs w:val="22"/>
        </w:rPr>
        <w:t xml:space="preserve">stników  spotkania </w:t>
      </w:r>
      <w:r w:rsidR="00D2374A">
        <w:rPr>
          <w:rFonts w:ascii="Arial" w:hAnsi="Arial" w:cs="Arial"/>
          <w:sz w:val="22"/>
          <w:szCs w:val="22"/>
        </w:rPr>
        <w:t xml:space="preserve">dla 40 osób.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5B486F">
        <w:rPr>
          <w:rFonts w:ascii="Trebuchet MS" w:hAnsi="Trebuchet MS"/>
          <w:b/>
          <w:sz w:val="22"/>
          <w:szCs w:val="22"/>
          <w:lang w:val="pl-PL"/>
        </w:rPr>
        <w:t>zorganizowania usługi cateringowej podczas spotkania dotyczącego realizacji zadań IP ZIT Szczecińskiego Obszaru Metropolitalnego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D2374A" w:rsidRDefault="00D2374A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D2374A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</w:t>
      </w:r>
      <w:r w:rsidR="006C6108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3</w:t>
      </w:r>
      <w:r w:rsidR="005B486F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D2374A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czerwiec</w:t>
      </w:r>
      <w:r w:rsidR="005B486F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6D4CFA" w:rsidRDefault="006D4CFA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Zgoda na przetwarzanie danych osobowych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6D4CFA" w:rsidRDefault="006D4CFA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Pr="00E6595C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Pr="00E6595C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...dnia...................r.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</w:t>
      </w:r>
    </w:p>
    <w:p w:rsidR="006D4CFA" w:rsidRDefault="006D4CFA">
      <w:pPr>
        <w:suppressAutoHyphens w:val="0"/>
        <w:spacing w:before="0" w:after="160" w:line="240" w:lineRule="auto"/>
        <w:jc w:val="left"/>
      </w:pPr>
      <w:r>
        <w:br w:type="page"/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zmierzającym do wyłonienia Wykonawcy zadania</w:t>
      </w:r>
      <w:r w:rsidRPr="000B67D0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dotyczące o</w:t>
      </w:r>
      <w:r w:rsidRPr="00793904">
        <w:rPr>
          <w:rFonts w:ascii="Trebuchet MS" w:hAnsi="Trebuchet MS" w:cs="Times"/>
          <w:sz w:val="22"/>
          <w:szCs w:val="22"/>
          <w:lang w:val="pl-PL" w:bidi="ar-SA"/>
        </w:rPr>
        <w:t>pracowani</w:t>
      </w:r>
      <w:r>
        <w:rPr>
          <w:rFonts w:ascii="Trebuchet MS" w:hAnsi="Trebuchet MS" w:cs="Times"/>
          <w:sz w:val="22"/>
          <w:szCs w:val="22"/>
          <w:lang w:val="pl-PL" w:bidi="ar-SA"/>
        </w:rPr>
        <w:t>a,</w:t>
      </w:r>
      <w:r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wykonani</w:t>
      </w:r>
      <w:r>
        <w:rPr>
          <w:rFonts w:ascii="Trebuchet MS" w:hAnsi="Trebuchet MS" w:cs="Times"/>
          <w:sz w:val="22"/>
          <w:szCs w:val="22"/>
          <w:lang w:val="pl-PL" w:bidi="ar-SA"/>
        </w:rPr>
        <w:t>a i dostarczenia</w:t>
      </w:r>
      <w:r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Times"/>
          <w:sz w:val="22"/>
          <w:szCs w:val="22"/>
          <w:lang w:val="pl-PL" w:bidi="ar-SA"/>
        </w:rPr>
        <w:t xml:space="preserve">materiałów reklamowych na potrzeby </w:t>
      </w:r>
      <w:r>
        <w:rPr>
          <w:rFonts w:ascii="Trebuchet MS" w:hAnsi="Trebuchet MS"/>
          <w:sz w:val="22"/>
          <w:szCs w:val="22"/>
          <w:lang w:val="pl-PL"/>
        </w:rPr>
        <w:t>konferencji organizowanej przez biuro ZIT Szczecińskiego Obszaru Metropolitalnego.  Działanie współfinansowane jest ze środkach pochodzących z Unii Europejskiej w ramach Programu Operacyjnego Pomoc Techniczna 2014 -2020:</w:t>
      </w:r>
    </w:p>
    <w:p w:rsidR="006D4CFA" w:rsidRPr="003C6D88" w:rsidRDefault="006D4CFA" w:rsidP="006D4CFA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Default="006D4CFA" w:rsidP="006D4CFA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D4CFA" w:rsidRPr="00D27D20" w:rsidRDefault="006D4CFA" w:rsidP="006D4CFA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6D4CFA" w:rsidRDefault="006D4CFA" w:rsidP="006D4CFA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6D4CFA" w:rsidRDefault="006D4CFA">
      <w:pPr>
        <w:autoSpaceDE w:val="0"/>
        <w:spacing w:before="0" w:after="0" w:line="240" w:lineRule="auto"/>
        <w:jc w:val="right"/>
      </w:pPr>
    </w:p>
    <w:sectPr w:rsidR="006D4CFA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9F" w:rsidRDefault="00B06D9F">
      <w:pPr>
        <w:spacing w:before="0" w:after="0" w:line="240" w:lineRule="auto"/>
      </w:pPr>
      <w:r>
        <w:separator/>
      </w:r>
    </w:p>
  </w:endnote>
  <w:endnote w:type="continuationSeparator" w:id="0">
    <w:p w:rsidR="00B06D9F" w:rsidRDefault="00B06D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charset w:val="00"/>
    <w:family w:val="swiss"/>
    <w:pitch w:val="default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B06D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B06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9F" w:rsidRDefault="00B06D9F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6D9F" w:rsidRDefault="00B06D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A138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F004D0E"/>
    <w:multiLevelType w:val="hybridMultilevel"/>
    <w:tmpl w:val="F530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6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9"/>
  </w:num>
  <w:num w:numId="22">
    <w:abstractNumId w:val="17"/>
  </w:num>
  <w:num w:numId="23">
    <w:abstractNumId w:val="9"/>
  </w:num>
  <w:num w:numId="24">
    <w:abstractNumId w:val="25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7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60AD9"/>
    <w:rsid w:val="0007688C"/>
    <w:rsid w:val="0008217A"/>
    <w:rsid w:val="00106612"/>
    <w:rsid w:val="0012455C"/>
    <w:rsid w:val="00190A57"/>
    <w:rsid w:val="001968F2"/>
    <w:rsid w:val="001A5262"/>
    <w:rsid w:val="001B0B5C"/>
    <w:rsid w:val="00231231"/>
    <w:rsid w:val="002D0591"/>
    <w:rsid w:val="00355D11"/>
    <w:rsid w:val="0042081A"/>
    <w:rsid w:val="0047476A"/>
    <w:rsid w:val="004F08A4"/>
    <w:rsid w:val="00504916"/>
    <w:rsid w:val="00580DED"/>
    <w:rsid w:val="005B1326"/>
    <w:rsid w:val="005B486F"/>
    <w:rsid w:val="006731C4"/>
    <w:rsid w:val="0068277C"/>
    <w:rsid w:val="006A3693"/>
    <w:rsid w:val="006C6108"/>
    <w:rsid w:val="006D4CFA"/>
    <w:rsid w:val="00726554"/>
    <w:rsid w:val="0075030E"/>
    <w:rsid w:val="00812D17"/>
    <w:rsid w:val="008506B2"/>
    <w:rsid w:val="008E1F3F"/>
    <w:rsid w:val="009F3368"/>
    <w:rsid w:val="009F6E34"/>
    <w:rsid w:val="00A76420"/>
    <w:rsid w:val="00AB5CAC"/>
    <w:rsid w:val="00B06D9F"/>
    <w:rsid w:val="00B4535C"/>
    <w:rsid w:val="00BB75E5"/>
    <w:rsid w:val="00BF5D78"/>
    <w:rsid w:val="00CA7EC9"/>
    <w:rsid w:val="00CB6B14"/>
    <w:rsid w:val="00D2374A"/>
    <w:rsid w:val="00E70EE2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uiPriority w:val="1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24DD-780E-4472-8A0D-25B3A696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362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22</cp:revision>
  <cp:lastPrinted>2016-02-12T14:23:00Z</cp:lastPrinted>
  <dcterms:created xsi:type="dcterms:W3CDTF">2015-11-18T08:20:00Z</dcterms:created>
  <dcterms:modified xsi:type="dcterms:W3CDTF">2016-05-31T09:34:00Z</dcterms:modified>
</cp:coreProperties>
</file>