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bookmarkStart w:id="0" w:name="_GoBack"/>
      <w:bookmarkEnd w:id="0"/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</w:t>
      </w:r>
      <w:r w:rsidR="005B486F">
        <w:rPr>
          <w:rFonts w:ascii="Arial" w:hAnsi="Arial" w:cs="Arial"/>
          <w:sz w:val="22"/>
          <w:szCs w:val="22"/>
        </w:rPr>
        <w:t xml:space="preserve">stników  spotkania </w:t>
      </w:r>
      <w:r w:rsidR="00D2374A">
        <w:rPr>
          <w:rFonts w:ascii="Arial" w:hAnsi="Arial" w:cs="Arial"/>
          <w:sz w:val="22"/>
          <w:szCs w:val="22"/>
        </w:rPr>
        <w:t xml:space="preserve">dla 40 osób.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5B486F">
        <w:rPr>
          <w:rFonts w:ascii="Trebuchet MS" w:hAnsi="Trebuchet MS"/>
          <w:b/>
          <w:sz w:val="22"/>
          <w:szCs w:val="22"/>
          <w:lang w:val="pl-PL"/>
        </w:rPr>
        <w:t>zorganizowania usługi cateringowej podczas spotkania dotyczącego realizacji zadań IP ZIT Szczecińskiego Obszaru Metropolitalnego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D2374A" w:rsidRDefault="00D2374A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267A1D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28</w:t>
      </w:r>
      <w:r w:rsidR="005B486F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267A1D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września</w:t>
      </w:r>
      <w:r w:rsidR="005B486F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CA7EC9" w:rsidRDefault="00B4535C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63" w:rsidRDefault="00455663">
      <w:pPr>
        <w:spacing w:before="0" w:after="0" w:line="240" w:lineRule="auto"/>
      </w:pPr>
      <w:r>
        <w:separator/>
      </w:r>
    </w:p>
  </w:endnote>
  <w:endnote w:type="continuationSeparator" w:id="0">
    <w:p w:rsidR="00455663" w:rsidRDefault="004556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455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455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63" w:rsidRDefault="0045566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5663" w:rsidRDefault="004556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A138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F004D0E"/>
    <w:multiLevelType w:val="hybridMultilevel"/>
    <w:tmpl w:val="F530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6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9"/>
  </w:num>
  <w:num w:numId="22">
    <w:abstractNumId w:val="17"/>
  </w:num>
  <w:num w:numId="23">
    <w:abstractNumId w:val="9"/>
  </w:num>
  <w:num w:numId="24">
    <w:abstractNumId w:val="25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7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60AD9"/>
    <w:rsid w:val="0007688C"/>
    <w:rsid w:val="0008217A"/>
    <w:rsid w:val="00106612"/>
    <w:rsid w:val="0012455C"/>
    <w:rsid w:val="00190A57"/>
    <w:rsid w:val="001968F2"/>
    <w:rsid w:val="001A5262"/>
    <w:rsid w:val="001B0B5C"/>
    <w:rsid w:val="001E5723"/>
    <w:rsid w:val="00231231"/>
    <w:rsid w:val="00267A1D"/>
    <w:rsid w:val="002D0591"/>
    <w:rsid w:val="00355D11"/>
    <w:rsid w:val="0042081A"/>
    <w:rsid w:val="00455663"/>
    <w:rsid w:val="0047476A"/>
    <w:rsid w:val="004F08A4"/>
    <w:rsid w:val="00504916"/>
    <w:rsid w:val="00544F14"/>
    <w:rsid w:val="00552E20"/>
    <w:rsid w:val="00580DED"/>
    <w:rsid w:val="005B1326"/>
    <w:rsid w:val="005B486F"/>
    <w:rsid w:val="006731C4"/>
    <w:rsid w:val="006A3693"/>
    <w:rsid w:val="006C6108"/>
    <w:rsid w:val="00714D63"/>
    <w:rsid w:val="00726554"/>
    <w:rsid w:val="0075030E"/>
    <w:rsid w:val="00812D17"/>
    <w:rsid w:val="008506B2"/>
    <w:rsid w:val="008E1F3F"/>
    <w:rsid w:val="009F3368"/>
    <w:rsid w:val="009F6E34"/>
    <w:rsid w:val="00A76420"/>
    <w:rsid w:val="00AB5CAC"/>
    <w:rsid w:val="00B4535C"/>
    <w:rsid w:val="00BB75E5"/>
    <w:rsid w:val="00BF5D78"/>
    <w:rsid w:val="00CA7EC9"/>
    <w:rsid w:val="00CB6B14"/>
    <w:rsid w:val="00D2374A"/>
    <w:rsid w:val="00DF3730"/>
    <w:rsid w:val="00E70EE2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508F-916C-414A-9914-51ECEF2E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2</cp:revision>
  <cp:lastPrinted>2016-09-12T08:25:00Z</cp:lastPrinted>
  <dcterms:created xsi:type="dcterms:W3CDTF">2016-09-12T10:54:00Z</dcterms:created>
  <dcterms:modified xsi:type="dcterms:W3CDTF">2016-09-12T10:54:00Z</dcterms:modified>
</cp:coreProperties>
</file>