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96" w:rsidRDefault="004A3E96" w:rsidP="004A3E96">
      <w:pPr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3 – formularz ofertowy</w:t>
      </w:r>
    </w:p>
    <w:p w:rsidR="004A3E96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4A3E96" w:rsidRDefault="004A3E96" w:rsidP="004A3E96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4A3E96" w:rsidRDefault="004A3E96" w:rsidP="004A3E96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:rsidR="004A3E96" w:rsidRPr="00833DAD" w:rsidRDefault="004A3E96" w:rsidP="000F1EE2">
      <w:pPr>
        <w:autoSpaceDE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odpowiedzi na zapytanie ofertowe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 xml:space="preserve"> dotyczące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F1EE2">
        <w:rPr>
          <w:rFonts w:ascii="Trebuchet MS" w:hAnsi="Trebuchet MS"/>
          <w:sz w:val="22"/>
          <w:szCs w:val="22"/>
          <w:lang w:val="pl-PL"/>
        </w:rPr>
        <w:t xml:space="preserve">kompleksowej organizacji i obsługi szkolenia kierowanego (w tym wynajem sali, catering oraz rekrutacja uczestników) do beneficjentów oraz potencjalnych beneficjentów Zintegrowanych Inwestycji Terytorialnych Szczecińskiego Obszaru Metropolitalnego.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 xml:space="preserve"> zamówienia, zgodnie z Zał. nr 2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:rsidR="004A3E96" w:rsidRPr="00225355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4A3E96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A3E96" w:rsidRDefault="004A3E96" w:rsidP="004A3E96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 dniach 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>10.04.2017 r. lub 11.04.2017 r.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2) Wynagrodzenie za </w:t>
      </w:r>
      <w:r>
        <w:rPr>
          <w:rFonts w:ascii="Trebuchet MS" w:hAnsi="Trebuchet MS" w:cs="Calibri"/>
          <w:sz w:val="22"/>
          <w:szCs w:val="22"/>
          <w:lang w:val="pl-PL" w:bidi="ar-SA"/>
        </w:rPr>
        <w:t>realizację przedmiotu zamówienia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będzie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płatne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 Zamawiającego.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5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do niniejszego zapytania ofertowego. Zobowiązujemy się, w przypadku wyboru naszej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oferty,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:rsidR="004A3E96" w:rsidRPr="00AD09B3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:rsidR="000F1EE2" w:rsidRDefault="004A3E96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F1EE2"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>– załącznik nr 3</w:t>
      </w:r>
    </w:p>
    <w:p w:rsidR="004A3E96" w:rsidRDefault="000F1EE2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="004A3E96">
        <w:rPr>
          <w:rFonts w:ascii="Trebuchet MS" w:hAnsi="Trebuchet MS" w:cs="Calibri"/>
          <w:sz w:val="22"/>
          <w:szCs w:val="22"/>
          <w:lang w:val="pl-PL" w:bidi="ar-SA"/>
        </w:rPr>
        <w:t xml:space="preserve">Oświadczenie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 braku powiązań osobowych i kapitałowych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– załącznik nr 4</w:t>
      </w:r>
    </w:p>
    <w:p w:rsidR="000F1EE2" w:rsidRPr="000F1EE2" w:rsidRDefault="004A3E96" w:rsidP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F1EE2"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Oświadczenie o 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>spełnianiu warunków – załącznik nr 5</w:t>
      </w:r>
    </w:p>
    <w:p w:rsidR="004A3E96" w:rsidRPr="00AD09B3" w:rsidRDefault="000F1EE2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4. </w:t>
      </w:r>
      <w:r w:rsidR="004A3E96" w:rsidRPr="00AD09B3">
        <w:rPr>
          <w:rFonts w:ascii="Trebuchet MS" w:hAnsi="Trebuchet MS" w:cs="Calibri"/>
          <w:sz w:val="22"/>
          <w:szCs w:val="22"/>
          <w:lang w:val="pl-PL" w:bidi="ar-SA"/>
        </w:rPr>
        <w:t>Parafowany wzór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– załącznik nr 6</w:t>
      </w:r>
    </w:p>
    <w:p w:rsidR="004A3E96" w:rsidRDefault="00D07A48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="004A3E96"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>Doświadczenie – załącznik nr 7</w:t>
      </w:r>
    </w:p>
    <w:p w:rsidR="00D07A48" w:rsidRDefault="00D07A48" w:rsidP="004A3E96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6. ……………………………………………..</w:t>
      </w:r>
    </w:p>
    <w:p w:rsidR="007C100B" w:rsidRDefault="007C100B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7C100B" w:rsidRDefault="007C100B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7C100B" w:rsidRDefault="007C100B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0F1EE2" w:rsidRDefault="000F1EE2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7C100B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  <w:r w:rsidR="00B4535C">
        <w:rPr>
          <w:rFonts w:ascii="Trebuchet MS" w:hAnsi="Trebuchet MS" w:cs="Calibri"/>
          <w:b/>
          <w:sz w:val="22"/>
          <w:szCs w:val="22"/>
          <w:lang w:val="pl-PL" w:bidi="ar-SA"/>
        </w:rPr>
        <w:t xml:space="preserve">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</w:t>
      </w:r>
      <w:r w:rsidR="001331ED" w:rsidRPr="00C1293F">
        <w:rPr>
          <w:rFonts w:ascii="Trebuchet MS" w:hAnsi="Trebuchet MS"/>
          <w:sz w:val="22"/>
          <w:szCs w:val="22"/>
          <w:lang w:val="pl-PL"/>
        </w:rPr>
        <w:t xml:space="preserve">do wyłonienia Wykonawcy 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>dotyczącego</w:t>
      </w:r>
      <w:r w:rsidR="000F1EE2"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F1EE2">
        <w:rPr>
          <w:rFonts w:ascii="Trebuchet MS" w:hAnsi="Trebuchet MS"/>
          <w:sz w:val="22"/>
          <w:szCs w:val="22"/>
          <w:lang w:val="pl-PL"/>
        </w:rPr>
        <w:t>kompleksowej organizacji i obsługi szkolenia kierowanego (w tym wynajem sali, catering oraz rekrutacja uczestników) do beneficjentów oraz potencjalnych beneficjentów Zintegrowanych Inwestycji Terytorialnych Szczecińskiego Obszaru Metropolitalnego.</w:t>
      </w:r>
    </w:p>
    <w:p w:rsidR="00CA7EC9" w:rsidRDefault="00B4535C">
      <w:pPr>
        <w:autoSpaceDE w:val="0"/>
        <w:spacing w:before="0" w:after="0" w:line="240" w:lineRule="auto"/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Działanie współfinansowane jest ze środkach pochodzących z Unii Europejskiej</w:t>
      </w:r>
      <w:r>
        <w:rPr>
          <w:rFonts w:ascii="Trebuchet MS" w:hAnsi="Trebuchet MS"/>
          <w:sz w:val="22"/>
          <w:szCs w:val="22"/>
          <w:lang w:val="pl-PL"/>
        </w:rPr>
        <w:t xml:space="preserve">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1331ED" w:rsidRDefault="001331ED">
      <w:pPr>
        <w:suppressAutoHyphens w:val="0"/>
        <w:spacing w:before="0" w:after="160" w:line="240" w:lineRule="auto"/>
        <w:jc w:val="left"/>
      </w:pPr>
      <w:r>
        <w:br w:type="page"/>
      </w:r>
    </w:p>
    <w:p w:rsidR="001331ED" w:rsidRDefault="007C100B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5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 xml:space="preserve">Ja, niżej podpisana/podpisany oświadczam, iż spełniam warunki udziału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 postępowaniu zmierzającym </w:t>
      </w:r>
      <w:r w:rsidRPr="00C1293F">
        <w:rPr>
          <w:rFonts w:ascii="Trebuchet MS" w:hAnsi="Trebuchet MS"/>
          <w:sz w:val="22"/>
          <w:szCs w:val="22"/>
          <w:lang w:val="pl-PL"/>
        </w:rPr>
        <w:t xml:space="preserve">do wyłonienia Wykonawcy 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>dotyczącego</w:t>
      </w:r>
      <w:r w:rsidR="000F1EE2"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F1EE2">
        <w:rPr>
          <w:rFonts w:ascii="Trebuchet MS" w:hAnsi="Trebuchet MS"/>
          <w:sz w:val="22"/>
          <w:szCs w:val="22"/>
          <w:lang w:val="pl-PL"/>
        </w:rPr>
        <w:t>kompleksowej organizacji i obsługi szkolenia kierowanego (w tym wynajem sali, catering oraz rekrutacja uczestników) do beneficjentów oraz potencjalnych beneficjentów Zintegrowanych Inwestycji Terytorialnych Szczecińskiego Obszaru Metropolitalnego.</w:t>
      </w: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2014 -2020:</w:t>
      </w:r>
    </w:p>
    <w:p w:rsidR="001331ED" w:rsidRPr="003C6D88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D934B1" w:rsidRDefault="00D934B1">
      <w:pPr>
        <w:autoSpaceDE w:val="0"/>
        <w:spacing w:before="0" w:after="0" w:line="240" w:lineRule="auto"/>
        <w:jc w:val="right"/>
      </w:pPr>
    </w:p>
    <w:p w:rsidR="001331ED" w:rsidRDefault="001331ED">
      <w:pPr>
        <w:suppressAutoHyphens w:val="0"/>
        <w:spacing w:before="0" w:after="160" w:line="240" w:lineRule="auto"/>
        <w:jc w:val="left"/>
      </w:pPr>
    </w:p>
    <w:p w:rsidR="00693D7D" w:rsidRDefault="00693D7D">
      <w:pPr>
        <w:suppressAutoHyphens w:val="0"/>
        <w:spacing w:before="0" w:after="160" w:line="240" w:lineRule="auto"/>
        <w:jc w:val="left"/>
      </w:pPr>
    </w:p>
    <w:p w:rsidR="00693D7D" w:rsidRDefault="00693D7D">
      <w:pPr>
        <w:suppressAutoHyphens w:val="0"/>
        <w:spacing w:before="0" w:after="160" w:line="240" w:lineRule="auto"/>
        <w:jc w:val="left"/>
      </w:pPr>
    </w:p>
    <w:p w:rsidR="00693D7D" w:rsidRDefault="00693D7D">
      <w:pPr>
        <w:suppressAutoHyphens w:val="0"/>
        <w:spacing w:before="0" w:after="160" w:line="240" w:lineRule="auto"/>
        <w:jc w:val="left"/>
      </w:pPr>
    </w:p>
    <w:p w:rsidR="00693D7D" w:rsidRDefault="00693D7D">
      <w:pPr>
        <w:suppressAutoHyphens w:val="0"/>
        <w:spacing w:before="0" w:after="160" w:line="240" w:lineRule="auto"/>
        <w:jc w:val="left"/>
      </w:pPr>
    </w:p>
    <w:p w:rsidR="00693D7D" w:rsidRDefault="007C100B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6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Wzór Umowy Nr  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693D7D" w:rsidRDefault="00693D7D" w:rsidP="00693D7D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jest realizowana w związku z  wy</w:t>
      </w:r>
      <w:r w:rsidR="00F50EC8">
        <w:rPr>
          <w:rFonts w:ascii="Trebuchet MS" w:hAnsi="Trebuchet MS" w:cs="Calibri"/>
          <w:sz w:val="22"/>
          <w:szCs w:val="22"/>
          <w:lang w:val="pl-PL" w:bidi="ar-SA"/>
        </w:rPr>
        <w:t>nikami zapytania ofertowego nr 3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/03/ZIT/SSOM/2017. 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693D7D" w:rsidRPr="000F1EE2" w:rsidRDefault="00693D7D" w:rsidP="000F1EE2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934B1">
        <w:rPr>
          <w:rFonts w:ascii="Trebuchet MS" w:hAnsi="Trebuchet MS" w:cs="Calibri"/>
          <w:sz w:val="22"/>
          <w:szCs w:val="22"/>
          <w:lang w:val="pl-PL" w:bidi="ar-SA"/>
        </w:rPr>
        <w:t>Zamawiający zleca a Wykonawca przyjmuje do realizacji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 xml:space="preserve"> usługę</w:t>
      </w:r>
      <w:r w:rsidRPr="00D934B1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>dotyczącą</w:t>
      </w:r>
      <w:r w:rsidR="000F1EE2"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0F1EE2">
        <w:rPr>
          <w:rFonts w:ascii="Trebuchet MS" w:hAnsi="Trebuchet MS"/>
          <w:sz w:val="22"/>
          <w:szCs w:val="22"/>
          <w:lang w:val="pl-PL"/>
        </w:rPr>
        <w:t xml:space="preserve">kompleksowej organizacji i obsługi szkolenia kierowanego (w tym wynajem sali, catering oraz rekrutacja uczestników) do beneficjentów oraz potencjalnych beneficjentów Zintegrowanych Inwestycji Terytorialnych Szczecińskiego Obszaru Metropolitalnego zgodnie z załącznikiem nr 2 Opis Przedmiotu Zamówienia do zapytania </w:t>
      </w:r>
      <w:r w:rsidR="000F1EE2">
        <w:rPr>
          <w:rFonts w:ascii="Trebuchet MS" w:hAnsi="Trebuchet MS" w:cs="Calibri"/>
          <w:sz w:val="22"/>
          <w:szCs w:val="22"/>
          <w:lang w:val="pl-PL" w:bidi="ar-SA"/>
        </w:rPr>
        <w:t xml:space="preserve">ofertowego nr 3/03/ZIT/SSOM/2017. </w:t>
      </w:r>
    </w:p>
    <w:p w:rsidR="00693D7D" w:rsidRDefault="00693D7D" w:rsidP="00693D7D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693D7D" w:rsidRDefault="00693D7D" w:rsidP="00693D7D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693D7D" w:rsidRDefault="00693D7D" w:rsidP="00693D7D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693D7D" w:rsidRDefault="00693D7D" w:rsidP="00693D7D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693D7D" w:rsidRDefault="00693D7D" w:rsidP="00693D7D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693D7D" w:rsidRDefault="00693D7D" w:rsidP="00693D7D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(słownie:………………………….), w tym podatek VAT </w:t>
      </w:r>
    </w:p>
    <w:p w:rsidR="00693D7D" w:rsidRDefault="00693D7D" w:rsidP="00693D7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……………………….</w:t>
      </w:r>
    </w:p>
    <w:p w:rsidR="00693D7D" w:rsidRPr="00E706EA" w:rsidRDefault="00693D7D" w:rsidP="00693D7D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, którą Wykonawca jest uprawniony wystawić  po prawidłowym wykonaniu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693D7D" w:rsidRDefault="00693D7D" w:rsidP="00693D7D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693D7D" w:rsidRDefault="00693D7D" w:rsidP="00693D7D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693D7D" w:rsidRDefault="00693D7D" w:rsidP="00693D7D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:rsidR="00693D7D" w:rsidRDefault="00693D7D" w:rsidP="00693D7D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niniejszej  umowy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w przypadku zaistnienia siły wyższej, uniemożliwiającej prawidłowe wykonanie umowy.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693D7D" w:rsidRDefault="00693D7D" w:rsidP="00693D7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693D7D" w:rsidRDefault="00693D7D" w:rsidP="00693D7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693D7D" w:rsidRDefault="00693D7D" w:rsidP="00693D7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693D7D" w:rsidRDefault="00693D7D" w:rsidP="00693D7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693D7D" w:rsidRDefault="00693D7D" w:rsidP="00693D7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693D7D" w:rsidRDefault="00693D7D" w:rsidP="00693D7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sporządzona została w dwóch jednobrzmiących egzemplarzach, po jednym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dla każdej ze stron.</w:t>
      </w:r>
    </w:p>
    <w:p w:rsidR="00693D7D" w:rsidRDefault="00693D7D" w:rsidP="00693D7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693D7D" w:rsidRDefault="00693D7D" w:rsidP="00693D7D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693D7D" w:rsidRDefault="00693D7D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93D65" w:rsidRDefault="00193D65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93D65" w:rsidRDefault="00193D65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93D65" w:rsidRDefault="00193D65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93D65" w:rsidRDefault="00193D65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93D65" w:rsidRDefault="00193D65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93D65" w:rsidRDefault="00193D65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93D65" w:rsidRDefault="00193D65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93D65" w:rsidRPr="00FC3856" w:rsidRDefault="00FC3856" w:rsidP="00193D65">
      <w:pPr>
        <w:pStyle w:val="Akapitzlist"/>
        <w:tabs>
          <w:tab w:val="left" w:pos="1701"/>
        </w:tabs>
        <w:spacing w:after="0"/>
        <w:ind w:left="0"/>
        <w:jc w:val="left"/>
        <w:outlineLvl w:val="0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</w:t>
      </w:r>
      <w:r w:rsidR="00193D65" w:rsidRPr="00FC3856">
        <w:rPr>
          <w:rFonts w:ascii="Trebuchet MS" w:hAnsi="Trebuchet MS" w:cs="Calibri"/>
          <w:b/>
          <w:sz w:val="22"/>
          <w:szCs w:val="22"/>
          <w:lang w:val="pl-PL" w:bidi="ar-SA"/>
        </w:rPr>
        <w:t xml:space="preserve">7 </w:t>
      </w:r>
    </w:p>
    <w:p w:rsidR="00FC3856" w:rsidRDefault="00FC3856" w:rsidP="00FC3856">
      <w:pPr>
        <w:autoSpaceDE w:val="0"/>
        <w:adjustRightInd w:val="0"/>
        <w:spacing w:before="0" w:after="0" w:line="240" w:lineRule="auto"/>
        <w:outlineLvl w:val="0"/>
        <w:rPr>
          <w:rFonts w:ascii="Trebuchet MS" w:hAnsi="Trebuchet MS" w:cs="Calibri"/>
          <w:sz w:val="22"/>
          <w:szCs w:val="22"/>
          <w:lang w:val="pl-PL" w:bidi="ar-SA"/>
        </w:rPr>
      </w:pPr>
    </w:p>
    <w:p w:rsidR="00193D65" w:rsidRDefault="00FC3856" w:rsidP="00FC3856">
      <w:pPr>
        <w:autoSpaceDE w:val="0"/>
        <w:adjustRightInd w:val="0"/>
        <w:spacing w:before="0" w:after="0" w:line="240" w:lineRule="auto"/>
        <w:jc w:val="center"/>
        <w:outlineLvl w:val="0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FC3856">
        <w:rPr>
          <w:rFonts w:ascii="Trebuchet MS" w:hAnsi="Trebuchet MS" w:cs="Calibri"/>
          <w:b/>
          <w:sz w:val="22"/>
          <w:szCs w:val="22"/>
          <w:lang w:val="pl-PL" w:bidi="ar-SA"/>
        </w:rPr>
        <w:t>Doświadczenie</w:t>
      </w:r>
    </w:p>
    <w:p w:rsidR="00FC3856" w:rsidRPr="00FC3856" w:rsidRDefault="00FC3856" w:rsidP="00FC3856">
      <w:pPr>
        <w:autoSpaceDE w:val="0"/>
        <w:adjustRightInd w:val="0"/>
        <w:spacing w:before="0" w:after="0" w:line="240" w:lineRule="auto"/>
        <w:jc w:val="center"/>
        <w:outlineLvl w:val="0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93D65" w:rsidRPr="004A3E96" w:rsidRDefault="00193D65" w:rsidP="00193D65">
      <w:pPr>
        <w:spacing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4A3E96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</w:t>
      </w:r>
    </w:p>
    <w:p w:rsidR="00193D65" w:rsidRPr="004A3E96" w:rsidRDefault="00FC3856" w:rsidP="00193D65">
      <w:pPr>
        <w:spacing w:line="240" w:lineRule="auto"/>
        <w:ind w:firstLine="360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 pieczęć W</w:t>
      </w:r>
      <w:r w:rsidR="00193D65" w:rsidRPr="004A3E96">
        <w:rPr>
          <w:rFonts w:ascii="Trebuchet MS" w:hAnsi="Trebuchet MS" w:cs="Calibri"/>
          <w:sz w:val="22"/>
          <w:szCs w:val="22"/>
          <w:lang w:val="pl-PL" w:bidi="ar-SA"/>
        </w:rPr>
        <w:t>ykonawcy )</w:t>
      </w:r>
    </w:p>
    <w:p w:rsidR="00193D65" w:rsidRPr="004A3E96" w:rsidRDefault="00193D65" w:rsidP="00193D65">
      <w:pPr>
        <w:spacing w:line="240" w:lineRule="auto"/>
        <w:ind w:firstLine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93D65" w:rsidRPr="004A3E96" w:rsidRDefault="00FC3856" w:rsidP="00193D65">
      <w:pPr>
        <w:spacing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Ja (My), niżej podpisany</w:t>
      </w:r>
      <w:r w:rsidR="00193D65" w:rsidRPr="004A3E96">
        <w:rPr>
          <w:rFonts w:ascii="Trebuchet MS" w:hAnsi="Trebuchet MS" w:cs="Calibri"/>
          <w:sz w:val="22"/>
          <w:szCs w:val="22"/>
          <w:lang w:val="pl-PL" w:bidi="ar-SA"/>
        </w:rPr>
        <w:t xml:space="preserve"> (ni) </w:t>
      </w:r>
    </w:p>
    <w:p w:rsidR="00193D65" w:rsidRPr="004A3E96" w:rsidRDefault="00193D65" w:rsidP="00193D65">
      <w:pPr>
        <w:spacing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A3E96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</w:t>
      </w:r>
      <w:r w:rsidR="00FC3856">
        <w:rPr>
          <w:rFonts w:ascii="Trebuchet MS" w:hAnsi="Trebuchet MS" w:cs="Calibri"/>
          <w:sz w:val="22"/>
          <w:szCs w:val="22"/>
          <w:lang w:val="pl-PL" w:bidi="ar-SA"/>
        </w:rPr>
        <w:t xml:space="preserve">.........  działając w imieniu </w:t>
      </w:r>
      <w:r w:rsidRPr="004A3E96">
        <w:rPr>
          <w:rFonts w:ascii="Trebuchet MS" w:hAnsi="Trebuchet MS" w:cs="Calibri"/>
          <w:sz w:val="22"/>
          <w:szCs w:val="22"/>
          <w:lang w:val="pl-PL" w:bidi="ar-SA"/>
        </w:rPr>
        <w:t>i na rzecz ................................................................................................................</w:t>
      </w:r>
    </w:p>
    <w:p w:rsidR="00193D65" w:rsidRPr="004A3E96" w:rsidRDefault="00FC3856" w:rsidP="00193D65">
      <w:pPr>
        <w:spacing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(pełna nazwa W</w:t>
      </w:r>
      <w:r w:rsidR="00193D65" w:rsidRPr="004A3E96">
        <w:rPr>
          <w:rFonts w:ascii="Trebuchet MS" w:hAnsi="Trebuchet MS" w:cs="Calibri"/>
          <w:sz w:val="22"/>
          <w:szCs w:val="22"/>
          <w:lang w:val="pl-PL" w:bidi="ar-SA"/>
        </w:rPr>
        <w:t>ykonawcy)</w:t>
      </w:r>
    </w:p>
    <w:p w:rsidR="00193D65" w:rsidRPr="004A3E96" w:rsidRDefault="00193D65" w:rsidP="00193D65">
      <w:pPr>
        <w:spacing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4A3E96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................................................................................................................</w:t>
      </w:r>
    </w:p>
    <w:p w:rsidR="00193D65" w:rsidRPr="004A3E96" w:rsidRDefault="00FC3856" w:rsidP="00193D65">
      <w:pPr>
        <w:spacing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(adres siedziby W</w:t>
      </w:r>
      <w:r w:rsidR="00193D65" w:rsidRPr="004A3E96">
        <w:rPr>
          <w:rFonts w:ascii="Trebuchet MS" w:hAnsi="Trebuchet MS" w:cs="Calibri"/>
          <w:sz w:val="22"/>
          <w:szCs w:val="22"/>
          <w:lang w:val="pl-PL" w:bidi="ar-SA"/>
        </w:rPr>
        <w:t>ykonawcy)</w:t>
      </w:r>
    </w:p>
    <w:p w:rsidR="00193D65" w:rsidRPr="004A3E96" w:rsidRDefault="00FC3856" w:rsidP="00193D65">
      <w:pPr>
        <w:tabs>
          <w:tab w:val="left" w:pos="3060"/>
        </w:tabs>
        <w:spacing w:before="0" w:after="0" w:line="100" w:lineRule="atLeas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</w:t>
      </w:r>
      <w:r w:rsidR="00193D65" w:rsidRPr="004A3E96">
        <w:rPr>
          <w:rFonts w:ascii="Trebuchet MS" w:hAnsi="Trebuchet MS" w:cs="Calibri"/>
          <w:sz w:val="22"/>
          <w:szCs w:val="22"/>
          <w:lang w:val="pl-PL" w:bidi="ar-SA"/>
        </w:rPr>
        <w:t xml:space="preserve">na zapytanie ofertowe dotyczące </w:t>
      </w:r>
      <w:r>
        <w:rPr>
          <w:rFonts w:ascii="Trebuchet MS" w:hAnsi="Trebuchet MS"/>
          <w:sz w:val="22"/>
          <w:szCs w:val="22"/>
          <w:lang w:val="pl-PL"/>
        </w:rPr>
        <w:t>kompleksowej organizacji i obsługi szkolenia kierowanego (w tym wynajem sali, catering oraz rekrutacja uczestników) do beneficjentów oraz potencjalnych beneficjentów Zintegrowanych Inwestycji Terytorialnych Szczecińskiego Obszaru Metropolitalnego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3556"/>
        <w:gridCol w:w="2371"/>
        <w:gridCol w:w="2198"/>
      </w:tblGrid>
      <w:tr w:rsidR="00FC3856" w:rsidRPr="004A3E96" w:rsidTr="00FC3856">
        <w:trPr>
          <w:trHeight w:hRule="exact" w:val="1966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56" w:rsidRPr="004A3E96" w:rsidRDefault="00FC3856" w:rsidP="000F1EE2">
            <w:pPr>
              <w:jc w:val="left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4A3E96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L.p.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856" w:rsidRPr="004A3E96" w:rsidRDefault="00FC3856" w:rsidP="00FC3856">
            <w:pPr>
              <w:jc w:val="left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Tytuł prowadzonego / organizowanego szkolenia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3856" w:rsidRPr="004A3E96" w:rsidRDefault="00FC3856" w:rsidP="00FC3856">
            <w:pPr>
              <w:jc w:val="left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Podmiot zlecający szkolenie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3856" w:rsidRPr="004A3E96" w:rsidRDefault="00FC3856" w:rsidP="000F1EE2">
            <w:pPr>
              <w:jc w:val="left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4A3E96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D</w:t>
            </w:r>
            <w:r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ata wykonania</w:t>
            </w:r>
          </w:p>
        </w:tc>
      </w:tr>
      <w:tr w:rsidR="00FC3856" w:rsidRPr="004A3E96" w:rsidTr="00FC3856">
        <w:trPr>
          <w:trHeight w:hRule="exact" w:val="776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4A3E96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1.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</w:tr>
      <w:tr w:rsidR="00FC3856" w:rsidRPr="004A3E96" w:rsidTr="00FC3856">
        <w:trPr>
          <w:trHeight w:hRule="exact" w:val="843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4A3E96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2.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</w:tr>
      <w:tr w:rsidR="00FC3856" w:rsidRPr="004A3E96" w:rsidTr="00FC3856">
        <w:trPr>
          <w:trHeight w:hRule="exact" w:val="691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4A3E96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3.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</w:tr>
      <w:tr w:rsidR="00FC3856" w:rsidRPr="004A3E96" w:rsidTr="00FC3856">
        <w:trPr>
          <w:trHeight w:hRule="exact" w:val="715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jc w:val="center"/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  <w:r w:rsidRPr="004A3E96">
              <w:rPr>
                <w:rFonts w:ascii="Trebuchet MS" w:hAnsi="Trebuchet MS" w:cs="Calibri"/>
                <w:sz w:val="22"/>
                <w:szCs w:val="22"/>
                <w:lang w:val="pl-PL" w:bidi="ar-SA"/>
              </w:rPr>
              <w:t>4.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6" w:rsidRPr="004A3E96" w:rsidRDefault="00FC3856" w:rsidP="000F1EE2">
            <w:pPr>
              <w:rPr>
                <w:rFonts w:ascii="Trebuchet MS" w:hAnsi="Trebuchet MS" w:cs="Calibri"/>
                <w:sz w:val="22"/>
                <w:szCs w:val="22"/>
                <w:lang w:val="pl-PL" w:bidi="ar-SA"/>
              </w:rPr>
            </w:pPr>
          </w:p>
        </w:tc>
      </w:tr>
    </w:tbl>
    <w:p w:rsidR="00193D65" w:rsidRPr="004A3E96" w:rsidRDefault="00193D65" w:rsidP="00FC3856">
      <w:pPr>
        <w:rPr>
          <w:rFonts w:ascii="Trebuchet MS" w:hAnsi="Trebuchet MS" w:cs="Calibri"/>
          <w:sz w:val="22"/>
          <w:szCs w:val="22"/>
          <w:lang w:val="pl-PL" w:bidi="ar-SA"/>
        </w:rPr>
      </w:pPr>
      <w:r w:rsidRPr="004A3E96">
        <w:rPr>
          <w:rFonts w:ascii="Trebuchet MS" w:hAnsi="Trebuchet MS" w:cs="Calibri"/>
          <w:sz w:val="22"/>
          <w:szCs w:val="22"/>
          <w:lang w:val="pl-PL" w:bidi="ar-SA"/>
        </w:rPr>
        <w:t xml:space="preserve">Niniejsze oświadczenie potwierdza ww. </w:t>
      </w:r>
      <w:r w:rsidR="00FC3856">
        <w:rPr>
          <w:rFonts w:ascii="Trebuchet MS" w:hAnsi="Trebuchet MS" w:cs="Calibri"/>
          <w:sz w:val="22"/>
          <w:szCs w:val="22"/>
          <w:lang w:val="pl-PL" w:bidi="ar-SA"/>
        </w:rPr>
        <w:t>okoliczności na dzień składania ofert.</w:t>
      </w:r>
    </w:p>
    <w:p w:rsidR="00193D65" w:rsidRPr="000F1EE2" w:rsidRDefault="00FC3856" w:rsidP="00FC3856">
      <w:pPr>
        <w:tabs>
          <w:tab w:val="left" w:pos="0"/>
        </w:tabs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</w:t>
      </w:r>
      <w:r w:rsidR="00193D65" w:rsidRPr="004A3E96">
        <w:rPr>
          <w:rFonts w:ascii="Trebuchet MS" w:hAnsi="Trebuchet MS" w:cs="Calibri"/>
          <w:sz w:val="22"/>
          <w:szCs w:val="22"/>
          <w:lang w:val="pl-PL" w:bidi="ar-SA"/>
        </w:rPr>
        <w:t>.............................., dn. 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ab/>
      </w:r>
      <w:r>
        <w:rPr>
          <w:rFonts w:ascii="Trebuchet MS" w:hAnsi="Trebuchet MS" w:cs="Calibri"/>
          <w:sz w:val="22"/>
          <w:szCs w:val="22"/>
          <w:lang w:val="pl-PL" w:bidi="ar-SA"/>
        </w:rPr>
        <w:tab/>
      </w:r>
      <w:r>
        <w:rPr>
          <w:rFonts w:ascii="Trebuchet MS" w:hAnsi="Trebuchet MS" w:cs="Calibri"/>
          <w:sz w:val="22"/>
          <w:szCs w:val="22"/>
          <w:lang w:val="pl-PL" w:bidi="ar-SA"/>
        </w:rPr>
        <w:tab/>
      </w:r>
      <w:r w:rsidR="00193D65" w:rsidRPr="004A3E96">
        <w:rPr>
          <w:rFonts w:ascii="Trebuchet MS" w:hAnsi="Trebuchet MS" w:cs="Calibri"/>
          <w:sz w:val="22"/>
          <w:szCs w:val="22"/>
          <w:lang w:val="pl-PL" w:bidi="ar-SA"/>
        </w:rPr>
        <w:t xml:space="preserve">podpis(y) osoby/osób uprawnionych do reprezentacji wykonawcy, </w:t>
      </w:r>
      <w:r w:rsidR="00193D65" w:rsidRPr="004A3E96">
        <w:rPr>
          <w:rFonts w:ascii="Trebuchet MS" w:hAnsi="Trebuchet MS" w:cs="Calibri"/>
          <w:sz w:val="22"/>
          <w:szCs w:val="22"/>
          <w:lang w:val="pl-PL" w:bidi="ar-SA"/>
        </w:rPr>
        <w:br/>
        <w:t>w przypadku oferty wspólnej</w:t>
      </w:r>
      <w:r>
        <w:rPr>
          <w:rFonts w:ascii="Trebuchet MS" w:hAnsi="Trebuchet MS" w:cs="Calibri"/>
          <w:sz w:val="22"/>
          <w:szCs w:val="22"/>
          <w:lang w:val="pl-PL" w:bidi="ar-SA"/>
        </w:rPr>
        <w:t>- podpis pełnomocnika wykonawców</w:t>
      </w:r>
      <w:r w:rsidR="00193D65" w:rsidRPr="004A3E96">
        <w:rPr>
          <w:rFonts w:ascii="Trebuchet MS" w:hAnsi="Trebuchet MS" w:cs="Calibri"/>
          <w:sz w:val="22"/>
          <w:szCs w:val="22"/>
          <w:lang w:val="pl-PL" w:bidi="ar-SA"/>
        </w:rPr>
        <w:t>)</w:t>
      </w:r>
    </w:p>
    <w:sectPr w:rsidR="00193D65" w:rsidRPr="000F1EE2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69" w:rsidRDefault="007E5969">
      <w:pPr>
        <w:spacing w:before="0" w:after="0" w:line="240" w:lineRule="auto"/>
      </w:pPr>
      <w:r>
        <w:separator/>
      </w:r>
    </w:p>
  </w:endnote>
  <w:endnote w:type="continuationSeparator" w:id="0">
    <w:p w:rsidR="007E5969" w:rsidRDefault="007E59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0F1EE2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F1EE2" w:rsidRDefault="000F1EE2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F1EE2" w:rsidRDefault="000F1EE2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F1EE2" w:rsidRDefault="000F1EE2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1EE2" w:rsidRDefault="000F1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0F1EE2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F1EE2" w:rsidRDefault="000F1EE2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F1EE2" w:rsidRDefault="000F1EE2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0F1EE2" w:rsidRDefault="000F1EE2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1EE2" w:rsidRDefault="000F1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69" w:rsidRDefault="007E5969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5969" w:rsidRDefault="007E59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E2" w:rsidRDefault="000F1EE2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4F96A2C"/>
    <w:multiLevelType w:val="hybridMultilevel"/>
    <w:tmpl w:val="CADE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847F29"/>
    <w:multiLevelType w:val="hybridMultilevel"/>
    <w:tmpl w:val="3A32F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733B9"/>
    <w:multiLevelType w:val="hybridMultilevel"/>
    <w:tmpl w:val="E282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A1BAD"/>
    <w:multiLevelType w:val="hybridMultilevel"/>
    <w:tmpl w:val="A5FE7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6A36C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9AC"/>
    <w:multiLevelType w:val="multilevel"/>
    <w:tmpl w:val="505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800B1"/>
    <w:multiLevelType w:val="hybridMultilevel"/>
    <w:tmpl w:val="05D40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4CA457D"/>
    <w:multiLevelType w:val="multilevel"/>
    <w:tmpl w:val="1B645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655760"/>
    <w:multiLevelType w:val="multilevel"/>
    <w:tmpl w:val="6E96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822033"/>
    <w:multiLevelType w:val="hybridMultilevel"/>
    <w:tmpl w:val="45A6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6" w15:restartNumberingAfterBreak="0">
    <w:nsid w:val="4E3514E8"/>
    <w:multiLevelType w:val="multilevel"/>
    <w:tmpl w:val="5DCE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7418D"/>
    <w:multiLevelType w:val="multilevel"/>
    <w:tmpl w:val="505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9622C5"/>
    <w:multiLevelType w:val="multilevel"/>
    <w:tmpl w:val="27846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64976"/>
    <w:multiLevelType w:val="multilevel"/>
    <w:tmpl w:val="EFF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727F7"/>
    <w:multiLevelType w:val="hybridMultilevel"/>
    <w:tmpl w:val="D5F0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55101"/>
    <w:multiLevelType w:val="multilevel"/>
    <w:tmpl w:val="F88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DB72EBF"/>
    <w:multiLevelType w:val="hybridMultilevel"/>
    <w:tmpl w:val="568EFFBE"/>
    <w:lvl w:ilvl="0" w:tplc="EB56F6F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42"/>
  </w:num>
  <w:num w:numId="2">
    <w:abstractNumId w:val="18"/>
  </w:num>
  <w:num w:numId="3">
    <w:abstractNumId w:val="37"/>
  </w:num>
  <w:num w:numId="4">
    <w:abstractNumId w:val="33"/>
  </w:num>
  <w:num w:numId="5">
    <w:abstractNumId w:val="27"/>
  </w:num>
  <w:num w:numId="6">
    <w:abstractNumId w:val="0"/>
  </w:num>
  <w:num w:numId="7">
    <w:abstractNumId w:val="20"/>
  </w:num>
  <w:num w:numId="8">
    <w:abstractNumId w:val="32"/>
  </w:num>
  <w:num w:numId="9">
    <w:abstractNumId w:val="1"/>
  </w:num>
  <w:num w:numId="10">
    <w:abstractNumId w:val="34"/>
  </w:num>
  <w:num w:numId="11">
    <w:abstractNumId w:val="19"/>
  </w:num>
  <w:num w:numId="12">
    <w:abstractNumId w:val="11"/>
  </w:num>
  <w:num w:numId="13">
    <w:abstractNumId w:val="24"/>
  </w:num>
  <w:num w:numId="14">
    <w:abstractNumId w:val="25"/>
  </w:num>
  <w:num w:numId="15">
    <w:abstractNumId w:val="8"/>
  </w:num>
  <w:num w:numId="16">
    <w:abstractNumId w:val="3"/>
  </w:num>
  <w:num w:numId="17">
    <w:abstractNumId w:val="15"/>
  </w:num>
  <w:num w:numId="18">
    <w:abstractNumId w:val="39"/>
  </w:num>
  <w:num w:numId="19">
    <w:abstractNumId w:val="31"/>
  </w:num>
  <w:num w:numId="20">
    <w:abstractNumId w:val="38"/>
  </w:num>
  <w:num w:numId="21">
    <w:abstractNumId w:val="10"/>
  </w:num>
  <w:num w:numId="22">
    <w:abstractNumId w:val="1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3"/>
  </w:num>
  <w:num w:numId="31">
    <w:abstractNumId w:val="6"/>
  </w:num>
  <w:num w:numId="32">
    <w:abstractNumId w:val="5"/>
  </w:num>
  <w:num w:numId="33">
    <w:abstractNumId w:val="35"/>
  </w:num>
  <w:num w:numId="34">
    <w:abstractNumId w:val="26"/>
  </w:num>
  <w:num w:numId="35">
    <w:abstractNumId w:val="40"/>
  </w:num>
  <w:num w:numId="36">
    <w:abstractNumId w:val="17"/>
  </w:num>
  <w:num w:numId="37">
    <w:abstractNumId w:val="22"/>
  </w:num>
  <w:num w:numId="38">
    <w:abstractNumId w:val="2"/>
  </w:num>
  <w:num w:numId="39">
    <w:abstractNumId w:val="4"/>
  </w:num>
  <w:num w:numId="40">
    <w:abstractNumId w:val="21"/>
  </w:num>
  <w:num w:numId="41">
    <w:abstractNumId w:val="41"/>
  </w:num>
  <w:num w:numId="42">
    <w:abstractNumId w:val="13"/>
  </w:num>
  <w:num w:numId="43">
    <w:abstractNumId w:val="29"/>
  </w:num>
  <w:num w:numId="44">
    <w:abstractNumId w:val="36"/>
  </w:num>
  <w:num w:numId="45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46730"/>
    <w:rsid w:val="0007688C"/>
    <w:rsid w:val="0008217A"/>
    <w:rsid w:val="000B271A"/>
    <w:rsid w:val="000F1EE2"/>
    <w:rsid w:val="000F6A42"/>
    <w:rsid w:val="000F6D3B"/>
    <w:rsid w:val="001234C7"/>
    <w:rsid w:val="00131441"/>
    <w:rsid w:val="001331ED"/>
    <w:rsid w:val="00190A57"/>
    <w:rsid w:val="00193D65"/>
    <w:rsid w:val="001B0B5C"/>
    <w:rsid w:val="001E2C7F"/>
    <w:rsid w:val="0021215D"/>
    <w:rsid w:val="00251FA4"/>
    <w:rsid w:val="0026088C"/>
    <w:rsid w:val="002879AB"/>
    <w:rsid w:val="002C2D99"/>
    <w:rsid w:val="002C5B2F"/>
    <w:rsid w:val="002E2850"/>
    <w:rsid w:val="002F0B19"/>
    <w:rsid w:val="002F4F32"/>
    <w:rsid w:val="00323704"/>
    <w:rsid w:val="00355D11"/>
    <w:rsid w:val="00385067"/>
    <w:rsid w:val="00394065"/>
    <w:rsid w:val="003C1537"/>
    <w:rsid w:val="003E751C"/>
    <w:rsid w:val="004124E9"/>
    <w:rsid w:val="00417D15"/>
    <w:rsid w:val="00437B30"/>
    <w:rsid w:val="0047476A"/>
    <w:rsid w:val="004847B9"/>
    <w:rsid w:val="004A3E96"/>
    <w:rsid w:val="004A7E60"/>
    <w:rsid w:val="004E3FC5"/>
    <w:rsid w:val="004F08A4"/>
    <w:rsid w:val="00504916"/>
    <w:rsid w:val="00535DD1"/>
    <w:rsid w:val="00556D4D"/>
    <w:rsid w:val="005A7E32"/>
    <w:rsid w:val="005E33F0"/>
    <w:rsid w:val="005E4AD2"/>
    <w:rsid w:val="006132B0"/>
    <w:rsid w:val="00633673"/>
    <w:rsid w:val="006455B6"/>
    <w:rsid w:val="006554EA"/>
    <w:rsid w:val="00693D7D"/>
    <w:rsid w:val="006971FD"/>
    <w:rsid w:val="006C4C78"/>
    <w:rsid w:val="006D3A49"/>
    <w:rsid w:val="006F1BE3"/>
    <w:rsid w:val="00714F7B"/>
    <w:rsid w:val="00726554"/>
    <w:rsid w:val="00740893"/>
    <w:rsid w:val="00740C68"/>
    <w:rsid w:val="00754A28"/>
    <w:rsid w:val="0075760F"/>
    <w:rsid w:val="007C0CDB"/>
    <w:rsid w:val="007C100B"/>
    <w:rsid w:val="007E5969"/>
    <w:rsid w:val="007E59EE"/>
    <w:rsid w:val="007F6452"/>
    <w:rsid w:val="00800975"/>
    <w:rsid w:val="008506B2"/>
    <w:rsid w:val="008557D6"/>
    <w:rsid w:val="0086374F"/>
    <w:rsid w:val="00866624"/>
    <w:rsid w:val="008E1F3F"/>
    <w:rsid w:val="008F5283"/>
    <w:rsid w:val="00911898"/>
    <w:rsid w:val="00947626"/>
    <w:rsid w:val="00984F3C"/>
    <w:rsid w:val="009B3A58"/>
    <w:rsid w:val="009B5E20"/>
    <w:rsid w:val="009B5F98"/>
    <w:rsid w:val="009B7253"/>
    <w:rsid w:val="009B7B02"/>
    <w:rsid w:val="009E47B2"/>
    <w:rsid w:val="009F6E34"/>
    <w:rsid w:val="00A359E1"/>
    <w:rsid w:val="00AA3E15"/>
    <w:rsid w:val="00AC269C"/>
    <w:rsid w:val="00AD1691"/>
    <w:rsid w:val="00B0727C"/>
    <w:rsid w:val="00B4535C"/>
    <w:rsid w:val="00B57229"/>
    <w:rsid w:val="00BA4A21"/>
    <w:rsid w:val="00BB5E8E"/>
    <w:rsid w:val="00BE2B23"/>
    <w:rsid w:val="00BF5D78"/>
    <w:rsid w:val="00C11771"/>
    <w:rsid w:val="00C77B04"/>
    <w:rsid w:val="00C8536F"/>
    <w:rsid w:val="00CA7EC9"/>
    <w:rsid w:val="00CB6B14"/>
    <w:rsid w:val="00D07A48"/>
    <w:rsid w:val="00D1043E"/>
    <w:rsid w:val="00D12BBE"/>
    <w:rsid w:val="00D161C6"/>
    <w:rsid w:val="00D36612"/>
    <w:rsid w:val="00D64695"/>
    <w:rsid w:val="00D86305"/>
    <w:rsid w:val="00D934B1"/>
    <w:rsid w:val="00DA1087"/>
    <w:rsid w:val="00DB0243"/>
    <w:rsid w:val="00DB58BE"/>
    <w:rsid w:val="00DF6BA7"/>
    <w:rsid w:val="00E24F4C"/>
    <w:rsid w:val="00E5384E"/>
    <w:rsid w:val="00E629F0"/>
    <w:rsid w:val="00E706EA"/>
    <w:rsid w:val="00E8280D"/>
    <w:rsid w:val="00EA3B9B"/>
    <w:rsid w:val="00EA78F7"/>
    <w:rsid w:val="00ED0160"/>
    <w:rsid w:val="00EE3275"/>
    <w:rsid w:val="00EE4E27"/>
    <w:rsid w:val="00F13FC6"/>
    <w:rsid w:val="00F50EC8"/>
    <w:rsid w:val="00F7701C"/>
    <w:rsid w:val="00FA2C66"/>
    <w:rsid w:val="00FC2FAE"/>
    <w:rsid w:val="00FC3856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qFormat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  <w:style w:type="paragraph" w:customStyle="1" w:styleId="gmail-msolistparagraph">
    <w:name w:val="gmail-msolistparagraph"/>
    <w:basedOn w:val="Normalny"/>
    <w:rsid w:val="002879A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Cs w:val="24"/>
      <w:lang w:val="pl-PL" w:eastAsia="pl-PL" w:bidi="ar-SA"/>
    </w:rPr>
  </w:style>
  <w:style w:type="paragraph" w:customStyle="1" w:styleId="m7031379882135701275msolistparagraph">
    <w:name w:val="m_7031379882135701275msolistparagraph"/>
    <w:basedOn w:val="Normalny"/>
    <w:rsid w:val="006132B0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rsid w:val="00193D65"/>
    <w:rPr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E0CD-BB69-4EFA-8089-5FF98635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</TotalTime>
  <Pages>7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Damian Róż</cp:lastModifiedBy>
  <cp:revision>3</cp:revision>
  <cp:lastPrinted>2017-03-22T12:46:00Z</cp:lastPrinted>
  <dcterms:created xsi:type="dcterms:W3CDTF">2017-03-22T12:54:00Z</dcterms:created>
  <dcterms:modified xsi:type="dcterms:W3CDTF">2017-03-22T12:55:00Z</dcterms:modified>
</cp:coreProperties>
</file>