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Umowa Nr    </w:t>
      </w:r>
      <w:r w:rsidR="00F062F9">
        <w:rPr>
          <w:rFonts w:ascii="Trebuchet MS" w:hAnsi="Trebuchet MS" w:cs="Calibri"/>
          <w:sz w:val="22"/>
          <w:szCs w:val="22"/>
          <w:lang w:val="pl-PL" w:bidi="ar-SA"/>
        </w:rPr>
        <w:t>5</w:t>
      </w:r>
      <w:r>
        <w:rPr>
          <w:rFonts w:ascii="Trebuchet MS" w:hAnsi="Trebuchet MS" w:cs="Calibri"/>
          <w:sz w:val="22"/>
          <w:szCs w:val="22"/>
          <w:lang w:val="pl-PL" w:bidi="ar-SA"/>
        </w:rPr>
        <w:t>/</w:t>
      </w:r>
      <w:r w:rsidR="00910905">
        <w:rPr>
          <w:rFonts w:ascii="Trebuchet MS" w:hAnsi="Trebuchet MS" w:cs="Calibri"/>
          <w:sz w:val="22"/>
          <w:szCs w:val="22"/>
          <w:lang w:val="pl-PL" w:bidi="ar-SA"/>
        </w:rPr>
        <w:t>1</w:t>
      </w:r>
      <w:r>
        <w:rPr>
          <w:rFonts w:ascii="Trebuchet MS" w:hAnsi="Trebuchet MS" w:cs="Calibri"/>
          <w:sz w:val="22"/>
          <w:szCs w:val="22"/>
          <w:lang w:val="pl-PL" w:bidi="ar-SA"/>
        </w:rPr>
        <w:t>0/ZIT/SSOM/2017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zawarta w dniu  r. w Szczecinie  pomiędzy Stowarzyszeniem Szczecińskiego Obszaru Metropolitalnego, pl. Kilińskiego 3, 71-414 Szczecin , zwane dalej „Zamawiającym”,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reprezentowanym przez:</w:t>
      </w:r>
    </w:p>
    <w:p w:rsidR="001234C7" w:rsidRDefault="001234C7" w:rsidP="001234C7">
      <w:pPr>
        <w:pStyle w:val="Akapitzlist"/>
        <w:numPr>
          <w:ilvl w:val="0"/>
          <w:numId w:val="22"/>
        </w:numPr>
        <w:suppressAutoHyphens w:val="0"/>
        <w:autoSpaceDE w:val="0"/>
        <w:adjustRightInd w:val="0"/>
        <w:spacing w:before="0" w:after="0" w:line="240" w:lineRule="auto"/>
        <w:contextualSpacing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Romana </w:t>
      </w:r>
      <w:proofErr w:type="spellStart"/>
      <w:r>
        <w:rPr>
          <w:rFonts w:ascii="Trebuchet MS" w:hAnsi="Trebuchet MS" w:cs="Calibri"/>
          <w:sz w:val="22"/>
          <w:szCs w:val="22"/>
          <w:lang w:val="pl-PL" w:bidi="ar-SA"/>
        </w:rPr>
        <w:t>Walaszkowskiego</w:t>
      </w:r>
      <w:proofErr w:type="spellEnd"/>
      <w:r>
        <w:rPr>
          <w:rFonts w:ascii="Trebuchet MS" w:hAnsi="Trebuchet MS" w:cs="Calibri"/>
          <w:sz w:val="22"/>
          <w:szCs w:val="22"/>
          <w:lang w:val="pl-PL" w:bidi="ar-SA"/>
        </w:rPr>
        <w:t xml:space="preserve"> – Dyrektor Biura 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reprezentowanym przez: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1.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zwanym dalej „Wykonawcą”,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łącznie zwanej „Stronami”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 następującej treści.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1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Do umowy niniejszej nie stosuje się ustawy z dnia 29 stycznia 2004r. Prawo zamówień publicznych (Dz. U. z 2010r., Nr 113, poz. 759 ze zm.), w związku z treścią art.4 pkt 8 tej ustawy.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2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Umowa jest realizowana w związku z  wynikami zapytania ofertowego nr </w:t>
      </w:r>
      <w:r w:rsidR="00F062F9">
        <w:rPr>
          <w:rFonts w:ascii="Trebuchet MS" w:hAnsi="Trebuchet MS" w:cs="Calibri"/>
          <w:sz w:val="22"/>
          <w:szCs w:val="22"/>
          <w:lang w:val="pl-PL" w:bidi="ar-SA"/>
        </w:rPr>
        <w:t>5</w:t>
      </w:r>
      <w:bookmarkStart w:id="0" w:name="_GoBack"/>
      <w:r>
        <w:rPr>
          <w:rFonts w:ascii="Trebuchet MS" w:hAnsi="Trebuchet MS" w:cs="Calibri"/>
          <w:sz w:val="22"/>
          <w:szCs w:val="22"/>
          <w:lang w:val="pl-PL" w:bidi="ar-SA"/>
        </w:rPr>
        <w:t>/</w:t>
      </w:r>
      <w:r w:rsidR="00910905">
        <w:rPr>
          <w:rFonts w:ascii="Trebuchet MS" w:hAnsi="Trebuchet MS" w:cs="Calibri"/>
          <w:sz w:val="22"/>
          <w:szCs w:val="22"/>
          <w:lang w:val="pl-PL" w:bidi="ar-SA"/>
        </w:rPr>
        <w:t>1</w:t>
      </w:r>
      <w:r>
        <w:rPr>
          <w:rFonts w:ascii="Trebuchet MS" w:hAnsi="Trebuchet MS" w:cs="Calibri"/>
          <w:sz w:val="22"/>
          <w:szCs w:val="22"/>
          <w:lang w:val="pl-PL" w:bidi="ar-SA"/>
        </w:rPr>
        <w:t>0</w:t>
      </w:r>
      <w:bookmarkEnd w:id="0"/>
      <w:r>
        <w:rPr>
          <w:rFonts w:ascii="Trebuchet MS" w:hAnsi="Trebuchet MS" w:cs="Calibri"/>
          <w:sz w:val="22"/>
          <w:szCs w:val="22"/>
          <w:lang w:val="pl-PL" w:bidi="ar-SA"/>
        </w:rPr>
        <w:t xml:space="preserve">/ZIT/SSOM/2017. 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3</w:t>
      </w:r>
    </w:p>
    <w:p w:rsidR="001234C7" w:rsidRPr="00D934B1" w:rsidRDefault="001234C7" w:rsidP="001234C7">
      <w:pPr>
        <w:pStyle w:val="Akapitzlist"/>
        <w:numPr>
          <w:ilvl w:val="0"/>
          <w:numId w:val="23"/>
        </w:numPr>
        <w:suppressAutoHyphens w:val="0"/>
        <w:autoSpaceDN/>
        <w:spacing w:before="0" w:after="0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 w:rsidRPr="00D934B1">
        <w:rPr>
          <w:rFonts w:ascii="Trebuchet MS" w:hAnsi="Trebuchet MS" w:cs="Calibri"/>
          <w:sz w:val="22"/>
          <w:szCs w:val="22"/>
          <w:lang w:val="pl-PL" w:bidi="ar-SA"/>
        </w:rPr>
        <w:t xml:space="preserve">Zamawiający zleca a Wykonawca przyjmuje do realizacji usługę polegającą na </w:t>
      </w:r>
      <w:r w:rsidRPr="00D934B1">
        <w:rPr>
          <w:rFonts w:ascii="Trebuchet MS" w:hAnsi="Trebuchet MS"/>
          <w:sz w:val="22"/>
          <w:szCs w:val="22"/>
          <w:lang w:val="pl-PL"/>
        </w:rPr>
        <w:t xml:space="preserve">Zapewnienie sali szkoleniowej dla ok </w:t>
      </w:r>
      <w:r>
        <w:rPr>
          <w:rFonts w:ascii="Trebuchet MS" w:hAnsi="Trebuchet MS"/>
          <w:sz w:val="22"/>
          <w:szCs w:val="22"/>
          <w:lang w:val="pl-PL"/>
        </w:rPr>
        <w:t>4</w:t>
      </w:r>
      <w:r w:rsidRPr="00D934B1">
        <w:rPr>
          <w:rFonts w:ascii="Trebuchet MS" w:hAnsi="Trebuchet MS"/>
          <w:sz w:val="22"/>
          <w:szCs w:val="22"/>
          <w:lang w:val="pl-PL"/>
        </w:rPr>
        <w:t>0 osób oraz zapewnienie cateringu podczas szkolenia</w:t>
      </w:r>
      <w:r>
        <w:rPr>
          <w:rFonts w:ascii="Trebuchet MS" w:hAnsi="Trebuchet MS"/>
          <w:sz w:val="22"/>
          <w:szCs w:val="22"/>
          <w:lang w:val="pl-PL"/>
        </w:rPr>
        <w:t>.</w:t>
      </w:r>
    </w:p>
    <w:p w:rsidR="001234C7" w:rsidRDefault="001234C7" w:rsidP="001234C7">
      <w:pPr>
        <w:spacing w:before="0" w:after="0"/>
        <w:rPr>
          <w:rFonts w:ascii="Trebuchet MS" w:hAnsi="Trebuchet MS" w:cs="Calibri"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4</w:t>
      </w:r>
    </w:p>
    <w:p w:rsidR="001234C7" w:rsidRDefault="001234C7" w:rsidP="001234C7">
      <w:pPr>
        <w:pStyle w:val="Akapitzlist"/>
        <w:numPr>
          <w:ilvl w:val="0"/>
          <w:numId w:val="24"/>
        </w:numPr>
        <w:suppressAutoHyphens w:val="0"/>
        <w:autoSpaceDE w:val="0"/>
        <w:adjustRightInd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 oświadcza, że posiada wszelkie przewidziane prawem uprawnienia do wykonania przedmiotu umowy oraz odpowiednie doświadczenie w świadczeniu tego typu usług.</w:t>
      </w:r>
    </w:p>
    <w:p w:rsidR="001234C7" w:rsidRDefault="001234C7" w:rsidP="001234C7">
      <w:pPr>
        <w:pStyle w:val="Akapitzlist"/>
        <w:numPr>
          <w:ilvl w:val="0"/>
          <w:numId w:val="24"/>
        </w:numPr>
        <w:suppressAutoHyphens w:val="0"/>
        <w:autoSpaceDE w:val="0"/>
        <w:adjustRightInd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 wykona zadania, o których mowa w §3 rzetelnie, terminowo i ze szczególną st</w:t>
      </w:r>
      <w:r>
        <w:rPr>
          <w:rFonts w:ascii="Trebuchet MS" w:hAnsi="Trebuchet MS" w:cs="Calibri"/>
          <w:sz w:val="22"/>
          <w:szCs w:val="22"/>
          <w:lang w:val="pl-PL" w:bidi="ar-SA"/>
        </w:rPr>
        <w:t>a</w:t>
      </w:r>
      <w:r>
        <w:rPr>
          <w:rFonts w:ascii="Trebuchet MS" w:hAnsi="Trebuchet MS" w:cs="Calibri"/>
          <w:sz w:val="22"/>
          <w:szCs w:val="22"/>
          <w:lang w:val="pl-PL" w:bidi="ar-SA"/>
        </w:rPr>
        <w:t>rannością uwzględniającą odpowiednie umiejętności i wiedzę fachową.</w:t>
      </w:r>
    </w:p>
    <w:p w:rsidR="001234C7" w:rsidRDefault="001234C7" w:rsidP="001234C7">
      <w:pPr>
        <w:pStyle w:val="Akapitzlist"/>
        <w:numPr>
          <w:ilvl w:val="0"/>
          <w:numId w:val="24"/>
        </w:numPr>
        <w:suppressAutoHyphens w:val="0"/>
        <w:autoSpaceDE w:val="0"/>
        <w:adjustRightInd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 ponosi odpowiedzialność za jakość świadczonych usług i za wykonanie ich zgodnie z umową.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5</w:t>
      </w:r>
    </w:p>
    <w:p w:rsidR="001234C7" w:rsidRDefault="001234C7" w:rsidP="001234C7">
      <w:pPr>
        <w:pStyle w:val="Akapitzlist"/>
        <w:numPr>
          <w:ilvl w:val="0"/>
          <w:numId w:val="25"/>
        </w:numPr>
        <w:suppressAutoHyphens w:val="0"/>
        <w:autoSpaceDE w:val="0"/>
        <w:adjustRightInd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Wartość brutto (z VAT) przedmiotu umowy wynosi </w:t>
      </w:r>
      <w:r>
        <w:rPr>
          <w:rFonts w:ascii="Trebuchet MS" w:hAnsi="Trebuchet MS" w:cs="Calibri"/>
          <w:sz w:val="22"/>
          <w:szCs w:val="22"/>
          <w:u w:val="single"/>
          <w:lang w:val="pl-PL" w:bidi="ar-SA"/>
        </w:rPr>
        <w:t>……………</w:t>
      </w:r>
      <w:r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:rsidR="001234C7" w:rsidRDefault="001234C7" w:rsidP="001234C7">
      <w:pPr>
        <w:pStyle w:val="Akapitzlist"/>
        <w:autoSpaceDE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(słownie:………………………….), w tym podatek VAT </w:t>
      </w:r>
    </w:p>
    <w:p w:rsidR="001234C7" w:rsidRDefault="001234C7" w:rsidP="001234C7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adjustRightInd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Cena ta obejmuje wartość przedmiotu umowy zgodnie z ofertą Wykonawcy z dnia 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ind w:left="284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……………………….</w:t>
      </w:r>
    </w:p>
    <w:p w:rsidR="001234C7" w:rsidRPr="00E706EA" w:rsidRDefault="001234C7" w:rsidP="001234C7">
      <w:pPr>
        <w:pStyle w:val="Akapitzlist"/>
        <w:numPr>
          <w:ilvl w:val="0"/>
          <w:numId w:val="25"/>
        </w:numPr>
        <w:suppressAutoHyphens w:val="0"/>
        <w:autoSpaceDE w:val="0"/>
        <w:adjustRightInd w:val="0"/>
        <w:spacing w:before="0" w:after="0" w:line="240" w:lineRule="auto"/>
        <w:ind w:left="284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 w:rsidRPr="00E706EA">
        <w:rPr>
          <w:rFonts w:ascii="Trebuchet MS" w:hAnsi="Trebuchet MS" w:cs="Calibri"/>
          <w:sz w:val="22"/>
          <w:szCs w:val="22"/>
          <w:lang w:val="pl-PL" w:bidi="ar-SA"/>
        </w:rPr>
        <w:lastRenderedPageBreak/>
        <w:t xml:space="preserve">Zamawiający wpłaci na konto Wykonawcy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nr </w:t>
      </w:r>
      <w:r w:rsidRPr="00E706EA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>
        <w:rPr>
          <w:rFonts w:ascii="Trebuchet MS" w:hAnsi="Trebuchet MS" w:cs="Calibri"/>
          <w:sz w:val="22"/>
          <w:szCs w:val="22"/>
          <w:lang w:val="pl-PL" w:bidi="ar-SA"/>
        </w:rPr>
        <w:t>…….</w:t>
      </w:r>
      <w:r w:rsidRPr="00E706EA"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…………………………………………………….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k</w:t>
      </w:r>
      <w:r w:rsidRPr="00E706EA">
        <w:rPr>
          <w:rFonts w:ascii="Trebuchet MS" w:hAnsi="Trebuchet MS" w:cs="Calibri"/>
          <w:sz w:val="22"/>
          <w:szCs w:val="22"/>
          <w:lang w:val="pl-PL" w:bidi="ar-SA"/>
        </w:rPr>
        <w:t>wotę o której mowa w ust. 1, w terminie 14 dni od daty przedłożenia Zamawiającemu prawidłowo wystawionej faktury</w:t>
      </w:r>
      <w:r>
        <w:rPr>
          <w:rFonts w:ascii="Trebuchet MS" w:hAnsi="Trebuchet MS" w:cs="Calibri"/>
          <w:sz w:val="22"/>
          <w:szCs w:val="22"/>
          <w:lang w:val="pl-PL" w:bidi="ar-SA"/>
        </w:rPr>
        <w:t>, którą Wykonawca jest uprawniony wystawić  po prawidłowym wykon</w:t>
      </w:r>
      <w:r>
        <w:rPr>
          <w:rFonts w:ascii="Trebuchet MS" w:hAnsi="Trebuchet MS" w:cs="Calibri"/>
          <w:sz w:val="22"/>
          <w:szCs w:val="22"/>
          <w:lang w:val="pl-PL" w:bidi="ar-SA"/>
        </w:rPr>
        <w:t>a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niu przedmiotu umowy </w:t>
      </w:r>
      <w:r w:rsidRPr="00E706EA">
        <w:rPr>
          <w:rFonts w:ascii="Trebuchet MS" w:hAnsi="Trebuchet MS" w:cs="Calibri"/>
          <w:sz w:val="22"/>
          <w:szCs w:val="22"/>
          <w:lang w:val="pl-PL" w:bidi="ar-SA"/>
        </w:rPr>
        <w:t>.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1234C7" w:rsidRDefault="001234C7" w:rsidP="001234C7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6</w:t>
      </w:r>
    </w:p>
    <w:p w:rsidR="001234C7" w:rsidRDefault="001234C7" w:rsidP="001234C7">
      <w:pPr>
        <w:pStyle w:val="Akapitzlist"/>
        <w:numPr>
          <w:ilvl w:val="0"/>
          <w:numId w:val="26"/>
        </w:numPr>
        <w:suppressAutoHyphens w:val="0"/>
        <w:autoSpaceDE w:val="0"/>
        <w:adjustRightInd w:val="0"/>
        <w:spacing w:before="0" w:after="0" w:line="240" w:lineRule="auto"/>
        <w:ind w:left="284"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 niewykonania przedmiotu umowy przez Wykonawcę Zamawiający uprawniony jest do odstąpienia od umowy bez dodatkowego wezwania do należytego wykonania umowy.</w:t>
      </w:r>
    </w:p>
    <w:p w:rsidR="001234C7" w:rsidRDefault="001234C7" w:rsidP="001234C7">
      <w:pPr>
        <w:pStyle w:val="Akapitzlist"/>
        <w:numPr>
          <w:ilvl w:val="0"/>
          <w:numId w:val="26"/>
        </w:numPr>
        <w:suppressAutoHyphens w:val="0"/>
        <w:autoSpaceDE w:val="0"/>
        <w:adjustRightInd w:val="0"/>
        <w:spacing w:before="0" w:after="0" w:line="240" w:lineRule="auto"/>
        <w:ind w:left="284"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 odstąpienia przez Zamawianego od umowy z przyczyn wskazanych w ust1. Z</w:t>
      </w:r>
      <w:r>
        <w:rPr>
          <w:rFonts w:ascii="Trebuchet MS" w:hAnsi="Trebuchet MS" w:cs="Calibri"/>
          <w:sz w:val="22"/>
          <w:szCs w:val="22"/>
          <w:lang w:val="pl-PL" w:bidi="ar-SA"/>
        </w:rPr>
        <w:t>a</w:t>
      </w:r>
      <w:r>
        <w:rPr>
          <w:rFonts w:ascii="Trebuchet MS" w:hAnsi="Trebuchet MS" w:cs="Calibri"/>
          <w:sz w:val="22"/>
          <w:szCs w:val="22"/>
          <w:lang w:val="pl-PL" w:bidi="ar-SA"/>
        </w:rPr>
        <w:t>mawiający uprawniony jest żądać od Wykonawcy zapłaty kary umownej w wysokości 15% w</w:t>
      </w:r>
      <w:r>
        <w:rPr>
          <w:rFonts w:ascii="Trebuchet MS" w:hAnsi="Trebuchet MS" w:cs="Calibri"/>
          <w:sz w:val="22"/>
          <w:szCs w:val="22"/>
          <w:lang w:val="pl-PL" w:bidi="ar-SA"/>
        </w:rPr>
        <w:t>y</w:t>
      </w:r>
      <w:r>
        <w:rPr>
          <w:rFonts w:ascii="Trebuchet MS" w:hAnsi="Trebuchet MS" w:cs="Calibri"/>
          <w:sz w:val="22"/>
          <w:szCs w:val="22"/>
          <w:lang w:val="pl-PL" w:bidi="ar-SA"/>
        </w:rPr>
        <w:t>nagrodzenia brutto.</w:t>
      </w:r>
    </w:p>
    <w:p w:rsidR="001234C7" w:rsidRDefault="001234C7" w:rsidP="001234C7">
      <w:pPr>
        <w:pStyle w:val="Akapitzlist"/>
        <w:numPr>
          <w:ilvl w:val="0"/>
          <w:numId w:val="26"/>
        </w:numPr>
        <w:suppressAutoHyphens w:val="0"/>
        <w:autoSpaceDE w:val="0"/>
        <w:adjustRightInd w:val="0"/>
        <w:spacing w:before="0" w:after="0" w:line="240" w:lineRule="auto"/>
        <w:ind w:left="284"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 nienależytego wykonania przedmiotu umowy Wykonawca zapłaci Zamawiając</w:t>
      </w:r>
      <w:r>
        <w:rPr>
          <w:rFonts w:ascii="Trebuchet MS" w:hAnsi="Trebuchet MS" w:cs="Calibri"/>
          <w:sz w:val="22"/>
          <w:szCs w:val="22"/>
          <w:lang w:val="pl-PL" w:bidi="ar-SA"/>
        </w:rPr>
        <w:t>e</w:t>
      </w:r>
      <w:r>
        <w:rPr>
          <w:rFonts w:ascii="Trebuchet MS" w:hAnsi="Trebuchet MS" w:cs="Calibri"/>
          <w:sz w:val="22"/>
          <w:szCs w:val="22"/>
          <w:lang w:val="pl-PL" w:bidi="ar-SA"/>
        </w:rPr>
        <w:t>mu karę umowną w wysokości 3% wynagrodzenia brutto za każdy stwierdzony przez Zamawi</w:t>
      </w:r>
      <w:r>
        <w:rPr>
          <w:rFonts w:ascii="Trebuchet MS" w:hAnsi="Trebuchet MS" w:cs="Calibri"/>
          <w:sz w:val="22"/>
          <w:szCs w:val="22"/>
          <w:lang w:val="pl-PL" w:bidi="ar-SA"/>
        </w:rPr>
        <w:t>a</w:t>
      </w:r>
      <w:r>
        <w:rPr>
          <w:rFonts w:ascii="Trebuchet MS" w:hAnsi="Trebuchet MS" w:cs="Calibri"/>
          <w:sz w:val="22"/>
          <w:szCs w:val="22"/>
          <w:lang w:val="pl-PL" w:bidi="ar-SA"/>
        </w:rPr>
        <w:t>nego przypadek.</w:t>
      </w:r>
    </w:p>
    <w:p w:rsidR="001234C7" w:rsidRDefault="001234C7" w:rsidP="001234C7">
      <w:pPr>
        <w:pStyle w:val="Akapitzlist"/>
        <w:numPr>
          <w:ilvl w:val="0"/>
          <w:numId w:val="26"/>
        </w:numPr>
        <w:suppressAutoHyphens w:val="0"/>
        <w:autoSpaceDE w:val="0"/>
        <w:adjustRightInd w:val="0"/>
        <w:spacing w:before="0" w:after="0" w:line="240" w:lineRule="auto"/>
        <w:ind w:left="284"/>
        <w:jc w:val="left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przypadku, gdy szkoda poniesiona przez Zamawiającego, przewyższy wysokość zastrzeż</w:t>
      </w:r>
      <w:r>
        <w:rPr>
          <w:rFonts w:ascii="Trebuchet MS" w:hAnsi="Trebuchet MS" w:cs="Calibri"/>
          <w:sz w:val="22"/>
          <w:szCs w:val="22"/>
          <w:lang w:val="pl-PL" w:bidi="ar-SA"/>
        </w:rPr>
        <w:t>o</w:t>
      </w:r>
      <w:r>
        <w:rPr>
          <w:rFonts w:ascii="Trebuchet MS" w:hAnsi="Trebuchet MS" w:cs="Calibri"/>
          <w:sz w:val="22"/>
          <w:szCs w:val="22"/>
          <w:lang w:val="pl-PL" w:bidi="ar-SA"/>
        </w:rPr>
        <w:t>nych w ust. 2 i 3 kar, Zamawiający będzie uprawniony do dochodzenia odszkodowania uz</w:t>
      </w:r>
      <w:r>
        <w:rPr>
          <w:rFonts w:ascii="Trebuchet MS" w:hAnsi="Trebuchet MS" w:cs="Calibri"/>
          <w:sz w:val="22"/>
          <w:szCs w:val="22"/>
          <w:lang w:val="pl-PL" w:bidi="ar-SA"/>
        </w:rPr>
        <w:t>u</w:t>
      </w:r>
      <w:r>
        <w:rPr>
          <w:rFonts w:ascii="Trebuchet MS" w:hAnsi="Trebuchet MS" w:cs="Calibri"/>
          <w:sz w:val="22"/>
          <w:szCs w:val="22"/>
          <w:lang w:val="pl-PL" w:bidi="ar-SA"/>
        </w:rPr>
        <w:t>pełniającego na zasadach ogólnych.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D7D8D" w:rsidRDefault="00FD7D8D" w:rsidP="00FD7D8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7</w:t>
      </w:r>
    </w:p>
    <w:p w:rsidR="00FD7D8D" w:rsidRDefault="00FD7D8D" w:rsidP="00FD7D8D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Strony zastrzegają sobie prawo do odstąpienia od odstąpienia od niniejszej  umowy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  <w:t>w przypadku zaistnienia siły wyższej, uniemożliwiającej prawidłowe wykonanie umowy.</w:t>
      </w:r>
    </w:p>
    <w:p w:rsidR="00FD7D8D" w:rsidRDefault="00FD7D8D" w:rsidP="00FD7D8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D7D8D" w:rsidRDefault="00FD7D8D" w:rsidP="00FD7D8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§ 8</w:t>
      </w:r>
    </w:p>
    <w:p w:rsidR="00FD7D8D" w:rsidRDefault="00FD7D8D" w:rsidP="00FD7D8D">
      <w:pPr>
        <w:pStyle w:val="Akapitzlist"/>
        <w:numPr>
          <w:ilvl w:val="0"/>
          <w:numId w:val="27"/>
        </w:numPr>
        <w:suppressAutoHyphens w:val="0"/>
        <w:autoSpaceDE w:val="0"/>
        <w:adjustRightInd w:val="0"/>
        <w:spacing w:before="0" w:after="0" w:line="240" w:lineRule="auto"/>
        <w:contextualSpacing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Ewentualne spory wynikające z wykonywania niniejszej umowy, których Strony nie będą w stanie rozwiązać w sposób polubowny, będą rozstrzygane przez sąd powszechny właściwy dla siedziby Zamawiającego.</w:t>
      </w:r>
    </w:p>
    <w:p w:rsidR="00FD7D8D" w:rsidRDefault="00FD7D8D" w:rsidP="00FD7D8D">
      <w:pPr>
        <w:pStyle w:val="Akapitzlist"/>
        <w:numPr>
          <w:ilvl w:val="0"/>
          <w:numId w:val="27"/>
        </w:numPr>
        <w:suppressAutoHyphens w:val="0"/>
        <w:autoSpaceDE w:val="0"/>
        <w:adjustRightInd w:val="0"/>
        <w:spacing w:before="0" w:after="0" w:line="240" w:lineRule="auto"/>
        <w:contextualSpacing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 sprawach nieuregulowanych w niniejszej umowie zastosowanie mają przepisy Kodeksu cywilnego.</w:t>
      </w:r>
    </w:p>
    <w:p w:rsidR="00FD7D8D" w:rsidRDefault="00FD7D8D" w:rsidP="00FD7D8D">
      <w:pPr>
        <w:pStyle w:val="Akapitzlist"/>
        <w:numPr>
          <w:ilvl w:val="0"/>
          <w:numId w:val="27"/>
        </w:numPr>
        <w:suppressAutoHyphens w:val="0"/>
        <w:autoSpaceDE w:val="0"/>
        <w:adjustRightInd w:val="0"/>
        <w:spacing w:before="0" w:after="0" w:line="240" w:lineRule="auto"/>
        <w:contextualSpacing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Zmiany do umowy powinny być dokonywane w wersji pisemnej zastrzeżonej pod rygorem nieważności.</w:t>
      </w:r>
    </w:p>
    <w:p w:rsidR="00FD7D8D" w:rsidRDefault="00FD7D8D" w:rsidP="00FD7D8D">
      <w:pPr>
        <w:pStyle w:val="Akapitzlist"/>
        <w:numPr>
          <w:ilvl w:val="0"/>
          <w:numId w:val="27"/>
        </w:numPr>
        <w:suppressAutoHyphens w:val="0"/>
        <w:autoSpaceDE w:val="0"/>
        <w:adjustRightInd w:val="0"/>
        <w:spacing w:before="0" w:after="0" w:line="240" w:lineRule="auto"/>
        <w:contextualSpacing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 bez pisemnej zgody Zamawiającego nie może dokonywać przeniesienia wierz</w:t>
      </w:r>
      <w:r>
        <w:rPr>
          <w:rFonts w:ascii="Trebuchet MS" w:hAnsi="Trebuchet MS" w:cs="Calibri"/>
          <w:sz w:val="22"/>
          <w:szCs w:val="22"/>
          <w:lang w:val="pl-PL" w:bidi="ar-SA"/>
        </w:rPr>
        <w:t>y</w:t>
      </w:r>
      <w:r>
        <w:rPr>
          <w:rFonts w:ascii="Trebuchet MS" w:hAnsi="Trebuchet MS" w:cs="Calibri"/>
          <w:sz w:val="22"/>
          <w:szCs w:val="22"/>
          <w:lang w:val="pl-PL" w:bidi="ar-SA"/>
        </w:rPr>
        <w:t>telności wynikających z niniejszej umowy na osoby trzecie.</w:t>
      </w:r>
    </w:p>
    <w:p w:rsidR="00FD7D8D" w:rsidRDefault="00FD7D8D" w:rsidP="00FD7D8D">
      <w:pPr>
        <w:pStyle w:val="Akapitzlist"/>
        <w:numPr>
          <w:ilvl w:val="0"/>
          <w:numId w:val="27"/>
        </w:numPr>
        <w:suppressAutoHyphens w:val="0"/>
        <w:autoSpaceDE w:val="0"/>
        <w:adjustRightInd w:val="0"/>
        <w:spacing w:before="0" w:after="0" w:line="240" w:lineRule="auto"/>
        <w:contextualSpacing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Umowa sporządzona została w dwóch jednobrzmiących egzemplarzach, po jednym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  <w:t>dla każdej ze stron.</w:t>
      </w:r>
    </w:p>
    <w:p w:rsidR="001234C7" w:rsidRDefault="001234C7" w:rsidP="001234C7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1234C7" w:rsidRDefault="001234C7" w:rsidP="001234C7">
      <w:pPr>
        <w:tabs>
          <w:tab w:val="left" w:pos="5954"/>
        </w:tabs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 xml:space="preserve">             WYKONAWCA         </w:t>
      </w:r>
      <w:r>
        <w:rPr>
          <w:rFonts w:ascii="Trebuchet MS" w:hAnsi="Trebuchet MS" w:cs="Calibri"/>
          <w:b/>
          <w:sz w:val="22"/>
          <w:szCs w:val="22"/>
          <w:lang w:val="pl-PL" w:bidi="ar-SA"/>
        </w:rPr>
        <w:tab/>
        <w:t>ZAMAWIAJĄCY</w:t>
      </w:r>
    </w:p>
    <w:p w:rsidR="00C60E83" w:rsidRDefault="001234C7">
      <w:pPr>
        <w:suppressAutoHyphens w:val="0"/>
        <w:spacing w:before="0" w:after="16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  <w:sectPr w:rsidR="00C60E83" w:rsidSect="00315A46">
          <w:footerReference w:type="default" r:id="rId8"/>
          <w:headerReference w:type="first" r:id="rId9"/>
          <w:footerReference w:type="first" r:id="rId10"/>
          <w:pgSz w:w="11906" w:h="16838"/>
          <w:pgMar w:top="1134" w:right="1134" w:bottom="1531" w:left="1134" w:header="567" w:footer="0" w:gutter="0"/>
          <w:pgNumType w:start="1"/>
          <w:cols w:space="708"/>
          <w:titlePg/>
        </w:sect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br w:type="page"/>
      </w:r>
    </w:p>
    <w:p w:rsidR="001234C7" w:rsidRDefault="001234C7">
      <w:pPr>
        <w:suppressAutoHyphens w:val="0"/>
        <w:spacing w:before="0" w:after="16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Załącznik nr 2 – formularz ofertowy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…………………………..</w:t>
      </w: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(miejscowość, data)</w:t>
      </w: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FORMULARZ OFERTOWY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4F08A4">
        <w:rPr>
          <w:rFonts w:asciiTheme="minorHAnsi" w:hAnsiTheme="minorHAnsi" w:cs="Calibri"/>
          <w:sz w:val="30"/>
          <w:szCs w:val="22"/>
          <w:lang w:val="pl-PL" w:bidi="ar-SA"/>
        </w:rPr>
        <w:t>I</w:t>
      </w:r>
      <w:r w:rsidR="00B4535C" w:rsidRPr="004F08A4">
        <w:rPr>
          <w:rFonts w:ascii="Trebuchet MS" w:hAnsi="Trebuchet MS" w:cs="Calibri"/>
          <w:sz w:val="36"/>
          <w:szCs w:val="22"/>
          <w:lang w:val="pl-PL" w:bidi="ar-SA"/>
        </w:rPr>
        <w:t xml:space="preserve"> </w:t>
      </w:r>
      <w:r w:rsidR="00B4535C">
        <w:rPr>
          <w:rFonts w:ascii="Trebuchet MS" w:hAnsi="Trebuchet MS" w:cs="Calibri"/>
          <w:sz w:val="22"/>
          <w:szCs w:val="22"/>
          <w:lang w:val="pl-PL" w:bidi="ar-SA"/>
        </w:rPr>
        <w:t>Dane dotyczące Wykonawcy: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Nazwa Przedsiębiorstwa (jednostki, podmiotu)………………………………………………………….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 Przedsiębiorstwa (kod, miejscowość, woj., powiat, ulica, nr domu, nr lokalu)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……………………………………………………………………………………………………..…….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REGON………………………………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NIP …………………………………..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Numer telefonu (z nr kierunkowym)……………………………..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Numer faksu ………………………………………………………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 strony internetowej ……………………………….…… , e-mail ……………….………………..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Nazwa banku i numer konta bankowego: …………………………………………………</w:t>
      </w:r>
    </w:p>
    <w:p w:rsidR="00CA7EC9" w:rsidRDefault="004F08A4" w:rsidP="004F08A4">
      <w:pPr>
        <w:pStyle w:val="Akapitzlist"/>
        <w:autoSpaceDE w:val="0"/>
        <w:spacing w:before="0" w:after="0" w:line="240" w:lineRule="auto"/>
        <w:ind w:left="0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4F08A4">
        <w:rPr>
          <w:rFonts w:asciiTheme="minorHAnsi" w:hAnsiTheme="minorHAnsi" w:cs="Calibri"/>
          <w:sz w:val="30"/>
          <w:szCs w:val="22"/>
          <w:lang w:val="pl-PL" w:bidi="ar-SA"/>
        </w:rPr>
        <w:t>I</w:t>
      </w:r>
      <w:r>
        <w:rPr>
          <w:rFonts w:asciiTheme="minorHAnsi" w:hAnsiTheme="minorHAnsi" w:cs="Calibri"/>
          <w:sz w:val="30"/>
          <w:szCs w:val="22"/>
          <w:lang w:val="pl-PL" w:bidi="ar-SA"/>
        </w:rPr>
        <w:t>I</w:t>
      </w:r>
      <w:r w:rsidRPr="004F08A4">
        <w:rPr>
          <w:rFonts w:ascii="Trebuchet MS" w:hAnsi="Trebuchet MS" w:cs="Calibri"/>
          <w:sz w:val="36"/>
          <w:szCs w:val="22"/>
          <w:lang w:val="pl-PL" w:bidi="ar-SA"/>
        </w:rPr>
        <w:t xml:space="preserve"> </w:t>
      </w:r>
      <w:r w:rsidR="00B4535C">
        <w:rPr>
          <w:rFonts w:ascii="Trebuchet MS" w:hAnsi="Trebuchet MS" w:cs="Calibri"/>
          <w:sz w:val="22"/>
          <w:szCs w:val="22"/>
          <w:lang w:val="pl-PL" w:bidi="ar-SA"/>
        </w:rPr>
        <w:t>Zobowiązania Wykonawcy</w:t>
      </w:r>
    </w:p>
    <w:p w:rsidR="00CA7EC9" w:rsidRDefault="00B4535C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na wykonanie usługi polegającej na zapewnieniu sali szkoleniowej, </w:t>
      </w:r>
      <w:r w:rsidR="00F13FC6">
        <w:rPr>
          <w:rFonts w:ascii="Arial" w:hAnsi="Arial" w:cs="Arial"/>
          <w:sz w:val="22"/>
          <w:szCs w:val="22"/>
        </w:rPr>
        <w:t>cateringu</w:t>
      </w:r>
      <w:r>
        <w:rPr>
          <w:rFonts w:ascii="Arial" w:hAnsi="Arial" w:cs="Arial"/>
          <w:sz w:val="22"/>
          <w:szCs w:val="22"/>
        </w:rPr>
        <w:t xml:space="preserve"> dla uczestników  spotkania składa się z:</w:t>
      </w:r>
    </w:p>
    <w:p w:rsidR="00CA7EC9" w:rsidRDefault="00CA7EC9">
      <w:pPr>
        <w:pStyle w:val="Akapitzlist"/>
        <w:tabs>
          <w:tab w:val="left" w:pos="5568"/>
        </w:tabs>
        <w:ind w:left="426"/>
        <w:rPr>
          <w:rFonts w:ascii="Arial" w:hAnsi="Arial" w:cs="Arial"/>
          <w:b/>
          <w:sz w:val="22"/>
          <w:szCs w:val="22"/>
          <w:u w:val="single"/>
          <w:lang w:val="pl-PL" w:eastAsia="ar-SA"/>
        </w:rPr>
      </w:pPr>
    </w:p>
    <w:tbl>
      <w:tblPr>
        <w:tblW w:w="8931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41"/>
        <w:gridCol w:w="1812"/>
        <w:gridCol w:w="2268"/>
        <w:gridCol w:w="2410"/>
      </w:tblGrid>
      <w:tr w:rsidR="00CA7EC9" w:rsidTr="00F13FC6">
        <w:trPr>
          <w:trHeight w:val="721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B4535C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Rodzaj usługi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CA7EC9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Ilość osób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 xml:space="preserve">Cena jednostkowa </w:t>
            </w:r>
          </w:p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za jedną osobę</w:t>
            </w:r>
          </w:p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brutto</w:t>
            </w:r>
          </w:p>
          <w:p w:rsidR="00CA7EC9" w:rsidRPr="00F13FC6" w:rsidRDefault="00B4535C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(w PLN)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 xml:space="preserve">Cena brutto </w:t>
            </w: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br/>
              <w:t>(w PLN)</w:t>
            </w:r>
          </w:p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kol. 2 x kol. 3</w:t>
            </w:r>
          </w:p>
        </w:tc>
      </w:tr>
      <w:tr w:rsidR="00CA7EC9" w:rsidTr="00F13FC6">
        <w:trPr>
          <w:trHeight w:val="94"/>
        </w:trPr>
        <w:tc>
          <w:tcPr>
            <w:tcW w:w="2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1</w:t>
            </w: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B4535C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4</w:t>
            </w:r>
          </w:p>
        </w:tc>
      </w:tr>
      <w:tr w:rsidR="00CA7EC9" w:rsidTr="00F13FC6">
        <w:trPr>
          <w:trHeight w:val="223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F13FC6" w:rsidP="00F13FC6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lang w:val="pl-PL" w:eastAsia="ar-SA"/>
              </w:rPr>
              <w:t>Catering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8557D6" w:rsidP="00F13FC6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lang w:val="pl-PL" w:eastAsia="ar-SA"/>
              </w:rPr>
              <w:t>4</w:t>
            </w:r>
            <w:r w:rsidR="00DF6BA7">
              <w:rPr>
                <w:rFonts w:ascii="Arial" w:hAnsi="Arial" w:cs="Arial"/>
                <w:b/>
                <w:sz w:val="20"/>
                <w:lang w:val="pl-PL" w:eastAsia="ar-SA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CA7EC9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  <w:p w:rsidR="00F13FC6" w:rsidRPr="00F13FC6" w:rsidRDefault="00F13FC6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  <w:p w:rsidR="00F13FC6" w:rsidRPr="00F13FC6" w:rsidRDefault="00F13FC6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CA7EC9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</w:tc>
      </w:tr>
      <w:tr w:rsidR="00CA7EC9" w:rsidTr="00F13FC6">
        <w:trPr>
          <w:trHeight w:val="296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47476A" w:rsidP="00F13FC6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 w:rsidRPr="00F13FC6">
              <w:rPr>
                <w:rFonts w:ascii="Arial" w:hAnsi="Arial" w:cs="Arial"/>
                <w:b/>
                <w:sz w:val="20"/>
                <w:lang w:val="pl-PL" w:eastAsia="ar-SA"/>
              </w:rPr>
              <w:t>Wynajęcie sali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EC9" w:rsidRPr="00F13FC6" w:rsidRDefault="008557D6" w:rsidP="004E3FC5">
            <w:pPr>
              <w:tabs>
                <w:tab w:val="left" w:pos="5580"/>
              </w:tabs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lang w:val="pl-PL" w:eastAsia="ar-SA"/>
              </w:rPr>
              <w:t>4</w:t>
            </w:r>
            <w:r w:rsidR="004E3FC5">
              <w:rPr>
                <w:rFonts w:ascii="Arial" w:hAnsi="Arial" w:cs="Arial"/>
                <w:b/>
                <w:sz w:val="20"/>
                <w:lang w:val="pl-PL" w:eastAsia="ar-SA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CA7EC9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  <w:p w:rsidR="00F13FC6" w:rsidRPr="00F13FC6" w:rsidRDefault="00F13FC6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  <w:p w:rsidR="00F13FC6" w:rsidRPr="00F13FC6" w:rsidRDefault="00F13FC6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7EC9" w:rsidRPr="00F13FC6" w:rsidRDefault="00CA7EC9">
            <w:pPr>
              <w:tabs>
                <w:tab w:val="left" w:pos="5580"/>
              </w:tabs>
              <w:snapToGrid w:val="0"/>
              <w:spacing w:before="0" w:after="0" w:line="240" w:lineRule="auto"/>
              <w:jc w:val="center"/>
              <w:rPr>
                <w:rFonts w:ascii="Arial" w:hAnsi="Arial" w:cs="Arial"/>
                <w:b/>
                <w:sz w:val="20"/>
                <w:lang w:val="pl-PL" w:eastAsia="ar-SA"/>
              </w:rPr>
            </w:pPr>
          </w:p>
        </w:tc>
      </w:tr>
    </w:tbl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W odpowiedzi na zapytanie ofertowe na </w:t>
      </w:r>
      <w:r w:rsidR="00D934B1" w:rsidRPr="00D934B1">
        <w:rPr>
          <w:rFonts w:ascii="Trebuchet MS" w:hAnsi="Trebuchet MS"/>
          <w:b/>
          <w:sz w:val="22"/>
          <w:szCs w:val="22"/>
          <w:lang w:val="pl-PL"/>
        </w:rPr>
        <w:t>Zapewn</w:t>
      </w:r>
      <w:r w:rsidR="00B0727C">
        <w:rPr>
          <w:rFonts w:ascii="Trebuchet MS" w:hAnsi="Trebuchet MS"/>
          <w:b/>
          <w:sz w:val="22"/>
          <w:szCs w:val="22"/>
          <w:lang w:val="pl-PL"/>
        </w:rPr>
        <w:t>ienie sali szkoleniowej dla ok 4</w:t>
      </w:r>
      <w:r w:rsidR="00D934B1" w:rsidRPr="00D934B1">
        <w:rPr>
          <w:rFonts w:ascii="Trebuchet MS" w:hAnsi="Trebuchet MS"/>
          <w:b/>
          <w:sz w:val="22"/>
          <w:szCs w:val="22"/>
          <w:lang w:val="pl-PL"/>
        </w:rPr>
        <w:t>0 osób oraz zapewnienie cateringu podczas szkolenia</w:t>
      </w:r>
      <w:r w:rsidR="004F08A4">
        <w:rPr>
          <w:rFonts w:ascii="Trebuchet MS" w:hAnsi="Trebuchet MS"/>
          <w:b/>
          <w:sz w:val="22"/>
          <w:szCs w:val="22"/>
          <w:lang w:val="pl-PL"/>
        </w:rPr>
        <w:t>.</w:t>
      </w:r>
      <w:r w:rsidR="004F08A4">
        <w:rPr>
          <w:rFonts w:ascii="Trebuchet MS" w:hAnsi="Trebuchet MS"/>
          <w:sz w:val="22"/>
          <w:szCs w:val="22"/>
          <w:lang w:val="pl-PL"/>
        </w:rPr>
        <w:t xml:space="preserve"> </w:t>
      </w:r>
      <w:r>
        <w:rPr>
          <w:rFonts w:ascii="Trebuchet MS" w:hAnsi="Trebuchet MS"/>
          <w:sz w:val="22"/>
          <w:szCs w:val="22"/>
          <w:lang w:val="pl-PL"/>
        </w:rPr>
        <w:t>Działanie współfinansowane jest ze środkach pochodzących z Unii Europejskiej w ramach Programu Operacyjnego Pomoc Techniczna 2014-2020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oferuję/oferujemy wykonanie zamówienia, zgodnie z Zał. Nr 1 – Szczegółowy Opis Przedmiotu Zamówienia:</w:t>
      </w:r>
    </w:p>
    <w:p w:rsidR="004F08A4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za cenę brutto: ............................................ zł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słownie ................................................................................................................</w:t>
      </w:r>
    </w:p>
    <w:p w:rsidR="004F08A4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60E83" w:rsidRDefault="00C60E83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4F08A4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4F08A4">
        <w:rPr>
          <w:rFonts w:asciiTheme="minorHAnsi" w:hAnsiTheme="minorHAnsi" w:cs="Calibri"/>
          <w:sz w:val="30"/>
          <w:szCs w:val="22"/>
          <w:lang w:val="pl-PL" w:bidi="ar-SA"/>
        </w:rPr>
        <w:lastRenderedPageBreak/>
        <w:t>I</w:t>
      </w:r>
      <w:r>
        <w:rPr>
          <w:rFonts w:asciiTheme="minorHAnsi" w:hAnsiTheme="minorHAnsi" w:cs="Calibri"/>
          <w:sz w:val="30"/>
          <w:szCs w:val="22"/>
          <w:lang w:val="pl-PL" w:bidi="ar-SA"/>
        </w:rPr>
        <w:t>II</w:t>
      </w:r>
      <w:r w:rsidRPr="004F08A4">
        <w:rPr>
          <w:rFonts w:ascii="Trebuchet MS" w:hAnsi="Trebuchet MS" w:cs="Calibri"/>
          <w:sz w:val="36"/>
          <w:szCs w:val="22"/>
          <w:lang w:val="pl-PL" w:bidi="ar-SA"/>
        </w:rPr>
        <w:t xml:space="preserve"> </w:t>
      </w:r>
      <w:r w:rsidR="00B4535C">
        <w:rPr>
          <w:rFonts w:ascii="Trebuchet MS" w:hAnsi="Trebuchet MS" w:cs="Calibri"/>
          <w:sz w:val="22"/>
          <w:szCs w:val="22"/>
          <w:lang w:val="pl-PL" w:bidi="ar-SA"/>
        </w:rPr>
        <w:t xml:space="preserve">Ponadto </w:t>
      </w:r>
    </w:p>
    <w:p w:rsidR="00CA7EC9" w:rsidRDefault="00B4535C">
      <w:pPr>
        <w:autoSpaceDE w:val="0"/>
        <w:spacing w:before="0" w:after="0" w:line="240" w:lineRule="auto"/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1) Termin realizacji zamówienia: </w:t>
      </w:r>
      <w:r w:rsidR="00F062F9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 xml:space="preserve">27-28 </w:t>
      </w:r>
      <w:r w:rsidR="00910905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listopada</w:t>
      </w:r>
      <w:r w:rsidR="002C2D99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 xml:space="preserve"> </w:t>
      </w:r>
      <w:r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 xml:space="preserve"> 201</w:t>
      </w:r>
      <w:r w:rsidR="00947626"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7</w:t>
      </w:r>
      <w:r>
        <w:rPr>
          <w:rFonts w:ascii="Trebuchet MS" w:hAnsi="Trebuchet MS" w:cs="Calibri"/>
          <w:b/>
          <w:sz w:val="22"/>
          <w:szCs w:val="22"/>
          <w:u w:val="single"/>
          <w:lang w:val="pl-PL" w:bidi="ar-SA"/>
        </w:rPr>
        <w:t>r.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2) Wynagrodzenie za dostawę płatne będzie na nasze konto w terminie do 14 dni od daty złożenia prawidłowo wystawionej faktury u Zamawiającego.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3) Uważamy się za związanych niniejszą ofertą przez okres 30 dni od upływu terminu składania ofert.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4) Oświadczamy, że zapoznaliśmy się z warunkami podanymi przez Zamawiającego w Zapytaniu ofertowym i nie wnosimy do nich żadnych zastrzeżeń.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5) Podane w ofercie ceny nie będą podlegać zmianie i waloryzacji. Podana cena zawiera wszystkie koszty prac i materiałów koniecznych do prawidłowego zrealizowania zamówienia według opisu podanego w Zapytaniu Ofertowym.</w:t>
      </w:r>
    </w:p>
    <w:p w:rsidR="00CA7EC9" w:rsidRDefault="00CA7EC9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6) Wszelką korespondencję w sprawie niniejszego postępowania należy kierować na poniższy adres: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…………………………………………………………………………………………………...…..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………………………………………………………………………………….……………………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Oraz na podany adres poczty elektronicznej ……………………………………………………….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7) Oferta została złożona na ………… kolejno ponumerowanych i parafowanych stronach.</w:t>
      </w:r>
    </w:p>
    <w:p w:rsidR="00CA7EC9" w:rsidRDefault="004F08A4" w:rsidP="004F08A4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8) </w:t>
      </w:r>
      <w:r w:rsidR="00B4535C">
        <w:rPr>
          <w:rFonts w:ascii="Trebuchet MS" w:hAnsi="Trebuchet MS" w:cs="Calibri"/>
          <w:sz w:val="22"/>
          <w:szCs w:val="22"/>
          <w:lang w:val="pl-PL" w:bidi="ar-SA"/>
        </w:rPr>
        <w:t>Do oferty dołączono następujące dokumenty:</w:t>
      </w:r>
    </w:p>
    <w:p w:rsidR="00385067" w:rsidRDefault="00385067" w:rsidP="004F08A4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385067" w:rsidRPr="002E4461" w:rsidRDefault="00385067" w:rsidP="00385067">
      <w:pPr>
        <w:pStyle w:val="Akapitzlist"/>
        <w:numPr>
          <w:ilvl w:val="3"/>
          <w:numId w:val="34"/>
        </w:numPr>
        <w:autoSpaceDE w:val="0"/>
        <w:adjustRightInd w:val="0"/>
        <w:spacing w:before="0" w:after="0" w:line="240" w:lineRule="auto"/>
        <w:ind w:left="709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 w:rsidRPr="002E4461">
        <w:rPr>
          <w:rFonts w:ascii="Trebuchet MS" w:hAnsi="Trebuchet MS" w:cs="Calibri"/>
          <w:sz w:val="22"/>
          <w:szCs w:val="22"/>
          <w:lang w:val="pl-PL" w:bidi="ar-SA"/>
        </w:rPr>
        <w:t>podpisane oświadc</w:t>
      </w:r>
      <w:r>
        <w:rPr>
          <w:rFonts w:ascii="Trebuchet MS" w:hAnsi="Trebuchet MS" w:cs="Calibri"/>
          <w:sz w:val="22"/>
          <w:szCs w:val="22"/>
          <w:lang w:val="pl-PL" w:bidi="ar-SA"/>
        </w:rPr>
        <w:t>zenia stanowiące załączniki nr 3 i 4</w:t>
      </w:r>
      <w:r w:rsidRPr="002E4461">
        <w:rPr>
          <w:rFonts w:ascii="Trebuchet MS" w:hAnsi="Trebuchet MS" w:cs="Calibri"/>
          <w:sz w:val="22"/>
          <w:szCs w:val="22"/>
          <w:lang w:val="pl-PL" w:bidi="ar-SA"/>
        </w:rPr>
        <w:t>,</w:t>
      </w:r>
    </w:p>
    <w:p w:rsidR="00385067" w:rsidRPr="002E4461" w:rsidRDefault="00385067" w:rsidP="00385067">
      <w:pPr>
        <w:pStyle w:val="Akapitzlist"/>
        <w:numPr>
          <w:ilvl w:val="3"/>
          <w:numId w:val="34"/>
        </w:numPr>
        <w:autoSpaceDE w:val="0"/>
        <w:adjustRightInd w:val="0"/>
        <w:spacing w:before="0" w:after="0" w:line="240" w:lineRule="auto"/>
        <w:ind w:left="709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 w:rsidRPr="002E4461">
        <w:rPr>
          <w:rFonts w:ascii="Trebuchet MS" w:hAnsi="Trebuchet MS" w:cs="Calibri"/>
          <w:sz w:val="22"/>
          <w:szCs w:val="22"/>
          <w:lang w:val="pl-PL" w:bidi="ar-SA"/>
        </w:rPr>
        <w:t>dokumenty poświadczające umocowanie do reprezentowania / składania oświadczeń woli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2E4461">
        <w:rPr>
          <w:rFonts w:ascii="Trebuchet MS" w:hAnsi="Trebuchet MS" w:cs="Calibri"/>
          <w:sz w:val="22"/>
          <w:szCs w:val="22"/>
          <w:lang w:val="pl-PL" w:bidi="ar-SA"/>
        </w:rPr>
        <w:t>w imieniu Wykonawcy / złożenia oferty,</w:t>
      </w:r>
    </w:p>
    <w:p w:rsidR="00385067" w:rsidRDefault="00385067" w:rsidP="00385067">
      <w:pPr>
        <w:pStyle w:val="Akapitzlist"/>
        <w:numPr>
          <w:ilvl w:val="3"/>
          <w:numId w:val="34"/>
        </w:numPr>
        <w:autoSpaceDE w:val="0"/>
        <w:adjustRightInd w:val="0"/>
        <w:spacing w:before="0" w:after="0" w:line="240" w:lineRule="auto"/>
        <w:ind w:left="709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 w:rsidRPr="002E4461">
        <w:rPr>
          <w:rFonts w:ascii="Trebuchet MS" w:hAnsi="Trebuchet MS" w:cs="Calibri"/>
          <w:sz w:val="22"/>
          <w:szCs w:val="22"/>
          <w:lang w:val="pl-PL" w:bidi="ar-SA"/>
        </w:rPr>
        <w:t>parafo</w:t>
      </w:r>
      <w:r>
        <w:rPr>
          <w:rFonts w:ascii="Trebuchet MS" w:hAnsi="Trebuchet MS" w:cs="Calibri"/>
          <w:sz w:val="22"/>
          <w:szCs w:val="22"/>
          <w:lang w:val="pl-PL" w:bidi="ar-SA"/>
        </w:rPr>
        <w:t>wany wzór umowy - załącznik nr 5,</w:t>
      </w:r>
    </w:p>
    <w:p w:rsidR="00385067" w:rsidRDefault="00385067" w:rsidP="00385067">
      <w:pPr>
        <w:pStyle w:val="Akapitzlist"/>
        <w:numPr>
          <w:ilvl w:val="3"/>
          <w:numId w:val="34"/>
        </w:numPr>
        <w:autoSpaceDE w:val="0"/>
        <w:adjustRightInd w:val="0"/>
        <w:spacing w:before="0" w:after="0" w:line="240" w:lineRule="auto"/>
        <w:ind w:left="709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propozycja menu,</w:t>
      </w:r>
    </w:p>
    <w:p w:rsidR="00385067" w:rsidRDefault="00385067" w:rsidP="00385067">
      <w:pPr>
        <w:pStyle w:val="Akapitzlist"/>
        <w:numPr>
          <w:ilvl w:val="3"/>
          <w:numId w:val="34"/>
        </w:numPr>
        <w:autoSpaceDE w:val="0"/>
        <w:adjustRightInd w:val="0"/>
        <w:spacing w:before="0" w:after="0" w:line="240" w:lineRule="auto"/>
        <w:ind w:left="709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opis/folder/zdjęcia lokalizacji obiektu,</w:t>
      </w:r>
    </w:p>
    <w:p w:rsidR="00385067" w:rsidRDefault="00385067" w:rsidP="00385067">
      <w:pPr>
        <w:pStyle w:val="Akapitzlist"/>
        <w:numPr>
          <w:ilvl w:val="3"/>
          <w:numId w:val="34"/>
        </w:numPr>
        <w:autoSpaceDE w:val="0"/>
        <w:adjustRightInd w:val="0"/>
        <w:spacing w:before="0" w:after="0" w:line="240" w:lineRule="auto"/>
        <w:ind w:left="709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oświadczenie o spełnianiu lub niespełnianiu przez lokal dostępności dla osób z niepełnosprawnościami.</w:t>
      </w:r>
    </w:p>
    <w:p w:rsidR="00385067" w:rsidRDefault="00385067" w:rsidP="00385067">
      <w:pPr>
        <w:pStyle w:val="Akapitzlist"/>
        <w:numPr>
          <w:ilvl w:val="3"/>
          <w:numId w:val="34"/>
        </w:numPr>
        <w:autoSpaceDE w:val="0"/>
        <w:adjustRightInd w:val="0"/>
        <w:spacing w:before="0" w:after="0" w:line="240" w:lineRule="auto"/>
        <w:ind w:left="709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wskazanie najbliższego przystanku komunikacji wraz z odległością do wskazanej w ofercie sali</w:t>
      </w:r>
    </w:p>
    <w:p w:rsidR="001331ED" w:rsidRDefault="00D934B1" w:rsidP="00385067">
      <w:pPr>
        <w:pStyle w:val="Akapitzlist"/>
        <w:numPr>
          <w:ilvl w:val="3"/>
          <w:numId w:val="34"/>
        </w:numPr>
        <w:autoSpaceDE w:val="0"/>
        <w:adjustRightInd w:val="0"/>
        <w:spacing w:before="0" w:after="0" w:line="240" w:lineRule="auto"/>
        <w:ind w:left="709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………………………</w:t>
      </w:r>
      <w:r w:rsidR="001331ED">
        <w:rPr>
          <w:rFonts w:ascii="Trebuchet MS" w:hAnsi="Trebuchet MS" w:cs="Calibri"/>
          <w:sz w:val="22"/>
          <w:szCs w:val="22"/>
          <w:lang w:val="pl-PL" w:bidi="ar-SA"/>
        </w:rPr>
        <w:t>…</w:t>
      </w:r>
    </w:p>
    <w:p w:rsidR="001331ED" w:rsidRDefault="001331ED" w:rsidP="001331ED">
      <w:pPr>
        <w:autoSpaceDE w:val="0"/>
        <w:adjustRightInd w:val="0"/>
        <w:spacing w:before="0" w:after="0" w:line="240" w:lineRule="auto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Pr="001331ED" w:rsidRDefault="001331ED" w:rsidP="001331ED">
      <w:pPr>
        <w:autoSpaceDE w:val="0"/>
        <w:adjustRightInd w:val="0"/>
        <w:spacing w:before="0" w:after="0" w:line="240" w:lineRule="auto"/>
        <w:textAlignment w:val="auto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Pr="001331ED" w:rsidRDefault="001331ED" w:rsidP="001331ED">
      <w:pPr>
        <w:autoSpaceDE w:val="0"/>
        <w:spacing w:before="0" w:after="0" w:line="240" w:lineRule="auto"/>
        <w:ind w:left="360"/>
        <w:rPr>
          <w:rFonts w:ascii="Trebuchet MS" w:hAnsi="Trebuchet MS" w:cs="Calibri"/>
          <w:sz w:val="16"/>
          <w:szCs w:val="22"/>
          <w:lang w:val="pl-PL" w:bidi="ar-SA"/>
        </w:rPr>
      </w:pPr>
      <w:r w:rsidRPr="001331ED">
        <w:rPr>
          <w:rFonts w:ascii="Trebuchet MS" w:hAnsi="Trebuchet MS" w:cs="Calibri"/>
          <w:sz w:val="16"/>
          <w:szCs w:val="22"/>
          <w:lang w:val="pl-PL" w:bidi="ar-SA"/>
        </w:rPr>
        <w:t xml:space="preserve">Niniejszym wyrażam zgodę na przetwarzanie danych osobowych zgodnie z ustawą z dnia 29 sierpnia 1997 r. o ochronie danych osobowych (Dz.U. z 2002 r. Nr 101, poz. 926 z </w:t>
      </w:r>
      <w:proofErr w:type="spellStart"/>
      <w:r w:rsidRPr="001331ED">
        <w:rPr>
          <w:rFonts w:ascii="Trebuchet MS" w:hAnsi="Trebuchet MS" w:cs="Calibri"/>
          <w:sz w:val="16"/>
          <w:szCs w:val="22"/>
          <w:lang w:val="pl-PL" w:bidi="ar-SA"/>
        </w:rPr>
        <w:t>poźń</w:t>
      </w:r>
      <w:proofErr w:type="spellEnd"/>
      <w:r w:rsidRPr="001331ED">
        <w:rPr>
          <w:rFonts w:ascii="Trebuchet MS" w:hAnsi="Trebuchet MS" w:cs="Calibri"/>
          <w:sz w:val="16"/>
          <w:szCs w:val="22"/>
          <w:lang w:val="pl-PL" w:bidi="ar-SA"/>
        </w:rPr>
        <w:t>. zm.) dla potrzeb przeprowadzenia przetargu w szczególności w zakresie podania danych osobowych w ogłoszeniu o wynikach niniejszego postępowania.</w:t>
      </w:r>
    </w:p>
    <w:p w:rsidR="001331ED" w:rsidRPr="001331ED" w:rsidRDefault="001331ED" w:rsidP="001331ED">
      <w:pPr>
        <w:autoSpaceDE w:val="0"/>
        <w:spacing w:before="0" w:after="0" w:line="240" w:lineRule="auto"/>
        <w:ind w:left="360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Pr="001331ED" w:rsidRDefault="001331ED" w:rsidP="001331ED">
      <w:pPr>
        <w:autoSpaceDE w:val="0"/>
        <w:spacing w:before="0" w:after="0" w:line="240" w:lineRule="auto"/>
        <w:ind w:left="360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spacing w:before="0" w:after="0" w:line="240" w:lineRule="auto"/>
        <w:ind w:left="360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spacing w:before="0" w:after="0" w:line="240" w:lineRule="auto"/>
        <w:ind w:left="360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Pr="001331ED" w:rsidRDefault="001331ED" w:rsidP="001331ED">
      <w:pPr>
        <w:autoSpaceDE w:val="0"/>
        <w:spacing w:before="0" w:after="0" w:line="240" w:lineRule="auto"/>
        <w:ind w:left="360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Pr="001331ED" w:rsidRDefault="001331ED" w:rsidP="001331ED">
      <w:pPr>
        <w:autoSpaceDE w:val="0"/>
        <w:spacing w:before="0" w:after="0" w:line="240" w:lineRule="auto"/>
        <w:ind w:left="360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1331ED">
        <w:rPr>
          <w:rFonts w:ascii="Trebuchet MS" w:hAnsi="Trebuchet MS" w:cs="Calibri"/>
          <w:sz w:val="22"/>
          <w:szCs w:val="22"/>
          <w:lang w:val="pl-PL" w:bidi="ar-SA"/>
        </w:rPr>
        <w:t>………………………….……………………</w:t>
      </w:r>
    </w:p>
    <w:p w:rsidR="001331ED" w:rsidRPr="001331ED" w:rsidRDefault="001331ED" w:rsidP="001331ED">
      <w:pPr>
        <w:autoSpaceDE w:val="0"/>
        <w:spacing w:before="0" w:after="0" w:line="240" w:lineRule="auto"/>
        <w:ind w:left="360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1331ED">
        <w:rPr>
          <w:rFonts w:ascii="Trebuchet MS" w:hAnsi="Trebuchet MS" w:cs="Calibri"/>
          <w:sz w:val="22"/>
          <w:szCs w:val="22"/>
          <w:lang w:val="pl-PL" w:bidi="ar-SA"/>
        </w:rPr>
        <w:t>Podpis osób uprawnionych do składania</w:t>
      </w:r>
    </w:p>
    <w:p w:rsidR="001331ED" w:rsidRPr="001331ED" w:rsidRDefault="001331ED" w:rsidP="001331ED">
      <w:pPr>
        <w:autoSpaceDE w:val="0"/>
        <w:spacing w:before="0" w:after="0" w:line="240" w:lineRule="auto"/>
        <w:ind w:left="360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1331ED">
        <w:rPr>
          <w:rFonts w:ascii="Trebuchet MS" w:hAnsi="Trebuchet MS" w:cs="Calibri"/>
          <w:sz w:val="22"/>
          <w:szCs w:val="22"/>
          <w:lang w:val="pl-PL" w:bidi="ar-SA"/>
        </w:rPr>
        <w:t xml:space="preserve"> świadczeń woli w imieniu Wykonawcy</w:t>
      </w:r>
    </w:p>
    <w:p w:rsidR="001331ED" w:rsidRPr="001331ED" w:rsidRDefault="001331ED" w:rsidP="001331ED">
      <w:pPr>
        <w:autoSpaceDE w:val="0"/>
        <w:spacing w:before="0" w:after="0" w:line="240" w:lineRule="auto"/>
        <w:ind w:left="360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1331ED">
        <w:rPr>
          <w:rFonts w:ascii="Trebuchet MS" w:hAnsi="Trebuchet MS" w:cs="Calibri"/>
          <w:sz w:val="22"/>
          <w:szCs w:val="22"/>
          <w:lang w:val="pl-PL" w:bidi="ar-SA"/>
        </w:rPr>
        <w:t xml:space="preserve"> oraz pieczątka / pieczątka</w:t>
      </w: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60E83" w:rsidRDefault="00C60E83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  <w:sectPr w:rsidR="00C60E83" w:rsidSect="00315A46">
          <w:pgSz w:w="11906" w:h="16838"/>
          <w:pgMar w:top="1134" w:right="1134" w:bottom="1531" w:left="1134" w:header="567" w:footer="0" w:gutter="0"/>
          <w:pgNumType w:start="1"/>
          <w:cols w:space="708"/>
          <w:titlePg/>
        </w:sect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 xml:space="preserve">Załącznik nr 3 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data……………..</w:t>
      </w: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:rsidR="00CA7EC9" w:rsidRDefault="00CA7EC9">
      <w:pPr>
        <w:autoSpaceDE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Imię (imiona) ……………………………………………………….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……………………………………………………………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Ja, niżej podpisana/podpisany oświadczam, iż nie jestem powiązany z Zamawiającym osobowo lub kapitałowo, w postępowaniu zmierzającym </w:t>
      </w:r>
      <w:r w:rsidR="001331ED" w:rsidRPr="00C1293F">
        <w:rPr>
          <w:rFonts w:ascii="Trebuchet MS" w:hAnsi="Trebuchet MS"/>
          <w:sz w:val="22"/>
          <w:szCs w:val="22"/>
          <w:lang w:val="pl-PL"/>
        </w:rPr>
        <w:t xml:space="preserve">do wyłonienia Wykonawcy zadania: </w:t>
      </w:r>
      <w:r w:rsidR="001331ED" w:rsidRPr="00370C08">
        <w:rPr>
          <w:rFonts w:ascii="Trebuchet MS" w:hAnsi="Trebuchet MS" w:cs="Calibri"/>
          <w:sz w:val="22"/>
          <w:szCs w:val="22"/>
          <w:lang w:val="pl-PL" w:bidi="ar-SA"/>
        </w:rPr>
        <w:t xml:space="preserve">przygotowanie i przeprowadzenie usługi </w:t>
      </w:r>
      <w:r w:rsidR="001331ED">
        <w:rPr>
          <w:rFonts w:ascii="Trebuchet MS" w:hAnsi="Trebuchet MS" w:cs="Calibri"/>
          <w:sz w:val="22"/>
          <w:szCs w:val="22"/>
          <w:lang w:val="pl-PL" w:bidi="ar-SA"/>
        </w:rPr>
        <w:t xml:space="preserve"> polegającej na z</w:t>
      </w:r>
      <w:r w:rsidR="001331ED" w:rsidRPr="001331ED">
        <w:rPr>
          <w:rFonts w:ascii="Trebuchet MS" w:hAnsi="Trebuchet MS" w:cs="Calibri"/>
          <w:sz w:val="22"/>
          <w:szCs w:val="22"/>
          <w:lang w:val="pl-PL" w:bidi="ar-SA"/>
        </w:rPr>
        <w:t>apewnieni</w:t>
      </w:r>
      <w:r w:rsidR="001331ED">
        <w:rPr>
          <w:rFonts w:ascii="Trebuchet MS" w:hAnsi="Trebuchet MS" w:cs="Calibri"/>
          <w:sz w:val="22"/>
          <w:szCs w:val="22"/>
          <w:lang w:val="pl-PL" w:bidi="ar-SA"/>
        </w:rPr>
        <w:t>u</w:t>
      </w:r>
      <w:r w:rsidR="001331ED" w:rsidRPr="001331ED">
        <w:rPr>
          <w:rFonts w:ascii="Trebuchet MS" w:hAnsi="Trebuchet MS" w:cs="Calibri"/>
          <w:sz w:val="22"/>
          <w:szCs w:val="22"/>
          <w:lang w:val="pl-PL" w:bidi="ar-SA"/>
        </w:rPr>
        <w:t xml:space="preserve"> sali szkoleniowej dla ok 40 osób oraz zapewnienie cateringu podczas szkolenia. </w:t>
      </w:r>
      <w:r w:rsidRPr="001331ED"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</w:p>
    <w:p w:rsidR="00CA7EC9" w:rsidRDefault="00B4535C">
      <w:pPr>
        <w:autoSpaceDE w:val="0"/>
        <w:spacing w:before="0" w:after="0" w:line="240" w:lineRule="auto"/>
      </w:pPr>
      <w:r w:rsidRPr="001331ED">
        <w:rPr>
          <w:rFonts w:ascii="Trebuchet MS" w:hAnsi="Trebuchet MS" w:cs="Calibri"/>
          <w:sz w:val="22"/>
          <w:szCs w:val="22"/>
          <w:lang w:val="pl-PL" w:bidi="ar-SA"/>
        </w:rPr>
        <w:t>Działanie współfinansowane jest ze środkach pochodzących z Unii Europejskiej</w:t>
      </w:r>
      <w:r>
        <w:rPr>
          <w:rFonts w:ascii="Trebuchet MS" w:hAnsi="Trebuchet MS"/>
          <w:sz w:val="22"/>
          <w:szCs w:val="22"/>
          <w:lang w:val="pl-PL"/>
        </w:rPr>
        <w:t xml:space="preserve"> w ramach Programu Operacyjnego Pomoc Techniczna 2014 -2020.</w:t>
      </w:r>
    </w:p>
    <w:p w:rsidR="00CA7EC9" w:rsidRDefault="00B4535C">
      <w:pPr>
        <w:autoSpaceDE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a) uczestniczeniu w spółce jako wspólnik spółki cywilnej lub spółki osobowej;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b) posiadaniu co najmniej 10 % udziałów lub akcji;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c) pełnieniu funkcji członka organu nadzorczego lub zarządzającego, prokurenta, pełnomocnika;</w:t>
      </w:r>
    </w:p>
    <w:p w:rsidR="00CA7EC9" w:rsidRDefault="00B4535C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CA7EC9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13FC6" w:rsidRDefault="00F13FC6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F13FC6" w:rsidRDefault="00F13FC6">
      <w:pPr>
        <w:autoSpaceDE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CA7EC9" w:rsidRDefault="00B4535C">
      <w:pPr>
        <w:autoSpaceDE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>................................................................</w:t>
      </w:r>
    </w:p>
    <w:p w:rsidR="00CA7EC9" w:rsidRDefault="00B4535C">
      <w:pPr>
        <w:autoSpaceDE w:val="0"/>
        <w:spacing w:before="0" w:after="0" w:line="240" w:lineRule="auto"/>
        <w:jc w:val="center"/>
        <w:rPr>
          <w:rFonts w:ascii="Trebuchet MS" w:hAnsi="Trebuchet MS" w:cs="Calibri"/>
          <w:sz w:val="22"/>
          <w:szCs w:val="22"/>
          <w:lang w:val="pl-PL" w:bidi="ar-SA"/>
        </w:rPr>
      </w:pPr>
      <w:r>
        <w:rPr>
          <w:rFonts w:ascii="Trebuchet MS" w:hAnsi="Trebuchet MS" w:cs="Calibri"/>
          <w:sz w:val="22"/>
          <w:szCs w:val="22"/>
          <w:lang w:val="pl-PL" w:bidi="ar-SA"/>
        </w:rPr>
        <w:t xml:space="preserve">                                                                (podpis)</w:t>
      </w:r>
    </w:p>
    <w:p w:rsidR="001331ED" w:rsidRDefault="001331ED">
      <w:pPr>
        <w:suppressAutoHyphens w:val="0"/>
        <w:spacing w:before="0" w:after="160" w:line="240" w:lineRule="auto"/>
        <w:jc w:val="left"/>
      </w:pPr>
      <w:r>
        <w:br w:type="page"/>
      </w: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  <w:r>
        <w:rPr>
          <w:rFonts w:ascii="Trebuchet MS" w:hAnsi="Trebuchet MS" w:cs="Calibri"/>
          <w:b/>
          <w:sz w:val="22"/>
          <w:szCs w:val="22"/>
          <w:lang w:val="pl-PL" w:bidi="ar-SA"/>
        </w:rPr>
        <w:lastRenderedPageBreak/>
        <w:t>Załącznik nr 4</w:t>
      </w: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Miejscowość……………………., data……………….</w:t>
      </w:r>
    </w:p>
    <w:p w:rsidR="001331ED" w:rsidRDefault="001331ED" w:rsidP="001331ED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Wykonawca: …………………….…………………………………………….…………………………</w:t>
      </w: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Adres: ………………………………….…………………………………………………………………</w:t>
      </w: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Telefon kontaktowy ……………………………… e-mail: ……………………………………………..</w:t>
      </w: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b/>
          <w:sz w:val="22"/>
          <w:szCs w:val="22"/>
          <w:lang w:val="pl-PL" w:bidi="ar-SA"/>
        </w:rPr>
        <w:t>OŚWIADCZENIE WYKONAWCY</w:t>
      </w:r>
    </w:p>
    <w:p w:rsidR="001331ED" w:rsidRDefault="001331ED" w:rsidP="001331E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jc w:val="center"/>
        <w:rPr>
          <w:rFonts w:ascii="Trebuchet MS" w:hAnsi="Trebuchet MS" w:cs="Calibri"/>
          <w:b/>
          <w:sz w:val="22"/>
          <w:szCs w:val="22"/>
          <w:lang w:val="pl-PL" w:bidi="ar-SA"/>
        </w:rPr>
      </w:pP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Imię ……………………………………………………….</w:t>
      </w: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Nazwisko …………………………………………………</w:t>
      </w: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Pr="00C1293F" w:rsidRDefault="001331ED" w:rsidP="001331ED">
      <w:pPr>
        <w:pStyle w:val="Bezodstpw"/>
        <w:rPr>
          <w:rFonts w:ascii="Trebuchet MS" w:hAnsi="Trebuchet MS"/>
          <w:sz w:val="22"/>
          <w:szCs w:val="22"/>
          <w:lang w:val="pl-PL"/>
        </w:rPr>
      </w:pPr>
      <w:r w:rsidRPr="00C1293F">
        <w:rPr>
          <w:rFonts w:ascii="Trebuchet MS" w:hAnsi="Trebuchet MS"/>
          <w:sz w:val="22"/>
          <w:szCs w:val="22"/>
          <w:lang w:val="pl-PL"/>
        </w:rPr>
        <w:t xml:space="preserve">Ja, niżej podpisana/podpisany oświadczam, iż spełniam warunki udziału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w postępowaniu zmierzającym </w:t>
      </w:r>
      <w:r w:rsidRPr="00C1293F">
        <w:rPr>
          <w:rFonts w:ascii="Trebuchet MS" w:hAnsi="Trebuchet MS"/>
          <w:sz w:val="22"/>
          <w:szCs w:val="22"/>
          <w:lang w:val="pl-PL"/>
        </w:rPr>
        <w:t xml:space="preserve">do wyłonienia Wykonawcy zadania: </w:t>
      </w:r>
      <w:r w:rsidRPr="00370C08">
        <w:rPr>
          <w:rFonts w:ascii="Trebuchet MS" w:hAnsi="Trebuchet MS" w:cs="Calibri"/>
          <w:sz w:val="22"/>
          <w:szCs w:val="22"/>
          <w:lang w:val="pl-PL" w:bidi="ar-SA"/>
        </w:rPr>
        <w:t xml:space="preserve">przygotowanie i przeprowadzenie usługi 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polegającej na z</w:t>
      </w:r>
      <w:r w:rsidRPr="001331ED">
        <w:rPr>
          <w:rFonts w:ascii="Trebuchet MS" w:hAnsi="Trebuchet MS" w:cs="Calibri"/>
          <w:sz w:val="22"/>
          <w:szCs w:val="22"/>
          <w:lang w:val="pl-PL" w:bidi="ar-SA"/>
        </w:rPr>
        <w:t>apewnieni</w:t>
      </w:r>
      <w:r>
        <w:rPr>
          <w:rFonts w:ascii="Trebuchet MS" w:hAnsi="Trebuchet MS" w:cs="Calibri"/>
          <w:sz w:val="22"/>
          <w:szCs w:val="22"/>
          <w:lang w:val="pl-PL" w:bidi="ar-SA"/>
        </w:rPr>
        <w:t>u</w:t>
      </w:r>
      <w:r w:rsidRPr="001331ED">
        <w:rPr>
          <w:rFonts w:ascii="Trebuchet MS" w:hAnsi="Trebuchet MS" w:cs="Calibri"/>
          <w:sz w:val="22"/>
          <w:szCs w:val="22"/>
          <w:lang w:val="pl-PL" w:bidi="ar-SA"/>
        </w:rPr>
        <w:t xml:space="preserve"> sali szkoleniowej dla ok 40 osób oraz zapewnienie cateringu podczas szkolenia.  </w:t>
      </w:r>
    </w:p>
    <w:p w:rsidR="001331ED" w:rsidRDefault="001331ED" w:rsidP="001331ED">
      <w:pPr>
        <w:pStyle w:val="Bezodstpw"/>
        <w:rPr>
          <w:rFonts w:ascii="Trebuchet MS" w:hAnsi="Trebuchet MS"/>
          <w:sz w:val="22"/>
          <w:szCs w:val="22"/>
          <w:lang w:val="pl-PL"/>
        </w:rPr>
      </w:pPr>
      <w:r>
        <w:rPr>
          <w:rFonts w:ascii="Trebuchet MS" w:hAnsi="Trebuchet MS"/>
          <w:sz w:val="22"/>
          <w:szCs w:val="22"/>
          <w:lang w:val="pl-PL"/>
        </w:rPr>
        <w:t xml:space="preserve"> Działanie współfinansowane jest ze środkach pochodzących z Unii Europejskiej w ramach Programu Operacyjnego Pomoc Techniczna 2014 -2020:</w:t>
      </w:r>
    </w:p>
    <w:p w:rsidR="001331ED" w:rsidRPr="003C6D88" w:rsidRDefault="001331ED" w:rsidP="001331ED">
      <w:pPr>
        <w:autoSpaceDE w:val="0"/>
        <w:adjustRightInd w:val="0"/>
        <w:spacing w:before="0" w:after="0" w:line="240" w:lineRule="auto"/>
        <w:rPr>
          <w:rFonts w:ascii="Trebuchet MS" w:hAnsi="Trebuchet MS"/>
          <w:sz w:val="22"/>
          <w:szCs w:val="22"/>
          <w:lang w:val="pl-PL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a) posiadam uprawnienia do wykonywania działalności i czynności objętych przedmiotem</w:t>
      </w:r>
      <w:r>
        <w:rPr>
          <w:rFonts w:ascii="Trebuchet MS" w:hAnsi="Trebuchet MS"/>
          <w:sz w:val="22"/>
          <w:szCs w:val="22"/>
          <w:lang w:val="pl-PL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zamówienia;</w:t>
      </w: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b) posiadam niezbędną wiedzę i doświadczenie;</w:t>
      </w: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c) znajduję się w sytuacji ekonomicznej i finansowej zapewniającej wykonanie zamówienia;</w:t>
      </w: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d) nie została otwarta w stosunku do mnie likwidacja, ani nie została ogłoszona upadłość,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a także, że nie zalegam z opłacaniem podatków, ani składek na ubezpieczenie społeczne lub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zdrowotne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(z wyjątkiem przypadków, kiedy uzyskane zostało przewidziane prawem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zwolnienie, odroczenie, rozłożenia na raty zaległych płatności lub wstrzymanie w całości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wykonania decyzji właściwego organu);</w:t>
      </w: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e) spełniam warunki stawiane w Zapytaniu ofertowym oraz oświadczam, iż przyjmuję je </w:t>
      </w:r>
      <w:r>
        <w:rPr>
          <w:rFonts w:ascii="Trebuchet MS" w:hAnsi="Trebuchet MS" w:cs="Calibri"/>
          <w:sz w:val="22"/>
          <w:szCs w:val="22"/>
          <w:lang w:val="pl-PL" w:bidi="ar-SA"/>
        </w:rPr>
        <w:br/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do</w:t>
      </w:r>
      <w:r>
        <w:rPr>
          <w:rFonts w:ascii="Trebuchet MS" w:hAnsi="Trebuchet MS" w:cs="Calibri"/>
          <w:sz w:val="22"/>
          <w:szCs w:val="22"/>
          <w:lang w:val="pl-PL" w:bidi="ar-SA"/>
        </w:rPr>
        <w:t xml:space="preserve"> </w:t>
      </w:r>
      <w:r w:rsidRPr="00D27D20">
        <w:rPr>
          <w:rFonts w:ascii="Trebuchet MS" w:hAnsi="Trebuchet MS" w:cs="Calibri"/>
          <w:sz w:val="22"/>
          <w:szCs w:val="22"/>
          <w:lang w:val="pl-PL" w:bidi="ar-SA"/>
        </w:rPr>
        <w:t>wiadomości i stosowania.</w:t>
      </w: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Default="001331ED" w:rsidP="001331ED">
      <w:pPr>
        <w:autoSpaceDE w:val="0"/>
        <w:adjustRightInd w:val="0"/>
        <w:spacing w:before="0" w:after="0" w:line="240" w:lineRule="auto"/>
        <w:jc w:val="left"/>
        <w:rPr>
          <w:rFonts w:ascii="Trebuchet MS" w:hAnsi="Trebuchet MS" w:cs="Calibri"/>
          <w:sz w:val="22"/>
          <w:szCs w:val="22"/>
          <w:lang w:val="pl-PL" w:bidi="ar-SA"/>
        </w:rPr>
      </w:pPr>
    </w:p>
    <w:p w:rsidR="001331ED" w:rsidRPr="00D27D20" w:rsidRDefault="001331ED" w:rsidP="001331ED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>……...…………………………………….</w:t>
      </w:r>
    </w:p>
    <w:p w:rsidR="001331ED" w:rsidRDefault="001331ED" w:rsidP="001331ED">
      <w:pPr>
        <w:autoSpaceDE w:val="0"/>
        <w:adjustRightInd w:val="0"/>
        <w:spacing w:before="0" w:after="0" w:line="240" w:lineRule="auto"/>
        <w:jc w:val="right"/>
        <w:rPr>
          <w:rFonts w:ascii="Trebuchet MS" w:hAnsi="Trebuchet MS" w:cs="Calibri"/>
          <w:sz w:val="22"/>
          <w:szCs w:val="22"/>
          <w:lang w:val="pl-PL" w:bidi="ar-SA"/>
        </w:rPr>
      </w:pPr>
      <w:r w:rsidRPr="00D27D20">
        <w:rPr>
          <w:rFonts w:ascii="Trebuchet MS" w:hAnsi="Trebuchet MS" w:cs="Calibri"/>
          <w:sz w:val="22"/>
          <w:szCs w:val="22"/>
          <w:lang w:val="pl-PL" w:bidi="ar-SA"/>
        </w:rPr>
        <w:t xml:space="preserve"> (pieczątka i podpis osoby upoważnionej)</w:t>
      </w:r>
    </w:p>
    <w:p w:rsidR="00D934B1" w:rsidRDefault="00D934B1">
      <w:pPr>
        <w:autoSpaceDE w:val="0"/>
        <w:spacing w:before="0" w:after="0" w:line="240" w:lineRule="auto"/>
        <w:jc w:val="right"/>
      </w:pPr>
    </w:p>
    <w:p w:rsidR="001331ED" w:rsidRDefault="001331ED">
      <w:pPr>
        <w:suppressAutoHyphens w:val="0"/>
        <w:spacing w:before="0" w:after="160" w:line="240" w:lineRule="auto"/>
        <w:jc w:val="left"/>
      </w:pPr>
    </w:p>
    <w:sectPr w:rsidR="001331ED" w:rsidSect="00315A46">
      <w:pgSz w:w="11906" w:h="16838"/>
      <w:pgMar w:top="1134" w:right="1134" w:bottom="1531" w:left="1134" w:header="567" w:footer="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450" w:rsidRDefault="00962450">
      <w:pPr>
        <w:spacing w:before="0" w:after="0" w:line="240" w:lineRule="auto"/>
      </w:pPr>
      <w:r>
        <w:separator/>
      </w:r>
    </w:p>
  </w:endnote>
  <w:endnote w:type="continuationSeparator" w:id="0">
    <w:p w:rsidR="00962450" w:rsidRDefault="009624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dTable1LightAccent6"/>
      <w:tblW w:w="11062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27"/>
      <w:gridCol w:w="4399"/>
      <w:gridCol w:w="2977"/>
      <w:gridCol w:w="1559"/>
    </w:tblGrid>
    <w:tr w:rsidR="00315A46" w:rsidTr="00DD6638">
      <w:trPr>
        <w:cnfStyle w:val="100000000000"/>
        <w:trHeight w:val="841"/>
      </w:trPr>
      <w:tc>
        <w:tcPr>
          <w:cnfStyle w:val="001000000000"/>
          <w:tcW w:w="2127" w:type="dxa"/>
          <w:tcBorders>
            <w:bottom w:val="none" w:sz="0" w:space="0" w:color="auto"/>
          </w:tcBorders>
          <w:vAlign w:val="center"/>
        </w:tcPr>
        <w:p w:rsidR="00315A46" w:rsidRDefault="00315A46" w:rsidP="00315A46">
          <w:pPr>
            <w:spacing w:before="0" w:after="0"/>
            <w:jc w:val="left"/>
          </w:pPr>
          <w:r>
            <w:rPr>
              <w:noProof/>
              <w:sz w:val="32"/>
              <w:lang w:val="pl-PL" w:eastAsia="pl-PL" w:bidi="ar-SA"/>
            </w:rPr>
            <w:drawing>
              <wp:inline distT="0" distB="0" distL="0" distR="0">
                <wp:extent cx="1146220" cy="628463"/>
                <wp:effectExtent l="0" t="0" r="0" b="635"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e_p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58" cy="72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9" w:type="dxa"/>
          <w:tcBorders>
            <w:bottom w:val="none" w:sz="0" w:space="0" w:color="auto"/>
          </w:tcBorders>
          <w:vAlign w:val="center"/>
        </w:tcPr>
        <w:p w:rsidR="00315A46" w:rsidRDefault="00315A46" w:rsidP="00315A46">
          <w:pPr>
            <w:spacing w:before="0" w:after="0"/>
            <w:jc w:val="center"/>
            <w:cnfStyle w:val="100000000000"/>
          </w:pPr>
          <w:r>
            <w:rPr>
              <w:noProof/>
              <w:lang w:val="pl-PL" w:eastAsia="pl-PL" w:bidi="ar-SA"/>
            </w:rPr>
            <w:drawing>
              <wp:inline distT="0" distB="0" distL="0" distR="0">
                <wp:extent cx="884555" cy="380365"/>
                <wp:effectExtent l="0" t="0" r="0" b="635"/>
                <wp:docPr id="25" name="Obraz 25" descr="C:\Users\Zbyszek\AppData\Local\Microsoft\Windows\INetCache\Content.Word\wzp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Zbyszek\AppData\Local\Microsoft\Windows\INetCache\Content.Word\wzp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55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tcBorders>
            <w:bottom w:val="none" w:sz="0" w:space="0" w:color="auto"/>
          </w:tcBorders>
          <w:vAlign w:val="center"/>
        </w:tcPr>
        <w:p w:rsidR="00315A46" w:rsidRDefault="00315A46" w:rsidP="00315A46">
          <w:pPr>
            <w:spacing w:before="0" w:after="0"/>
            <w:jc w:val="right"/>
            <w:cnfStyle w:val="100000000000"/>
          </w:pPr>
          <w:r>
            <w:rPr>
              <w:noProof/>
              <w:lang w:val="pl-PL" w:eastAsia="pl-PL" w:bidi="ar-SA"/>
            </w:rPr>
            <w:drawing>
              <wp:inline distT="0" distB="0" distL="0" distR="0">
                <wp:extent cx="1750723" cy="560231"/>
                <wp:effectExtent l="0" t="0" r="0" b="0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e_fs_100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429" cy="615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tcBorders>
            <w:bottom w:val="none" w:sz="0" w:space="0" w:color="auto"/>
          </w:tcBorders>
          <w:vAlign w:val="bottom"/>
        </w:tcPr>
        <w:p w:rsidR="00315A46" w:rsidRDefault="00315A46" w:rsidP="00315A46">
          <w:pPr>
            <w:pStyle w:val="Stopka"/>
            <w:spacing w:before="0" w:after="0"/>
            <w:cnfStyle w:val="100000000000"/>
            <w:rPr>
              <w:rFonts w:asciiTheme="majorHAnsi" w:eastAsiaTheme="majorEastAsia" w:hAnsiTheme="majorHAnsi" w:cstheme="majorBidi"/>
              <w:sz w:val="20"/>
              <w:lang w:val="pl-PL"/>
            </w:rPr>
          </w:pPr>
        </w:p>
        <w:p w:rsidR="00315A46" w:rsidRDefault="00315A46" w:rsidP="00315A46">
          <w:pPr>
            <w:pStyle w:val="Stopka"/>
            <w:spacing w:before="0" w:after="0"/>
            <w:cnfStyle w:val="100000000000"/>
            <w:rPr>
              <w:rFonts w:asciiTheme="majorHAnsi" w:eastAsiaTheme="majorEastAsia" w:hAnsiTheme="majorHAnsi" w:cstheme="majorBidi"/>
              <w:sz w:val="20"/>
              <w:lang w:val="pl-PL"/>
            </w:rPr>
          </w:pPr>
        </w:p>
        <w:p w:rsidR="00315A46" w:rsidRDefault="00315A46" w:rsidP="00315A46">
          <w:pPr>
            <w:pStyle w:val="Stopka"/>
            <w:spacing w:before="0" w:after="0"/>
            <w:cnfStyle w:val="100000000000"/>
            <w:rPr>
              <w:rFonts w:asciiTheme="majorHAnsi" w:eastAsiaTheme="majorEastAsia" w:hAnsiTheme="majorHAnsi" w:cstheme="majorBidi"/>
              <w:sz w:val="20"/>
              <w:lang w:val="pl-PL"/>
            </w:rPr>
          </w:pPr>
        </w:p>
        <w:p w:rsidR="00315A46" w:rsidRDefault="00315A46" w:rsidP="00315A46">
          <w:pPr>
            <w:pStyle w:val="Stopka"/>
            <w:spacing w:before="0" w:after="0"/>
            <w:cnfStyle w:val="100000000000"/>
            <w:rPr>
              <w:rFonts w:asciiTheme="majorHAnsi" w:eastAsiaTheme="majorEastAsia" w:hAnsiTheme="majorHAnsi" w:cstheme="majorBidi"/>
              <w:sz w:val="20"/>
              <w:lang w:val="pl-PL"/>
            </w:rPr>
          </w:pPr>
        </w:p>
        <w:p w:rsidR="00315A46" w:rsidRPr="0048278F" w:rsidRDefault="00315A46" w:rsidP="00315A46">
          <w:pPr>
            <w:pStyle w:val="Stopka"/>
            <w:spacing w:before="0" w:after="0"/>
            <w:cnfStyle w:val="100000000000"/>
            <w:rPr>
              <w:sz w:val="20"/>
            </w:rPr>
          </w:pPr>
          <w:r>
            <w:rPr>
              <w:rFonts w:asciiTheme="majorHAnsi" w:eastAsiaTheme="majorEastAsia" w:hAnsiTheme="majorHAnsi" w:cstheme="majorBidi"/>
              <w:sz w:val="20"/>
              <w:lang w:val="pl-PL"/>
            </w:rPr>
            <w:t xml:space="preserve">    </w:t>
          </w:r>
          <w:r w:rsidRPr="0048278F">
            <w:rPr>
              <w:rFonts w:asciiTheme="majorHAnsi" w:eastAsiaTheme="majorEastAsia" w:hAnsiTheme="majorHAnsi" w:cstheme="majorBidi"/>
              <w:sz w:val="20"/>
              <w:lang w:val="pl-PL"/>
            </w:rPr>
            <w:t xml:space="preserve">str. </w:t>
          </w:r>
          <w:r w:rsidR="009C7C9C" w:rsidRPr="009C7C9C">
            <w:rPr>
              <w:rFonts w:ascii="Calibri" w:eastAsiaTheme="minorEastAsia" w:hAnsi="Calibri" w:cs="Times New Roman"/>
              <w:sz w:val="20"/>
            </w:rPr>
            <w:fldChar w:fldCharType="begin"/>
          </w:r>
          <w:r w:rsidRPr="0048278F">
            <w:rPr>
              <w:sz w:val="20"/>
            </w:rPr>
            <w:instrText>PAGE    \* MERGEFORMAT</w:instrText>
          </w:r>
          <w:r w:rsidR="009C7C9C" w:rsidRPr="009C7C9C">
            <w:rPr>
              <w:rFonts w:ascii="Calibri" w:eastAsiaTheme="minorEastAsia" w:hAnsi="Calibri" w:cs="Times New Roman"/>
              <w:sz w:val="20"/>
            </w:rPr>
            <w:fldChar w:fldCharType="separate"/>
          </w:r>
          <w:r w:rsidR="0075297C" w:rsidRPr="0075297C">
            <w:rPr>
              <w:rFonts w:asciiTheme="majorHAnsi" w:eastAsiaTheme="majorEastAsia" w:hAnsiTheme="majorHAnsi" w:cstheme="majorBidi"/>
              <w:noProof/>
              <w:sz w:val="20"/>
              <w:lang w:val="pl-PL"/>
            </w:rPr>
            <w:t>2</w:t>
          </w:r>
          <w:r w:rsidR="009C7C9C" w:rsidRPr="0048278F">
            <w:rPr>
              <w:rFonts w:asciiTheme="majorHAnsi" w:eastAsiaTheme="majorEastAsia" w:hAnsiTheme="majorHAnsi" w:cstheme="majorBidi"/>
              <w:sz w:val="20"/>
            </w:rPr>
            <w:fldChar w:fldCharType="end"/>
          </w:r>
        </w:p>
      </w:tc>
    </w:tr>
  </w:tbl>
  <w:p w:rsidR="00A905A1" w:rsidRDefault="0096245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dTable1LightAccent6"/>
      <w:tblW w:w="11062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27"/>
      <w:gridCol w:w="4399"/>
      <w:gridCol w:w="2977"/>
      <w:gridCol w:w="1559"/>
    </w:tblGrid>
    <w:tr w:rsidR="00315A46" w:rsidTr="00DD6638">
      <w:trPr>
        <w:cnfStyle w:val="100000000000"/>
        <w:trHeight w:val="841"/>
      </w:trPr>
      <w:tc>
        <w:tcPr>
          <w:cnfStyle w:val="001000000000"/>
          <w:tcW w:w="2127" w:type="dxa"/>
          <w:tcBorders>
            <w:bottom w:val="none" w:sz="0" w:space="0" w:color="auto"/>
          </w:tcBorders>
          <w:vAlign w:val="center"/>
        </w:tcPr>
        <w:p w:rsidR="00315A46" w:rsidRDefault="00315A46" w:rsidP="00315A46">
          <w:pPr>
            <w:spacing w:before="0" w:after="0"/>
            <w:jc w:val="left"/>
          </w:pPr>
          <w:r>
            <w:rPr>
              <w:noProof/>
              <w:sz w:val="32"/>
              <w:lang w:val="pl-PL" w:eastAsia="pl-PL" w:bidi="ar-SA"/>
            </w:rPr>
            <w:drawing>
              <wp:inline distT="0" distB="0" distL="0" distR="0">
                <wp:extent cx="1146220" cy="628463"/>
                <wp:effectExtent l="0" t="0" r="0" b="63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e_p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258" cy="721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9" w:type="dxa"/>
          <w:tcBorders>
            <w:bottom w:val="none" w:sz="0" w:space="0" w:color="auto"/>
          </w:tcBorders>
          <w:vAlign w:val="center"/>
        </w:tcPr>
        <w:p w:rsidR="00315A46" w:rsidRDefault="00315A46" w:rsidP="00315A46">
          <w:pPr>
            <w:spacing w:before="0" w:after="0"/>
            <w:jc w:val="center"/>
            <w:cnfStyle w:val="100000000000"/>
          </w:pPr>
          <w:r>
            <w:rPr>
              <w:noProof/>
              <w:lang w:val="pl-PL" w:eastAsia="pl-PL" w:bidi="ar-SA"/>
            </w:rPr>
            <w:drawing>
              <wp:inline distT="0" distB="0" distL="0" distR="0">
                <wp:extent cx="884555" cy="380365"/>
                <wp:effectExtent l="0" t="0" r="0" b="635"/>
                <wp:docPr id="11" name="Obraz 11" descr="C:\Users\Zbyszek\AppData\Local\Microsoft\Windows\INetCache\Content.Word\wzp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Zbyszek\AppData\Local\Microsoft\Windows\INetCache\Content.Word\wzp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55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tcBorders>
            <w:bottom w:val="none" w:sz="0" w:space="0" w:color="auto"/>
          </w:tcBorders>
          <w:vAlign w:val="center"/>
        </w:tcPr>
        <w:p w:rsidR="00315A46" w:rsidRDefault="00315A46" w:rsidP="00315A46">
          <w:pPr>
            <w:spacing w:before="0" w:after="0"/>
            <w:jc w:val="right"/>
            <w:cnfStyle w:val="100000000000"/>
          </w:pPr>
          <w:r>
            <w:rPr>
              <w:noProof/>
              <w:lang w:val="pl-PL" w:eastAsia="pl-PL" w:bidi="ar-SA"/>
            </w:rPr>
            <w:drawing>
              <wp:inline distT="0" distB="0" distL="0" distR="0">
                <wp:extent cx="1750723" cy="560231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e_fs_100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2429" cy="615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tcBorders>
            <w:bottom w:val="none" w:sz="0" w:space="0" w:color="auto"/>
          </w:tcBorders>
          <w:vAlign w:val="bottom"/>
        </w:tcPr>
        <w:p w:rsidR="00315A46" w:rsidRDefault="00315A46" w:rsidP="00315A46">
          <w:pPr>
            <w:pStyle w:val="Stopka"/>
            <w:spacing w:before="0" w:after="0"/>
            <w:cnfStyle w:val="100000000000"/>
            <w:rPr>
              <w:rFonts w:asciiTheme="majorHAnsi" w:eastAsiaTheme="majorEastAsia" w:hAnsiTheme="majorHAnsi" w:cstheme="majorBidi"/>
              <w:sz w:val="20"/>
              <w:lang w:val="pl-PL"/>
            </w:rPr>
          </w:pPr>
        </w:p>
        <w:p w:rsidR="00315A46" w:rsidRDefault="00315A46" w:rsidP="00315A46">
          <w:pPr>
            <w:pStyle w:val="Stopka"/>
            <w:spacing w:before="0" w:after="0"/>
            <w:cnfStyle w:val="100000000000"/>
            <w:rPr>
              <w:rFonts w:asciiTheme="majorHAnsi" w:eastAsiaTheme="majorEastAsia" w:hAnsiTheme="majorHAnsi" w:cstheme="majorBidi"/>
              <w:sz w:val="20"/>
              <w:lang w:val="pl-PL"/>
            </w:rPr>
          </w:pPr>
        </w:p>
        <w:p w:rsidR="00315A46" w:rsidRDefault="00315A46" w:rsidP="00315A46">
          <w:pPr>
            <w:pStyle w:val="Stopka"/>
            <w:spacing w:before="0" w:after="0"/>
            <w:cnfStyle w:val="100000000000"/>
            <w:rPr>
              <w:rFonts w:asciiTheme="majorHAnsi" w:eastAsiaTheme="majorEastAsia" w:hAnsiTheme="majorHAnsi" w:cstheme="majorBidi"/>
              <w:sz w:val="20"/>
              <w:lang w:val="pl-PL"/>
            </w:rPr>
          </w:pPr>
        </w:p>
        <w:p w:rsidR="00315A46" w:rsidRDefault="00315A46" w:rsidP="00315A46">
          <w:pPr>
            <w:pStyle w:val="Stopka"/>
            <w:spacing w:before="0" w:after="0"/>
            <w:cnfStyle w:val="100000000000"/>
            <w:rPr>
              <w:rFonts w:asciiTheme="majorHAnsi" w:eastAsiaTheme="majorEastAsia" w:hAnsiTheme="majorHAnsi" w:cstheme="majorBidi"/>
              <w:sz w:val="20"/>
              <w:lang w:val="pl-PL"/>
            </w:rPr>
          </w:pPr>
        </w:p>
        <w:p w:rsidR="00315A46" w:rsidRPr="0048278F" w:rsidRDefault="00315A46" w:rsidP="00315A46">
          <w:pPr>
            <w:pStyle w:val="Stopka"/>
            <w:spacing w:before="0" w:after="0"/>
            <w:cnfStyle w:val="100000000000"/>
            <w:rPr>
              <w:sz w:val="20"/>
            </w:rPr>
          </w:pPr>
          <w:r>
            <w:rPr>
              <w:rFonts w:asciiTheme="majorHAnsi" w:eastAsiaTheme="majorEastAsia" w:hAnsiTheme="majorHAnsi" w:cstheme="majorBidi"/>
              <w:sz w:val="20"/>
              <w:lang w:val="pl-PL"/>
            </w:rPr>
            <w:t xml:space="preserve">    </w:t>
          </w:r>
          <w:r w:rsidRPr="0048278F">
            <w:rPr>
              <w:rFonts w:asciiTheme="majorHAnsi" w:eastAsiaTheme="majorEastAsia" w:hAnsiTheme="majorHAnsi" w:cstheme="majorBidi"/>
              <w:sz w:val="20"/>
              <w:lang w:val="pl-PL"/>
            </w:rPr>
            <w:t xml:space="preserve">str. </w:t>
          </w:r>
          <w:r w:rsidR="009C7C9C" w:rsidRPr="009C7C9C">
            <w:rPr>
              <w:rFonts w:ascii="Calibri" w:eastAsiaTheme="minorEastAsia" w:hAnsi="Calibri" w:cs="Times New Roman"/>
              <w:sz w:val="20"/>
            </w:rPr>
            <w:fldChar w:fldCharType="begin"/>
          </w:r>
          <w:r w:rsidRPr="0048278F">
            <w:rPr>
              <w:sz w:val="20"/>
            </w:rPr>
            <w:instrText>PAGE    \* MERGEFORMAT</w:instrText>
          </w:r>
          <w:r w:rsidR="009C7C9C" w:rsidRPr="009C7C9C">
            <w:rPr>
              <w:rFonts w:ascii="Calibri" w:eastAsiaTheme="minorEastAsia" w:hAnsi="Calibri" w:cs="Times New Roman"/>
              <w:sz w:val="20"/>
            </w:rPr>
            <w:fldChar w:fldCharType="separate"/>
          </w:r>
          <w:r w:rsidR="0075297C" w:rsidRPr="0075297C">
            <w:rPr>
              <w:rFonts w:asciiTheme="majorHAnsi" w:eastAsiaTheme="majorEastAsia" w:hAnsiTheme="majorHAnsi" w:cstheme="majorBidi"/>
              <w:noProof/>
              <w:sz w:val="20"/>
              <w:lang w:val="pl-PL"/>
            </w:rPr>
            <w:t>1</w:t>
          </w:r>
          <w:r w:rsidR="009C7C9C" w:rsidRPr="0048278F">
            <w:rPr>
              <w:rFonts w:asciiTheme="majorHAnsi" w:eastAsiaTheme="majorEastAsia" w:hAnsiTheme="majorHAnsi" w:cstheme="majorBidi"/>
              <w:sz w:val="20"/>
            </w:rPr>
            <w:fldChar w:fldCharType="end"/>
          </w:r>
        </w:p>
      </w:tc>
    </w:tr>
  </w:tbl>
  <w:p w:rsidR="00A905A1" w:rsidRDefault="009624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450" w:rsidRDefault="00962450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62450" w:rsidRDefault="0096245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5A1" w:rsidRDefault="00B4535C">
    <w:pPr>
      <w:pStyle w:val="Nagwek"/>
    </w:pPr>
    <w:r>
      <w:rPr>
        <w:noProof/>
        <w:lang w:val="pl-PL" w:eastAsia="pl-PL" w:bidi="ar-SA"/>
      </w:rPr>
      <w:drawing>
        <wp:inline distT="0" distB="0" distL="0" distR="0">
          <wp:extent cx="2939347" cy="680085"/>
          <wp:effectExtent l="0" t="0" r="0" b="5715"/>
          <wp:docPr id="4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9347" cy="6800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5E1"/>
    <w:multiLevelType w:val="multilevel"/>
    <w:tmpl w:val="8D0EE90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3E91FB6"/>
    <w:multiLevelType w:val="multilevel"/>
    <w:tmpl w:val="5FC8D780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8F00016"/>
    <w:multiLevelType w:val="multilevel"/>
    <w:tmpl w:val="DC2875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2DD6595"/>
    <w:multiLevelType w:val="hybridMultilevel"/>
    <w:tmpl w:val="F6502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733B9"/>
    <w:multiLevelType w:val="hybridMultilevel"/>
    <w:tmpl w:val="E2822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A1BAD"/>
    <w:multiLevelType w:val="hybridMultilevel"/>
    <w:tmpl w:val="A5FE7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86A36C0">
      <w:start w:val="1"/>
      <w:numFmt w:val="decimal"/>
      <w:lvlText w:val="%2.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E7F02"/>
    <w:multiLevelType w:val="multilevel"/>
    <w:tmpl w:val="983CAEFC"/>
    <w:styleLink w:val="LFO5"/>
    <w:lvl w:ilvl="0">
      <w:start w:val="1"/>
      <w:numFmt w:val="decimal"/>
      <w:pStyle w:val="Zaczniknr"/>
      <w:lvlText w:val="Rozdział  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>
    <w:nsid w:val="1B901943"/>
    <w:multiLevelType w:val="hybridMultilevel"/>
    <w:tmpl w:val="F0D4A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B6446"/>
    <w:multiLevelType w:val="hybridMultilevel"/>
    <w:tmpl w:val="1A405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73D84"/>
    <w:multiLevelType w:val="multilevel"/>
    <w:tmpl w:val="4790CB16"/>
    <w:styleLink w:val="wypunktowanie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293514B5"/>
    <w:multiLevelType w:val="hybridMultilevel"/>
    <w:tmpl w:val="C932168E"/>
    <w:lvl w:ilvl="0" w:tplc="99FE40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800B1"/>
    <w:multiLevelType w:val="hybridMultilevel"/>
    <w:tmpl w:val="05D40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74A3A"/>
    <w:multiLevelType w:val="multilevel"/>
    <w:tmpl w:val="BDB2D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F6794"/>
    <w:multiLevelType w:val="multilevel"/>
    <w:tmpl w:val="AF1E8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D462C"/>
    <w:multiLevelType w:val="multilevel"/>
    <w:tmpl w:val="BDB2D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E33E8"/>
    <w:multiLevelType w:val="hybridMultilevel"/>
    <w:tmpl w:val="2A567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43305"/>
    <w:multiLevelType w:val="multilevel"/>
    <w:tmpl w:val="2B0AA36C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420F7681"/>
    <w:multiLevelType w:val="multilevel"/>
    <w:tmpl w:val="F63E54BE"/>
    <w:styleLink w:val="punktAB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3444D01"/>
    <w:multiLevelType w:val="hybridMultilevel"/>
    <w:tmpl w:val="594C116C"/>
    <w:lvl w:ilvl="0" w:tplc="69FAF69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>
    <w:nsid w:val="43CB0794"/>
    <w:multiLevelType w:val="multilevel"/>
    <w:tmpl w:val="D4647868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46822033"/>
    <w:multiLevelType w:val="hybridMultilevel"/>
    <w:tmpl w:val="45A65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F1DD9"/>
    <w:multiLevelType w:val="multilevel"/>
    <w:tmpl w:val="83C0D57C"/>
    <w:styleLink w:val="za"/>
    <w:lvl w:ilvl="0">
      <w:start w:val="1"/>
      <w:numFmt w:val="decimal"/>
      <w:lvlText w:val="Załącznik nr  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2">
    <w:nsid w:val="4D881AFF"/>
    <w:multiLevelType w:val="multilevel"/>
    <w:tmpl w:val="D1A8D684"/>
    <w:styleLink w:val="LFO1"/>
    <w:lvl w:ilvl="0">
      <w:start w:val="1"/>
      <w:numFmt w:val="decimal"/>
      <w:pStyle w:val="punkt"/>
      <w:lvlText w:val="Rozdział  %1."/>
      <w:lvlJc w:val="left"/>
      <w:pPr>
        <w:ind w:left="54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260" w:hanging="360"/>
      </w:pPr>
    </w:lvl>
    <w:lvl w:ilvl="3">
      <w:start w:val="1"/>
      <w:numFmt w:val="decimal"/>
      <w:lvlText w:val="%1.%2.%3.%4."/>
      <w:lvlJc w:val="left"/>
      <w:pPr>
        <w:ind w:left="1620" w:hanging="360"/>
      </w:pPr>
    </w:lvl>
    <w:lvl w:ilvl="4">
      <w:start w:val="1"/>
      <w:numFmt w:val="lowerLetter"/>
      <w:lvlText w:val="(%5)"/>
      <w:lvlJc w:val="left"/>
      <w:pPr>
        <w:ind w:left="1980" w:hanging="360"/>
      </w:pPr>
    </w:lvl>
    <w:lvl w:ilvl="5">
      <w:start w:val="1"/>
      <w:numFmt w:val="lowerRoman"/>
      <w:lvlText w:val="(%6)"/>
      <w:lvlJc w:val="left"/>
      <w:pPr>
        <w:ind w:left="2340" w:hanging="360"/>
      </w:pPr>
    </w:lvl>
    <w:lvl w:ilvl="6">
      <w:start w:val="1"/>
      <w:numFmt w:val="decimal"/>
      <w:lvlText w:val="%7."/>
      <w:lvlJc w:val="left"/>
      <w:pPr>
        <w:ind w:left="2700" w:hanging="360"/>
      </w:pPr>
    </w:lvl>
    <w:lvl w:ilvl="7">
      <w:start w:val="1"/>
      <w:numFmt w:val="lowerLetter"/>
      <w:lvlText w:val="%8."/>
      <w:lvlJc w:val="left"/>
      <w:pPr>
        <w:ind w:left="3060" w:hanging="360"/>
      </w:pPr>
    </w:lvl>
    <w:lvl w:ilvl="8">
      <w:start w:val="1"/>
      <w:numFmt w:val="lowerRoman"/>
      <w:lvlText w:val="%9."/>
      <w:lvlJc w:val="left"/>
      <w:pPr>
        <w:ind w:left="3420" w:hanging="360"/>
      </w:pPr>
    </w:lvl>
  </w:abstractNum>
  <w:abstractNum w:abstractNumId="23">
    <w:nsid w:val="4E3514E8"/>
    <w:multiLevelType w:val="multilevel"/>
    <w:tmpl w:val="5DCE2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F4BB1"/>
    <w:multiLevelType w:val="multilevel"/>
    <w:tmpl w:val="3122690A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4F8E401C"/>
    <w:multiLevelType w:val="hybridMultilevel"/>
    <w:tmpl w:val="509AA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02DCE"/>
    <w:multiLevelType w:val="hybridMultilevel"/>
    <w:tmpl w:val="36887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52DB4"/>
    <w:multiLevelType w:val="hybridMultilevel"/>
    <w:tmpl w:val="90128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5015D0"/>
    <w:multiLevelType w:val="multilevel"/>
    <w:tmpl w:val="EA102CE8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>
    <w:nsid w:val="5CDC309F"/>
    <w:multiLevelType w:val="multilevel"/>
    <w:tmpl w:val="0D26B7CC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68251A32"/>
    <w:multiLevelType w:val="multilevel"/>
    <w:tmpl w:val="2EC48ECA"/>
    <w:styleLink w:val="1ai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89622C5"/>
    <w:multiLevelType w:val="multilevel"/>
    <w:tmpl w:val="27846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C74248"/>
    <w:multiLevelType w:val="multilevel"/>
    <w:tmpl w:val="2B9C49E2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753E0CD0"/>
    <w:multiLevelType w:val="hybridMultilevel"/>
    <w:tmpl w:val="55FE6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97F6F"/>
    <w:multiLevelType w:val="multilevel"/>
    <w:tmpl w:val="445CF1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6727F7"/>
    <w:multiLevelType w:val="hybridMultilevel"/>
    <w:tmpl w:val="D5F0E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671EAF"/>
    <w:multiLevelType w:val="multilevel"/>
    <w:tmpl w:val="C6A65878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%1.%2."/>
      <w:lvlJc w:val="left"/>
      <w:pPr>
        <w:ind w:left="720" w:hanging="720"/>
      </w:pPr>
      <w:rPr>
        <w:sz w:val="22"/>
        <w:szCs w:val="22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6"/>
  </w:num>
  <w:num w:numId="2">
    <w:abstractNumId w:val="16"/>
  </w:num>
  <w:num w:numId="3">
    <w:abstractNumId w:val="32"/>
  </w:num>
  <w:num w:numId="4">
    <w:abstractNumId w:val="29"/>
  </w:num>
  <w:num w:numId="5">
    <w:abstractNumId w:val="24"/>
  </w:num>
  <w:num w:numId="6">
    <w:abstractNumId w:val="0"/>
  </w:num>
  <w:num w:numId="7">
    <w:abstractNumId w:val="19"/>
  </w:num>
  <w:num w:numId="8">
    <w:abstractNumId w:val="28"/>
  </w:num>
  <w:num w:numId="9">
    <w:abstractNumId w:val="1"/>
  </w:num>
  <w:num w:numId="10">
    <w:abstractNumId w:val="30"/>
  </w:num>
  <w:num w:numId="11">
    <w:abstractNumId w:val="17"/>
  </w:num>
  <w:num w:numId="12">
    <w:abstractNumId w:val="9"/>
  </w:num>
  <w:num w:numId="13">
    <w:abstractNumId w:val="21"/>
  </w:num>
  <w:num w:numId="14">
    <w:abstractNumId w:val="22"/>
  </w:num>
  <w:num w:numId="15">
    <w:abstractNumId w:val="6"/>
  </w:num>
  <w:num w:numId="16">
    <w:abstractNumId w:val="2"/>
  </w:num>
  <w:num w:numId="17">
    <w:abstractNumId w:val="12"/>
  </w:num>
  <w:num w:numId="18">
    <w:abstractNumId w:val="34"/>
  </w:num>
  <w:num w:numId="19">
    <w:abstractNumId w:val="27"/>
  </w:num>
  <w:num w:numId="20">
    <w:abstractNumId w:val="33"/>
  </w:num>
  <w:num w:numId="21">
    <w:abstractNumId w:val="8"/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0"/>
  </w:num>
  <w:num w:numId="31">
    <w:abstractNumId w:val="4"/>
  </w:num>
  <w:num w:numId="32">
    <w:abstractNumId w:val="3"/>
  </w:num>
  <w:num w:numId="33">
    <w:abstractNumId w:val="31"/>
  </w:num>
  <w:num w:numId="34">
    <w:abstractNumId w:val="23"/>
  </w:num>
  <w:num w:numId="35">
    <w:abstractNumId w:val="35"/>
  </w:num>
  <w:num w:numId="36">
    <w:abstractNumId w:val="15"/>
  </w:num>
  <w:num w:numId="37">
    <w:abstractNumId w:val="18"/>
  </w:num>
  <w:num w:numId="38">
    <w:abstractNumId w:val="1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A7EC9"/>
    <w:rsid w:val="0005603F"/>
    <w:rsid w:val="00074C9A"/>
    <w:rsid w:val="0007688C"/>
    <w:rsid w:val="0008217A"/>
    <w:rsid w:val="001234C7"/>
    <w:rsid w:val="00131441"/>
    <w:rsid w:val="001331ED"/>
    <w:rsid w:val="00190A57"/>
    <w:rsid w:val="001B0B5C"/>
    <w:rsid w:val="0021215D"/>
    <w:rsid w:val="0026088C"/>
    <w:rsid w:val="002879AB"/>
    <w:rsid w:val="002C2D99"/>
    <w:rsid w:val="002D2E67"/>
    <w:rsid w:val="002E2850"/>
    <w:rsid w:val="00315A46"/>
    <w:rsid w:val="00355D11"/>
    <w:rsid w:val="00385067"/>
    <w:rsid w:val="003B76C0"/>
    <w:rsid w:val="003C1537"/>
    <w:rsid w:val="003E751C"/>
    <w:rsid w:val="004124E9"/>
    <w:rsid w:val="0042692D"/>
    <w:rsid w:val="0047476A"/>
    <w:rsid w:val="004847B9"/>
    <w:rsid w:val="004A7E60"/>
    <w:rsid w:val="004E3FC5"/>
    <w:rsid w:val="004F08A4"/>
    <w:rsid w:val="00504916"/>
    <w:rsid w:val="0051332C"/>
    <w:rsid w:val="00535DD1"/>
    <w:rsid w:val="00556D4D"/>
    <w:rsid w:val="005A7E32"/>
    <w:rsid w:val="005E33F0"/>
    <w:rsid w:val="006554EA"/>
    <w:rsid w:val="006D3A49"/>
    <w:rsid w:val="00726554"/>
    <w:rsid w:val="00740893"/>
    <w:rsid w:val="0075297C"/>
    <w:rsid w:val="00754A28"/>
    <w:rsid w:val="007C0CDB"/>
    <w:rsid w:val="007E59EE"/>
    <w:rsid w:val="007F6452"/>
    <w:rsid w:val="00800975"/>
    <w:rsid w:val="008506B2"/>
    <w:rsid w:val="008557D6"/>
    <w:rsid w:val="0086374F"/>
    <w:rsid w:val="00866624"/>
    <w:rsid w:val="008E1F3F"/>
    <w:rsid w:val="008F5283"/>
    <w:rsid w:val="00910905"/>
    <w:rsid w:val="00911898"/>
    <w:rsid w:val="00947626"/>
    <w:rsid w:val="00962450"/>
    <w:rsid w:val="00984F3C"/>
    <w:rsid w:val="009B3A58"/>
    <w:rsid w:val="009B5E20"/>
    <w:rsid w:val="009B5F98"/>
    <w:rsid w:val="009B7253"/>
    <w:rsid w:val="009B7B02"/>
    <w:rsid w:val="009C7C9C"/>
    <w:rsid w:val="009E47B2"/>
    <w:rsid w:val="009F6E34"/>
    <w:rsid w:val="00AC269C"/>
    <w:rsid w:val="00B0727C"/>
    <w:rsid w:val="00B4535C"/>
    <w:rsid w:val="00B57229"/>
    <w:rsid w:val="00BB5E8E"/>
    <w:rsid w:val="00BE2B23"/>
    <w:rsid w:val="00BF5D78"/>
    <w:rsid w:val="00C60E83"/>
    <w:rsid w:val="00C8536F"/>
    <w:rsid w:val="00CA7EC9"/>
    <w:rsid w:val="00CB6B14"/>
    <w:rsid w:val="00CF666E"/>
    <w:rsid w:val="00D1043E"/>
    <w:rsid w:val="00D12BBE"/>
    <w:rsid w:val="00D36612"/>
    <w:rsid w:val="00D64695"/>
    <w:rsid w:val="00D934B1"/>
    <w:rsid w:val="00DF6BA7"/>
    <w:rsid w:val="00E629F0"/>
    <w:rsid w:val="00E706EA"/>
    <w:rsid w:val="00EA78F7"/>
    <w:rsid w:val="00F062F9"/>
    <w:rsid w:val="00F13FC6"/>
    <w:rsid w:val="00F569EA"/>
    <w:rsid w:val="00F7701C"/>
    <w:rsid w:val="00FA2C66"/>
    <w:rsid w:val="00FC2FAE"/>
    <w:rsid w:val="00FD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C7C9C"/>
    <w:pPr>
      <w:suppressAutoHyphens/>
      <w:spacing w:before="200" w:after="200" w:line="276" w:lineRule="auto"/>
      <w:jc w:val="both"/>
    </w:pPr>
    <w:rPr>
      <w:sz w:val="24"/>
      <w:szCs w:val="20"/>
      <w:lang w:val="en-US" w:bidi="en-US"/>
    </w:rPr>
  </w:style>
  <w:style w:type="paragraph" w:styleId="Nagwek1">
    <w:name w:val="heading 1"/>
    <w:basedOn w:val="Normalny"/>
    <w:next w:val="Normalny"/>
    <w:rsid w:val="009C7C9C"/>
    <w:pPr>
      <w:outlineLvl w:val="0"/>
    </w:pPr>
    <w:rPr>
      <w:rFonts w:ascii="Arial" w:hAnsi="Arial" w:cs="Arial"/>
      <w:b/>
      <w:sz w:val="28"/>
    </w:rPr>
  </w:style>
  <w:style w:type="paragraph" w:styleId="Nagwek2">
    <w:name w:val="heading 2"/>
    <w:basedOn w:val="Normalny"/>
    <w:next w:val="Normalny"/>
    <w:rsid w:val="009C7C9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gwek3">
    <w:name w:val="heading 3"/>
    <w:basedOn w:val="Normalny"/>
    <w:rsid w:val="009C7C9C"/>
    <w:pPr>
      <w:numPr>
        <w:ilvl w:val="2"/>
        <w:numId w:val="1"/>
      </w:numPr>
      <w:spacing w:before="100" w:after="100"/>
      <w:outlineLvl w:val="2"/>
    </w:pPr>
    <w:rPr>
      <w:rFonts w:ascii="Arial" w:hAnsi="Arial" w:cs="Arial"/>
      <w:bCs/>
      <w:szCs w:val="27"/>
    </w:rPr>
  </w:style>
  <w:style w:type="paragraph" w:styleId="Nagwek4">
    <w:name w:val="heading 4"/>
    <w:basedOn w:val="Normalny"/>
    <w:next w:val="Normalny"/>
    <w:rsid w:val="009C7C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rsid w:val="009C7C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rsid w:val="009C7C9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rsid w:val="009C7C9C"/>
    <w:pPr>
      <w:spacing w:before="240" w:after="60"/>
      <w:outlineLvl w:val="6"/>
    </w:pPr>
  </w:style>
  <w:style w:type="paragraph" w:styleId="Nagwek8">
    <w:name w:val="heading 8"/>
    <w:basedOn w:val="Normalny"/>
    <w:next w:val="Normalny"/>
    <w:rsid w:val="009C7C9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rsid w:val="009C7C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8">
    <w:name w:val="WW_OutlineListStyle_8"/>
    <w:basedOn w:val="Bezlisty"/>
    <w:rsid w:val="009C7C9C"/>
    <w:pPr>
      <w:numPr>
        <w:numId w:val="1"/>
      </w:numPr>
    </w:pPr>
  </w:style>
  <w:style w:type="paragraph" w:styleId="NormalnyWeb">
    <w:name w:val="Normal (Web)"/>
    <w:basedOn w:val="Normalny"/>
    <w:rsid w:val="009C7C9C"/>
    <w:pPr>
      <w:suppressAutoHyphens w:val="0"/>
      <w:spacing w:before="100" w:after="100" w:line="240" w:lineRule="auto"/>
      <w:jc w:val="left"/>
      <w:textAlignment w:val="auto"/>
    </w:pPr>
    <w:rPr>
      <w:rFonts w:ascii="Times New Roman" w:hAnsi="Times New Roman"/>
      <w:szCs w:val="24"/>
      <w:lang w:val="pl-PL" w:eastAsia="pl-PL" w:bidi="ar-SA"/>
    </w:rPr>
  </w:style>
  <w:style w:type="paragraph" w:customStyle="1" w:styleId="punkt">
    <w:name w:val="_punkt"/>
    <w:basedOn w:val="Normalny"/>
    <w:rsid w:val="009C7C9C"/>
    <w:pPr>
      <w:numPr>
        <w:numId w:val="14"/>
      </w:numPr>
      <w:outlineLvl w:val="1"/>
    </w:pPr>
  </w:style>
  <w:style w:type="paragraph" w:customStyle="1" w:styleId="Rozdzia">
    <w:name w:val="_Rozdział"/>
    <w:basedOn w:val="Normalny"/>
    <w:rsid w:val="009C7C9C"/>
    <w:pPr>
      <w:outlineLvl w:val="0"/>
    </w:pPr>
    <w:rPr>
      <w:b/>
    </w:rPr>
  </w:style>
  <w:style w:type="paragraph" w:customStyle="1" w:styleId="Tekst">
    <w:name w:val="_Tekst"/>
    <w:basedOn w:val="Normalny"/>
    <w:rsid w:val="009C7C9C"/>
    <w:pPr>
      <w:ind w:left="1044" w:firstLine="372"/>
    </w:pPr>
  </w:style>
  <w:style w:type="paragraph" w:styleId="Akapitzlist">
    <w:name w:val="List Paragraph"/>
    <w:basedOn w:val="Normalny"/>
    <w:uiPriority w:val="34"/>
    <w:qFormat/>
    <w:rsid w:val="009C7C9C"/>
    <w:pPr>
      <w:ind w:left="708"/>
    </w:pPr>
  </w:style>
  <w:style w:type="paragraph" w:customStyle="1" w:styleId="cddefinicje">
    <w:name w:val="cddefinicje"/>
    <w:basedOn w:val="Normalny"/>
    <w:rsid w:val="009C7C9C"/>
    <w:pPr>
      <w:spacing w:before="100" w:after="100"/>
    </w:pPr>
  </w:style>
  <w:style w:type="paragraph" w:customStyle="1" w:styleId="Default">
    <w:name w:val="Default"/>
    <w:rsid w:val="009C7C9C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  <w:lang w:eastAsia="pl-PL"/>
    </w:rPr>
  </w:style>
  <w:style w:type="character" w:styleId="Hipercze">
    <w:name w:val="Hyperlink"/>
    <w:rsid w:val="009C7C9C"/>
    <w:rPr>
      <w:color w:val="2939B5"/>
      <w:u w:val="single"/>
    </w:rPr>
  </w:style>
  <w:style w:type="paragraph" w:styleId="HTML-wstpniesformatowany">
    <w:name w:val="HTML Preformatted"/>
    <w:basedOn w:val="Normalny"/>
    <w:rsid w:val="009C7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-wstpniesformatowanyZnak">
    <w:name w:val="HTML - wstępnie sformatowany Znak"/>
    <w:basedOn w:val="Domylnaczcionkaakapitu"/>
    <w:rsid w:val="009C7C9C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Nagwek">
    <w:name w:val="header"/>
    <w:basedOn w:val="Normalny"/>
    <w:rsid w:val="009C7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9C7C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rsid w:val="009C7C9C"/>
    <w:rPr>
      <w:rFonts w:ascii="Arial" w:eastAsia="Times New Roman" w:hAnsi="Arial" w:cs="Arial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rsid w:val="009C7C9C"/>
    <w:rPr>
      <w:rFonts w:ascii="Arial" w:eastAsia="Times New Roman" w:hAnsi="Arial" w:cs="Arial"/>
      <w:b/>
      <w:bCs/>
      <w:i/>
      <w:iCs/>
      <w:sz w:val="24"/>
      <w:szCs w:val="28"/>
      <w:lang w:eastAsia="pl-PL"/>
    </w:rPr>
  </w:style>
  <w:style w:type="character" w:customStyle="1" w:styleId="Nagwek3Znak">
    <w:name w:val="Nagłówek 3 Znak"/>
    <w:basedOn w:val="Domylnaczcionkaakapitu"/>
    <w:rsid w:val="009C7C9C"/>
    <w:rPr>
      <w:rFonts w:ascii="Arial" w:eastAsia="Times New Roman" w:hAnsi="Arial" w:cs="Arial"/>
      <w:bCs/>
      <w:sz w:val="24"/>
      <w:szCs w:val="27"/>
      <w:lang w:eastAsia="pl-PL"/>
    </w:rPr>
  </w:style>
  <w:style w:type="character" w:customStyle="1" w:styleId="Nagwek4Znak">
    <w:name w:val="Nagłówek 4 Znak"/>
    <w:basedOn w:val="Domylnaczcionkaakapitu"/>
    <w:rsid w:val="009C7C9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rsid w:val="009C7C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rsid w:val="009C7C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rsid w:val="009C7C9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rsid w:val="009C7C9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rsid w:val="009C7C9C"/>
    <w:rPr>
      <w:rFonts w:ascii="Arial" w:eastAsia="Times New Roman" w:hAnsi="Arial" w:cs="Arial"/>
      <w:lang w:eastAsia="pl-PL"/>
    </w:rPr>
  </w:style>
  <w:style w:type="paragraph" w:styleId="Nagwekspisutreci">
    <w:name w:val="TOC Heading"/>
    <w:basedOn w:val="Nagwek1"/>
    <w:next w:val="Normalny"/>
    <w:rsid w:val="009C7C9C"/>
    <w:pPr>
      <w:keepNext/>
      <w:keepLines/>
      <w:spacing w:before="240" w:line="240" w:lineRule="auto"/>
      <w:jc w:val="left"/>
    </w:pPr>
    <w:rPr>
      <w:rFonts w:ascii="Calibri Light" w:hAnsi="Calibri Light" w:cs="Times New Roman"/>
      <w:b w:val="0"/>
      <w:color w:val="2E74B5"/>
      <w:sz w:val="32"/>
      <w:szCs w:val="32"/>
    </w:rPr>
  </w:style>
  <w:style w:type="character" w:styleId="Numerstrony">
    <w:name w:val="page number"/>
    <w:basedOn w:val="Domylnaczcionkaakapitu"/>
    <w:rsid w:val="009C7C9C"/>
  </w:style>
  <w:style w:type="character" w:styleId="Odwoaniedokomentarza">
    <w:name w:val="annotation reference"/>
    <w:rsid w:val="009C7C9C"/>
    <w:rPr>
      <w:sz w:val="16"/>
      <w:szCs w:val="16"/>
    </w:rPr>
  </w:style>
  <w:style w:type="character" w:styleId="Odwoanieprzypisudolnego">
    <w:name w:val="footnote reference"/>
    <w:rsid w:val="009C7C9C"/>
    <w:rPr>
      <w:rFonts w:ascii="Times New Roman" w:hAnsi="Times New Roman" w:cs="Times New Roman"/>
      <w:position w:val="0"/>
      <w:vertAlign w:val="superscript"/>
    </w:rPr>
  </w:style>
  <w:style w:type="character" w:styleId="Odwoanieprzypisukocowego">
    <w:name w:val="endnote reference"/>
    <w:rsid w:val="009C7C9C"/>
    <w:rPr>
      <w:position w:val="0"/>
      <w:vertAlign w:val="superscript"/>
    </w:rPr>
  </w:style>
  <w:style w:type="paragraph" w:styleId="Spistreci1">
    <w:name w:val="toc 1"/>
    <w:basedOn w:val="Normalny"/>
    <w:next w:val="Normalny"/>
    <w:autoRedefine/>
    <w:rsid w:val="009C7C9C"/>
    <w:pPr>
      <w:tabs>
        <w:tab w:val="left" w:pos="1200"/>
        <w:tab w:val="right" w:leader="dot" w:pos="9062"/>
      </w:tabs>
      <w:spacing w:before="120" w:after="120"/>
    </w:pPr>
    <w:rPr>
      <w:bCs/>
      <w:caps/>
      <w:sz w:val="22"/>
      <w:szCs w:val="22"/>
    </w:rPr>
  </w:style>
  <w:style w:type="paragraph" w:styleId="Spistreci2">
    <w:name w:val="toc 2"/>
    <w:basedOn w:val="Normalny"/>
    <w:next w:val="Normalny"/>
    <w:autoRedefine/>
    <w:rsid w:val="009C7C9C"/>
    <w:pPr>
      <w:ind w:left="240"/>
    </w:pPr>
    <w:rPr>
      <w:smallCaps/>
      <w:sz w:val="20"/>
    </w:rPr>
  </w:style>
  <w:style w:type="paragraph" w:styleId="Spistreci3">
    <w:name w:val="toc 3"/>
    <w:basedOn w:val="Normalny"/>
    <w:next w:val="Normalny"/>
    <w:autoRedefine/>
    <w:rsid w:val="009C7C9C"/>
    <w:pPr>
      <w:ind w:left="480"/>
    </w:pPr>
    <w:rPr>
      <w:i/>
      <w:iCs/>
      <w:sz w:val="20"/>
    </w:rPr>
  </w:style>
  <w:style w:type="paragraph" w:styleId="Spistreci4">
    <w:name w:val="toc 4"/>
    <w:basedOn w:val="Normalny"/>
    <w:next w:val="Normalny"/>
    <w:autoRedefine/>
    <w:rsid w:val="009C7C9C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rsid w:val="009C7C9C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rsid w:val="009C7C9C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rsid w:val="009C7C9C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rsid w:val="009C7C9C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rsid w:val="009C7C9C"/>
    <w:pPr>
      <w:ind w:left="1920"/>
    </w:pPr>
    <w:rPr>
      <w:sz w:val="18"/>
      <w:szCs w:val="18"/>
    </w:rPr>
  </w:style>
  <w:style w:type="paragraph" w:customStyle="1" w:styleId="srodkiochpkt">
    <w:name w:val="srodkiochpkt"/>
    <w:basedOn w:val="Normalny"/>
    <w:rsid w:val="009C7C9C"/>
    <w:pPr>
      <w:spacing w:before="100" w:after="100"/>
    </w:pPr>
  </w:style>
  <w:style w:type="paragraph" w:customStyle="1" w:styleId="srodkiochrony">
    <w:name w:val="srodkiochrony"/>
    <w:basedOn w:val="Normalny"/>
    <w:rsid w:val="009C7C9C"/>
    <w:pPr>
      <w:spacing w:before="100" w:after="100"/>
    </w:pPr>
  </w:style>
  <w:style w:type="paragraph" w:styleId="Stopka">
    <w:name w:val="footer"/>
    <w:basedOn w:val="Normalny"/>
    <w:uiPriority w:val="99"/>
    <w:rsid w:val="009C7C9C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9C7C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rsid w:val="009C7C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9C7C9C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rsid w:val="009C7C9C"/>
    <w:rPr>
      <w:sz w:val="20"/>
    </w:rPr>
  </w:style>
  <w:style w:type="character" w:customStyle="1" w:styleId="TekstkomentarzaZnak">
    <w:name w:val="Tekst komentarza Znak"/>
    <w:rsid w:val="009C7C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rsid w:val="009C7C9C"/>
    <w:pPr>
      <w:spacing w:after="120"/>
    </w:pPr>
  </w:style>
  <w:style w:type="character" w:customStyle="1" w:styleId="TekstpodstawowyZnak">
    <w:name w:val="Tekst podstawowy Znak"/>
    <w:rsid w:val="009C7C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rsid w:val="009C7C9C"/>
    <w:pPr>
      <w:spacing w:after="120" w:line="480" w:lineRule="auto"/>
    </w:pPr>
  </w:style>
  <w:style w:type="character" w:customStyle="1" w:styleId="Tekstpodstawowy2Znak">
    <w:name w:val="Tekst podstawowy 2 Znak"/>
    <w:rsid w:val="009C7C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rsid w:val="009C7C9C"/>
    <w:pPr>
      <w:ind w:left="360"/>
    </w:pPr>
  </w:style>
  <w:style w:type="character" w:customStyle="1" w:styleId="TekstpodstawowywcityZnak">
    <w:name w:val="Tekst podstawowy wcięty Znak"/>
    <w:basedOn w:val="Domylnaczcionkaakapitu"/>
    <w:rsid w:val="009C7C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rsid w:val="009C7C9C"/>
    <w:rPr>
      <w:sz w:val="20"/>
      <w:lang w:val="de-DE"/>
    </w:rPr>
  </w:style>
  <w:style w:type="character" w:customStyle="1" w:styleId="TekstprzypisudolnegoZnak">
    <w:name w:val="Tekst przypisu dolnego Znak"/>
    <w:rsid w:val="009C7C9C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paragraph" w:styleId="Tekstprzypisukocowego">
    <w:name w:val="endnote text"/>
    <w:basedOn w:val="Normalny"/>
    <w:rsid w:val="009C7C9C"/>
    <w:rPr>
      <w:sz w:val="20"/>
    </w:rPr>
  </w:style>
  <w:style w:type="character" w:customStyle="1" w:styleId="TekstprzypisukocowegoZnak">
    <w:name w:val="Tekst przypisu końcowego Znak"/>
    <w:basedOn w:val="Domylnaczcionkaakapitu"/>
    <w:rsid w:val="009C7C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rsid w:val="009C7C9C"/>
    <w:rPr>
      <w:b/>
      <w:bCs/>
    </w:rPr>
  </w:style>
  <w:style w:type="character" w:customStyle="1" w:styleId="TematkomentarzaZnak">
    <w:name w:val="Temat komentarza Znak"/>
    <w:basedOn w:val="TekstkomentarzaZnak"/>
    <w:rsid w:val="009C7C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m">
    <w:name w:val="tm"/>
    <w:basedOn w:val="Domylnaczcionkaakapitu"/>
    <w:rsid w:val="009C7C9C"/>
  </w:style>
  <w:style w:type="paragraph" w:customStyle="1" w:styleId="Zaczniknr">
    <w:name w:val="Załącznik nr ..."/>
    <w:basedOn w:val="Rozdzia"/>
    <w:autoRedefine/>
    <w:rsid w:val="009C7C9C"/>
    <w:pPr>
      <w:numPr>
        <w:numId w:val="15"/>
      </w:numPr>
      <w:tabs>
        <w:tab w:val="left" w:pos="-2063"/>
      </w:tabs>
      <w:outlineLvl w:val="1"/>
    </w:pPr>
    <w:rPr>
      <w:kern w:val="3"/>
    </w:rPr>
  </w:style>
  <w:style w:type="paragraph" w:styleId="Tytu">
    <w:name w:val="Title"/>
    <w:basedOn w:val="Normalny"/>
    <w:next w:val="Normalny"/>
    <w:rsid w:val="009C7C9C"/>
    <w:pPr>
      <w:spacing w:before="720"/>
    </w:pPr>
    <w:rPr>
      <w:caps/>
      <w:color w:val="5B9BD5"/>
      <w:spacing w:val="10"/>
      <w:kern w:val="3"/>
      <w:sz w:val="52"/>
      <w:szCs w:val="52"/>
    </w:rPr>
  </w:style>
  <w:style w:type="character" w:customStyle="1" w:styleId="TytuZnak">
    <w:name w:val="Tytuł Znak"/>
    <w:basedOn w:val="Domylnaczcionkaakapitu"/>
    <w:rsid w:val="009C7C9C"/>
    <w:rPr>
      <w:rFonts w:eastAsia="Times New Roman"/>
      <w:caps/>
      <w:color w:val="5B9BD5"/>
      <w:spacing w:val="10"/>
      <w:kern w:val="3"/>
      <w:sz w:val="52"/>
      <w:szCs w:val="52"/>
      <w:lang w:val="en-US" w:bidi="en-US"/>
    </w:rPr>
  </w:style>
  <w:style w:type="paragraph" w:styleId="Legenda">
    <w:name w:val="caption"/>
    <w:basedOn w:val="Normalny"/>
    <w:next w:val="Normalny"/>
    <w:rsid w:val="009C7C9C"/>
    <w:rPr>
      <w:b/>
      <w:bCs/>
      <w:color w:val="2E74B5"/>
      <w:sz w:val="16"/>
      <w:szCs w:val="16"/>
    </w:rPr>
  </w:style>
  <w:style w:type="paragraph" w:styleId="Podtytu">
    <w:name w:val="Subtitle"/>
    <w:basedOn w:val="Normalny"/>
    <w:next w:val="Normalny"/>
    <w:rsid w:val="009C7C9C"/>
    <w:pPr>
      <w:spacing w:after="1000" w:line="240" w:lineRule="auto"/>
    </w:pPr>
    <w:rPr>
      <w:caps/>
      <w:color w:val="595959"/>
      <w:spacing w:val="10"/>
      <w:szCs w:val="24"/>
    </w:rPr>
  </w:style>
  <w:style w:type="character" w:customStyle="1" w:styleId="PodtytuZnak">
    <w:name w:val="Podtytuł Znak"/>
    <w:basedOn w:val="Domylnaczcionkaakapitu"/>
    <w:rsid w:val="009C7C9C"/>
    <w:rPr>
      <w:rFonts w:eastAsia="Times New Roman"/>
      <w:caps/>
      <w:color w:val="595959"/>
      <w:spacing w:val="10"/>
      <w:sz w:val="24"/>
      <w:szCs w:val="24"/>
      <w:lang w:val="en-US" w:bidi="en-US"/>
    </w:rPr>
  </w:style>
  <w:style w:type="character" w:styleId="Pogrubienie">
    <w:name w:val="Strong"/>
    <w:rsid w:val="009C7C9C"/>
    <w:rPr>
      <w:b/>
      <w:bCs/>
    </w:rPr>
  </w:style>
  <w:style w:type="character" w:styleId="Uwydatnienie">
    <w:name w:val="Emphasis"/>
    <w:rsid w:val="009C7C9C"/>
    <w:rPr>
      <w:caps/>
      <w:color w:val="1F4D78"/>
      <w:spacing w:val="5"/>
    </w:rPr>
  </w:style>
  <w:style w:type="paragraph" w:styleId="Bezodstpw">
    <w:name w:val="No Spacing"/>
    <w:basedOn w:val="Normalny"/>
    <w:qFormat/>
    <w:rsid w:val="009C7C9C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uiPriority w:val="1"/>
    <w:rsid w:val="009C7C9C"/>
    <w:rPr>
      <w:rFonts w:eastAsia="Times New Roman"/>
      <w:sz w:val="24"/>
      <w:szCs w:val="20"/>
      <w:lang w:val="en-US" w:bidi="en-US"/>
    </w:rPr>
  </w:style>
  <w:style w:type="paragraph" w:styleId="Cytat">
    <w:name w:val="Quote"/>
    <w:basedOn w:val="Normalny"/>
    <w:next w:val="Normalny"/>
    <w:rsid w:val="009C7C9C"/>
    <w:rPr>
      <w:i/>
      <w:iCs/>
    </w:rPr>
  </w:style>
  <w:style w:type="character" w:customStyle="1" w:styleId="CytatZnak">
    <w:name w:val="Cytat Znak"/>
    <w:basedOn w:val="Domylnaczcionkaakapitu"/>
    <w:rsid w:val="009C7C9C"/>
    <w:rPr>
      <w:rFonts w:eastAsia="Times New Roman"/>
      <w:i/>
      <w:iCs/>
      <w:sz w:val="24"/>
      <w:szCs w:val="20"/>
      <w:lang w:val="en-US" w:bidi="en-US"/>
    </w:rPr>
  </w:style>
  <w:style w:type="paragraph" w:styleId="Cytatintensywny">
    <w:name w:val="Intense Quote"/>
    <w:basedOn w:val="Normalny"/>
    <w:next w:val="Normalny"/>
    <w:rsid w:val="009C7C9C"/>
    <w:pPr>
      <w:pBdr>
        <w:top w:val="single" w:sz="4" w:space="10" w:color="5B9BD5"/>
        <w:left w:val="single" w:sz="4" w:space="10" w:color="5B9BD5"/>
      </w:pBdr>
      <w:spacing w:after="0"/>
      <w:ind w:left="1296" w:right="1152"/>
    </w:pPr>
    <w:rPr>
      <w:i/>
      <w:iCs/>
      <w:color w:val="5B9BD5"/>
    </w:rPr>
  </w:style>
  <w:style w:type="character" w:customStyle="1" w:styleId="CytatintensywnyZnak">
    <w:name w:val="Cytat intensywny Znak"/>
    <w:basedOn w:val="Domylnaczcionkaakapitu"/>
    <w:rsid w:val="009C7C9C"/>
    <w:rPr>
      <w:rFonts w:eastAsia="Times New Roman"/>
      <w:i/>
      <w:iCs/>
      <w:color w:val="5B9BD5"/>
      <w:sz w:val="24"/>
      <w:szCs w:val="20"/>
      <w:lang w:val="en-US" w:bidi="en-US"/>
    </w:rPr>
  </w:style>
  <w:style w:type="character" w:styleId="Wyrnieniedelikatne">
    <w:name w:val="Subtle Emphasis"/>
    <w:rsid w:val="009C7C9C"/>
    <w:rPr>
      <w:i/>
      <w:iCs/>
      <w:color w:val="1F4D78"/>
    </w:rPr>
  </w:style>
  <w:style w:type="character" w:styleId="Wyrnienieintensywne">
    <w:name w:val="Intense Emphasis"/>
    <w:rsid w:val="009C7C9C"/>
    <w:rPr>
      <w:b/>
      <w:bCs/>
      <w:caps/>
      <w:color w:val="1F4D78"/>
      <w:spacing w:val="10"/>
    </w:rPr>
  </w:style>
  <w:style w:type="character" w:styleId="Odwoaniedelikatne">
    <w:name w:val="Subtle Reference"/>
    <w:rsid w:val="009C7C9C"/>
    <w:rPr>
      <w:b/>
      <w:bCs/>
      <w:color w:val="5B9BD5"/>
    </w:rPr>
  </w:style>
  <w:style w:type="character" w:styleId="Odwoanieintensywne">
    <w:name w:val="Intense Reference"/>
    <w:rsid w:val="009C7C9C"/>
    <w:rPr>
      <w:b/>
      <w:bCs/>
      <w:i/>
      <w:iCs/>
      <w:caps/>
      <w:color w:val="5B9BD5"/>
    </w:rPr>
  </w:style>
  <w:style w:type="character" w:styleId="Tytuksiki">
    <w:name w:val="Book Title"/>
    <w:rsid w:val="009C7C9C"/>
    <w:rPr>
      <w:b/>
      <w:bCs/>
      <w:i/>
      <w:iCs/>
      <w:spacing w:val="9"/>
    </w:rPr>
  </w:style>
  <w:style w:type="paragraph" w:customStyle="1" w:styleId="text12rbak">
    <w:name w:val="text 12r b.ak"/>
    <w:rsid w:val="009C7C9C"/>
    <w:pPr>
      <w:suppressAutoHyphens/>
      <w:snapToGrid w:val="0"/>
      <w:spacing w:after="0"/>
      <w:jc w:val="both"/>
    </w:pPr>
    <w:rPr>
      <w:rFonts w:ascii="Times New Roman" w:hAnsi="Times New Roman"/>
      <w:color w:val="000000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9C7C9C"/>
  </w:style>
  <w:style w:type="character" w:customStyle="1" w:styleId="tooltipster">
    <w:name w:val="tooltipster"/>
    <w:basedOn w:val="Domylnaczcionkaakapitu"/>
    <w:rsid w:val="009C7C9C"/>
  </w:style>
  <w:style w:type="paragraph" w:styleId="Poprawka">
    <w:name w:val="Revision"/>
    <w:rsid w:val="009C7C9C"/>
    <w:pPr>
      <w:suppressAutoHyphens/>
      <w:spacing w:after="0"/>
    </w:pPr>
    <w:rPr>
      <w:sz w:val="24"/>
      <w:szCs w:val="20"/>
      <w:lang w:val="en-US" w:bidi="en-US"/>
    </w:rPr>
  </w:style>
  <w:style w:type="paragraph" w:styleId="Zwykytekst">
    <w:name w:val="Plain Text"/>
    <w:basedOn w:val="Normalny"/>
    <w:rsid w:val="009C7C9C"/>
    <w:pPr>
      <w:spacing w:before="0" w:after="0" w:line="240" w:lineRule="auto"/>
      <w:jc w:val="left"/>
    </w:pPr>
    <w:rPr>
      <w:rFonts w:eastAsia="Calibri" w:cs="Consolas"/>
      <w:sz w:val="22"/>
      <w:szCs w:val="21"/>
      <w:lang w:val="pl-PL" w:bidi="ar-SA"/>
    </w:rPr>
  </w:style>
  <w:style w:type="character" w:customStyle="1" w:styleId="ZwykytekstZnak">
    <w:name w:val="Zwykły tekst Znak"/>
    <w:basedOn w:val="Domylnaczcionkaakapitu"/>
    <w:rsid w:val="009C7C9C"/>
    <w:rPr>
      <w:rFonts w:ascii="Calibri" w:eastAsia="Calibri" w:hAnsi="Calibri" w:cs="Consolas"/>
      <w:szCs w:val="21"/>
    </w:rPr>
  </w:style>
  <w:style w:type="paragraph" w:customStyle="1" w:styleId="Standard">
    <w:name w:val="Standard"/>
    <w:rsid w:val="009C7C9C"/>
    <w:pPr>
      <w:suppressAutoHyphens/>
      <w:spacing w:after="200" w:line="276" w:lineRule="auto"/>
    </w:pPr>
    <w:rPr>
      <w:rFonts w:eastAsia="Arial Unicode MS" w:cs="F"/>
      <w:kern w:val="3"/>
    </w:rPr>
  </w:style>
  <w:style w:type="numbering" w:customStyle="1" w:styleId="WWOutlineListStyle7">
    <w:name w:val="WW_OutlineListStyle_7"/>
    <w:basedOn w:val="Bezlisty"/>
    <w:rsid w:val="009C7C9C"/>
    <w:pPr>
      <w:numPr>
        <w:numId w:val="2"/>
      </w:numPr>
    </w:pPr>
  </w:style>
  <w:style w:type="numbering" w:customStyle="1" w:styleId="WWOutlineListStyle6">
    <w:name w:val="WW_OutlineListStyle_6"/>
    <w:basedOn w:val="Bezlisty"/>
    <w:rsid w:val="009C7C9C"/>
    <w:pPr>
      <w:numPr>
        <w:numId w:val="3"/>
      </w:numPr>
    </w:pPr>
  </w:style>
  <w:style w:type="numbering" w:customStyle="1" w:styleId="WWOutlineListStyle5">
    <w:name w:val="WW_OutlineListStyle_5"/>
    <w:basedOn w:val="Bezlisty"/>
    <w:rsid w:val="009C7C9C"/>
    <w:pPr>
      <w:numPr>
        <w:numId w:val="4"/>
      </w:numPr>
    </w:pPr>
  </w:style>
  <w:style w:type="numbering" w:customStyle="1" w:styleId="WWOutlineListStyle4">
    <w:name w:val="WW_OutlineListStyle_4"/>
    <w:basedOn w:val="Bezlisty"/>
    <w:rsid w:val="009C7C9C"/>
    <w:pPr>
      <w:numPr>
        <w:numId w:val="5"/>
      </w:numPr>
    </w:pPr>
  </w:style>
  <w:style w:type="numbering" w:customStyle="1" w:styleId="WWOutlineListStyle3">
    <w:name w:val="WW_OutlineListStyle_3"/>
    <w:basedOn w:val="Bezlisty"/>
    <w:rsid w:val="009C7C9C"/>
    <w:pPr>
      <w:numPr>
        <w:numId w:val="6"/>
      </w:numPr>
    </w:pPr>
  </w:style>
  <w:style w:type="numbering" w:customStyle="1" w:styleId="WWOutlineListStyle2">
    <w:name w:val="WW_OutlineListStyle_2"/>
    <w:basedOn w:val="Bezlisty"/>
    <w:rsid w:val="009C7C9C"/>
    <w:pPr>
      <w:numPr>
        <w:numId w:val="7"/>
      </w:numPr>
    </w:pPr>
  </w:style>
  <w:style w:type="numbering" w:customStyle="1" w:styleId="WWOutlineListStyle1">
    <w:name w:val="WW_OutlineListStyle_1"/>
    <w:basedOn w:val="Bezlisty"/>
    <w:rsid w:val="009C7C9C"/>
    <w:pPr>
      <w:numPr>
        <w:numId w:val="8"/>
      </w:numPr>
    </w:pPr>
  </w:style>
  <w:style w:type="numbering" w:customStyle="1" w:styleId="WWOutlineListStyle">
    <w:name w:val="WW_OutlineListStyle"/>
    <w:basedOn w:val="Bezlisty"/>
    <w:rsid w:val="009C7C9C"/>
    <w:pPr>
      <w:numPr>
        <w:numId w:val="9"/>
      </w:numPr>
    </w:pPr>
  </w:style>
  <w:style w:type="numbering" w:customStyle="1" w:styleId="1ai1">
    <w:name w:val="1 / a / i1"/>
    <w:basedOn w:val="Bezlisty"/>
    <w:rsid w:val="009C7C9C"/>
    <w:pPr>
      <w:numPr>
        <w:numId w:val="10"/>
      </w:numPr>
    </w:pPr>
  </w:style>
  <w:style w:type="numbering" w:customStyle="1" w:styleId="punktABC">
    <w:name w:val="_punktABC"/>
    <w:basedOn w:val="Bezlisty"/>
    <w:rsid w:val="009C7C9C"/>
    <w:pPr>
      <w:numPr>
        <w:numId w:val="11"/>
      </w:numPr>
    </w:pPr>
  </w:style>
  <w:style w:type="numbering" w:customStyle="1" w:styleId="wypunktowanie">
    <w:name w:val="_wypunktowanie"/>
    <w:basedOn w:val="Bezlisty"/>
    <w:rsid w:val="009C7C9C"/>
    <w:pPr>
      <w:numPr>
        <w:numId w:val="12"/>
      </w:numPr>
    </w:pPr>
  </w:style>
  <w:style w:type="numbering" w:customStyle="1" w:styleId="za">
    <w:name w:val="_zał"/>
    <w:basedOn w:val="Bezlisty"/>
    <w:rsid w:val="009C7C9C"/>
    <w:pPr>
      <w:numPr>
        <w:numId w:val="13"/>
      </w:numPr>
    </w:pPr>
  </w:style>
  <w:style w:type="numbering" w:customStyle="1" w:styleId="LFO1">
    <w:name w:val="LFO1"/>
    <w:basedOn w:val="Bezlisty"/>
    <w:rsid w:val="009C7C9C"/>
    <w:pPr>
      <w:numPr>
        <w:numId w:val="14"/>
      </w:numPr>
    </w:pPr>
  </w:style>
  <w:style w:type="numbering" w:customStyle="1" w:styleId="LFO5">
    <w:name w:val="LFO5"/>
    <w:basedOn w:val="Bezlisty"/>
    <w:rsid w:val="009C7C9C"/>
    <w:pPr>
      <w:numPr>
        <w:numId w:val="15"/>
      </w:numPr>
    </w:pPr>
  </w:style>
  <w:style w:type="paragraph" w:customStyle="1" w:styleId="gmail-msolistparagraph">
    <w:name w:val="gmail-msolistparagraph"/>
    <w:basedOn w:val="Normalny"/>
    <w:rsid w:val="002879AB"/>
    <w:pPr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eastAsiaTheme="minorHAnsi" w:hAnsi="Times New Roman"/>
      <w:szCs w:val="24"/>
      <w:lang w:val="pl-PL" w:eastAsia="pl-PL" w:bidi="ar-SA"/>
    </w:rPr>
  </w:style>
  <w:style w:type="table" w:customStyle="1" w:styleId="GridTable1LightAccent6">
    <w:name w:val="Grid Table 1 Light Accent 6"/>
    <w:basedOn w:val="Standardowy"/>
    <w:uiPriority w:val="46"/>
    <w:rsid w:val="00C60E83"/>
    <w:pPr>
      <w:autoSpaceDN/>
      <w:spacing w:after="0"/>
      <w:textAlignment w:val="auto"/>
    </w:pPr>
    <w:rPr>
      <w:rFonts w:asciiTheme="minorHAnsi" w:hAnsiTheme="minorHAnsi" w:cstheme="minorBidi"/>
    </w:r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igniew\Documents\Zapytania%20Cenowe\2015_11-kalendarz\_Firmowy_ZIT_F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A8C90-14DA-4BF5-94D6-93BE86A6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_Firmowy_ZIT_FS</Template>
  <TotalTime>2</TotalTime>
  <Pages>6</Pages>
  <Words>1427</Words>
  <Characters>8567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Zbyszek</cp:lastModifiedBy>
  <cp:revision>2</cp:revision>
  <cp:lastPrinted>2017-10-18T10:07:00Z</cp:lastPrinted>
  <dcterms:created xsi:type="dcterms:W3CDTF">2017-10-26T16:03:00Z</dcterms:created>
  <dcterms:modified xsi:type="dcterms:W3CDTF">2017-10-26T16:03:00Z</dcterms:modified>
</cp:coreProperties>
</file>