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E110" w14:textId="77777777" w:rsidR="00E523B3" w:rsidRPr="00F10A88" w:rsidRDefault="00E523B3" w:rsidP="00E523B3">
      <w:pPr>
        <w:suppressAutoHyphens w:val="0"/>
        <w:autoSpaceDN/>
        <w:spacing w:before="0" w:after="160" w:line="259" w:lineRule="auto"/>
        <w:jc w:val="left"/>
        <w:rPr>
          <w:rFonts w:ascii="Trebuchet MS" w:hAnsi="Trebuchet MS" w:cs="Calibri"/>
          <w:sz w:val="22"/>
          <w:szCs w:val="22"/>
          <w:lang w:val="pl-PL" w:bidi="ar-SA"/>
        </w:rPr>
      </w:pPr>
    </w:p>
    <w:p w14:paraId="40DF1FE2" w14:textId="77777777" w:rsidR="004D0B2F" w:rsidRPr="00F10A88" w:rsidRDefault="004D0B2F" w:rsidP="004D0B2F">
      <w:pPr>
        <w:autoSpaceDE w:val="0"/>
        <w:adjustRightInd w:val="0"/>
        <w:spacing w:before="0" w:after="0" w:line="240" w:lineRule="auto"/>
        <w:jc w:val="center"/>
        <w:rPr>
          <w:rFonts w:ascii="Trebuchet MS" w:hAnsi="Trebuchet MS" w:cs="Calibri"/>
          <w:sz w:val="22"/>
          <w:szCs w:val="22"/>
          <w:lang w:val="pl-PL" w:bidi="ar-SA"/>
        </w:rPr>
      </w:pPr>
      <w:r w:rsidRPr="00F10A88">
        <w:rPr>
          <w:rFonts w:ascii="Trebuchet MS" w:hAnsi="Trebuchet MS" w:cs="Calibri"/>
          <w:sz w:val="22"/>
          <w:szCs w:val="22"/>
          <w:lang w:val="pl-PL" w:bidi="ar-SA"/>
        </w:rPr>
        <w:t>Umowa Nr          01/07/ZIT/SSOM/2018</w:t>
      </w:r>
    </w:p>
    <w:p w14:paraId="4AD6E955" w14:textId="77777777" w:rsidR="004D0B2F" w:rsidRPr="00F10A88" w:rsidRDefault="004D0B2F" w:rsidP="004D0B2F">
      <w:pPr>
        <w:autoSpaceDE w:val="0"/>
        <w:adjustRightInd w:val="0"/>
        <w:spacing w:before="0" w:after="0" w:line="240" w:lineRule="auto"/>
        <w:jc w:val="center"/>
        <w:rPr>
          <w:rFonts w:ascii="Trebuchet MS" w:hAnsi="Trebuchet MS" w:cs="Calibri"/>
          <w:sz w:val="22"/>
          <w:szCs w:val="22"/>
          <w:lang w:val="pl-PL" w:bidi="ar-SA"/>
        </w:rPr>
      </w:pPr>
    </w:p>
    <w:p w14:paraId="31C23F9E" w14:textId="77777777" w:rsidR="004D0B2F" w:rsidRPr="00F10A88" w:rsidRDefault="004D0B2F" w:rsidP="004D0B2F">
      <w:pPr>
        <w:autoSpaceDE w:val="0"/>
        <w:adjustRightInd w:val="0"/>
        <w:spacing w:before="0" w:after="0" w:line="240" w:lineRule="auto"/>
        <w:jc w:val="center"/>
        <w:rPr>
          <w:rFonts w:ascii="Trebuchet MS" w:hAnsi="Trebuchet MS" w:cs="Calibri"/>
          <w:sz w:val="22"/>
          <w:szCs w:val="22"/>
          <w:lang w:val="pl-PL" w:bidi="ar-SA"/>
        </w:rPr>
      </w:pPr>
    </w:p>
    <w:p w14:paraId="040F4CCB"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14:paraId="5A01CAA8"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reprezentowanym przez:</w:t>
      </w:r>
    </w:p>
    <w:p w14:paraId="11C870BE" w14:textId="77777777" w:rsidR="004D0B2F" w:rsidRPr="00F10A88" w:rsidRDefault="004D0B2F" w:rsidP="00CF1D75">
      <w:pPr>
        <w:numPr>
          <w:ilvl w:val="0"/>
          <w:numId w:val="11"/>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sidRPr="00F10A88">
        <w:rPr>
          <w:rFonts w:ascii="Trebuchet MS" w:hAnsi="Trebuchet MS" w:cs="Calibri"/>
          <w:sz w:val="22"/>
          <w:szCs w:val="22"/>
          <w:lang w:val="pl-PL" w:bidi="ar-SA"/>
        </w:rPr>
        <w:t xml:space="preserve">Romana Walaszkowskiego – Dyrektor Biura </w:t>
      </w:r>
    </w:p>
    <w:p w14:paraId="15DDF57C"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a</w:t>
      </w:r>
    </w:p>
    <w:p w14:paraId="7F1F653E"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p>
    <w:p w14:paraId="727BFB80"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reprezentowanym przez:</w:t>
      </w:r>
    </w:p>
    <w:p w14:paraId="196C40A2"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p>
    <w:p w14:paraId="68F84650"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p>
    <w:p w14:paraId="17AE6580"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zwanym dalej „Wykonawcą”,</w:t>
      </w:r>
    </w:p>
    <w:p w14:paraId="63861FAE"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łącznie zwanej „Stronami”</w:t>
      </w:r>
    </w:p>
    <w:p w14:paraId="2B7A5451"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p>
    <w:p w14:paraId="0F0175CE"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o następującej treści.</w:t>
      </w:r>
    </w:p>
    <w:p w14:paraId="46111329"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p>
    <w:p w14:paraId="1818F5FF"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1</w:t>
      </w:r>
    </w:p>
    <w:p w14:paraId="10A1F2E9" w14:textId="51EA2F5B"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2FF07BC2"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p>
    <w:p w14:paraId="37C89446"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2</w:t>
      </w:r>
    </w:p>
    <w:p w14:paraId="24ED1042"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Umowa jest realizowana w związku z  wynikami zapytania ofertowego nr 1/07/ZIT/SSOM/2018. i zgodnie z postanowieniami tego zapytania</w:t>
      </w:r>
      <w:r w:rsidRPr="00F10A88">
        <w:rPr>
          <w:rFonts w:ascii="Trebuchet MS" w:hAnsi="Trebuchet MS"/>
          <w:sz w:val="22"/>
          <w:szCs w:val="22"/>
          <w:lang w:val="pl-PL" w:bidi="ar-SA"/>
        </w:rPr>
        <w:t xml:space="preserve">. </w:t>
      </w:r>
      <w:r w:rsidRPr="00F10A88">
        <w:rPr>
          <w:rFonts w:ascii="Trebuchet MS" w:hAnsi="Trebuchet MS" w:cs="Calibri"/>
          <w:sz w:val="22"/>
          <w:szCs w:val="22"/>
          <w:lang w:val="pl-PL" w:bidi="ar-SA"/>
        </w:rPr>
        <w:t xml:space="preserve">  </w:t>
      </w:r>
    </w:p>
    <w:p w14:paraId="35956AC0"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p>
    <w:p w14:paraId="402D191F"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3</w:t>
      </w:r>
    </w:p>
    <w:p w14:paraId="1D299E25" w14:textId="2BA4AF48" w:rsidR="004D0B2F" w:rsidRPr="00F10A88" w:rsidRDefault="004D0B2F" w:rsidP="00CF1D75">
      <w:pPr>
        <w:numPr>
          <w:ilvl w:val="0"/>
          <w:numId w:val="12"/>
        </w:numPr>
        <w:suppressAutoHyphens w:val="0"/>
        <w:autoSpaceDE w:val="0"/>
        <w:autoSpaceDN/>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 xml:space="preserve">Zamawiający zleca a Wykonawca przyjmuje do realizacji usługę polegającą przygotowaniu i przeprowadzeniu usługi szkoleniowej z zakresu </w:t>
      </w:r>
      <w:r w:rsidRPr="00F10A88">
        <w:rPr>
          <w:rFonts w:ascii="Trebuchet MS" w:hAnsi="Trebuchet MS"/>
          <w:sz w:val="22"/>
          <w:szCs w:val="22"/>
          <w:lang w:val="pl-PL"/>
        </w:rPr>
        <w:t xml:space="preserve"> </w:t>
      </w:r>
      <w:r w:rsidR="00AD307A" w:rsidRPr="00F10A88">
        <w:rPr>
          <w:rFonts w:ascii="Trebuchet MS" w:hAnsi="Trebuchet MS"/>
          <w:sz w:val="22"/>
          <w:szCs w:val="22"/>
          <w:lang w:val="pl-PL"/>
        </w:rPr>
        <w:t>obsługi SL 2014</w:t>
      </w:r>
      <w:r w:rsidRPr="00F10A88">
        <w:rPr>
          <w:rFonts w:ascii="Trebuchet MS" w:hAnsi="Trebuchet MS" w:cs="Calibri"/>
          <w:sz w:val="22"/>
          <w:szCs w:val="22"/>
          <w:lang w:val="pl-PL" w:bidi="ar-SA"/>
        </w:rPr>
        <w:t xml:space="preserve"> W ramach realizacji przedmiotu umowy </w:t>
      </w:r>
    </w:p>
    <w:p w14:paraId="60A4A9C9" w14:textId="77777777" w:rsidR="004D0B2F" w:rsidRPr="00F10A88" w:rsidRDefault="004D0B2F" w:rsidP="00CF1D75">
      <w:pPr>
        <w:numPr>
          <w:ilvl w:val="0"/>
          <w:numId w:val="12"/>
        </w:numPr>
        <w:suppressAutoHyphens w:val="0"/>
        <w:autoSpaceDE w:val="0"/>
        <w:autoSpaceDN/>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Wykonawca w szczególności zobowiązuje się do wykonania następujących zadań:</w:t>
      </w:r>
    </w:p>
    <w:p w14:paraId="281274A3" w14:textId="77777777" w:rsidR="004D0B2F" w:rsidRPr="00F10A88" w:rsidRDefault="004D0B2F" w:rsidP="00CF1D75">
      <w:pPr>
        <w:numPr>
          <w:ilvl w:val="1"/>
          <w:numId w:val="29"/>
        </w:numPr>
        <w:suppressAutoHyphens w:val="0"/>
        <w:autoSpaceDN/>
        <w:spacing w:before="0" w:after="0"/>
        <w:rPr>
          <w:rFonts w:ascii="Trebuchet MS" w:hAnsi="Trebuchet MS" w:cs="Calibri"/>
          <w:sz w:val="22"/>
          <w:szCs w:val="22"/>
          <w:lang w:val="pl-PL" w:bidi="ar-SA"/>
        </w:rPr>
      </w:pPr>
      <w:r w:rsidRPr="00F10A88">
        <w:rPr>
          <w:rFonts w:ascii="Trebuchet MS" w:hAnsi="Trebuchet MS" w:cs="Calibri"/>
          <w:sz w:val="22"/>
          <w:szCs w:val="22"/>
          <w:lang w:val="pl-PL" w:bidi="ar-SA"/>
        </w:rPr>
        <w:t xml:space="preserve">przygotowania materiałów szkoleniowych; </w:t>
      </w:r>
    </w:p>
    <w:p w14:paraId="67116B47" w14:textId="77777777" w:rsidR="004D0B2F" w:rsidRPr="00F10A88" w:rsidRDefault="004D0B2F" w:rsidP="00CF1D75">
      <w:pPr>
        <w:numPr>
          <w:ilvl w:val="1"/>
          <w:numId w:val="29"/>
        </w:numPr>
        <w:suppressAutoHyphens w:val="0"/>
        <w:autoSpaceDN/>
        <w:spacing w:before="0" w:after="0"/>
        <w:rPr>
          <w:rFonts w:ascii="Trebuchet MS" w:hAnsi="Trebuchet MS" w:cs="Calibri"/>
          <w:sz w:val="22"/>
          <w:szCs w:val="22"/>
          <w:lang w:val="pl-PL" w:bidi="ar-SA"/>
        </w:rPr>
      </w:pPr>
      <w:r w:rsidRPr="00F10A88">
        <w:rPr>
          <w:rFonts w:ascii="Trebuchet MS" w:hAnsi="Trebuchet MS" w:cs="Calibri"/>
          <w:sz w:val="22"/>
          <w:szCs w:val="22"/>
          <w:lang w:val="pl-PL" w:bidi="ar-SA"/>
        </w:rPr>
        <w:t>przeprowadzenie szkolenia</w:t>
      </w:r>
      <w:r w:rsidRPr="00F10A88">
        <w:rPr>
          <w:rFonts w:ascii="Trebuchet MS" w:hAnsi="Trebuchet MS"/>
          <w:sz w:val="22"/>
          <w:szCs w:val="22"/>
          <w:lang w:val="pl-PL" w:bidi="ar-SA"/>
        </w:rPr>
        <w:t xml:space="preserve"> wskazanego w ppkt c </w:t>
      </w:r>
      <w:r w:rsidRPr="00F10A88">
        <w:rPr>
          <w:rFonts w:ascii="Trebuchet MS" w:hAnsi="Trebuchet MS" w:cs="Calibri"/>
          <w:sz w:val="22"/>
          <w:szCs w:val="22"/>
          <w:lang w:val="pl-PL" w:bidi="ar-SA"/>
        </w:rPr>
        <w:t>przez wykładowcę o odpowiednich kompetencjach</w:t>
      </w:r>
      <w:r w:rsidRPr="00F10A88">
        <w:rPr>
          <w:rFonts w:ascii="Trebuchet MS" w:hAnsi="Trebuchet MS"/>
          <w:sz w:val="22"/>
          <w:szCs w:val="22"/>
          <w:lang w:val="pl-PL" w:bidi="ar-SA"/>
        </w:rPr>
        <w:t xml:space="preserve"> wskazanego w ofercie Wykonawcy złożonej w odpowiedzi na zapytanie wskazane w § 2</w:t>
      </w:r>
      <w:r w:rsidRPr="00F10A88">
        <w:rPr>
          <w:rFonts w:ascii="Trebuchet MS" w:hAnsi="Trebuchet MS" w:cs="Calibri"/>
          <w:sz w:val="22"/>
          <w:szCs w:val="22"/>
          <w:lang w:val="pl-PL" w:bidi="ar-SA"/>
        </w:rPr>
        <w:t>;</w:t>
      </w:r>
    </w:p>
    <w:p w14:paraId="224D695F" w14:textId="6742FBDC" w:rsidR="004D0B2F" w:rsidRPr="00F10A88" w:rsidRDefault="004D0B2F" w:rsidP="00CF1D75">
      <w:pPr>
        <w:numPr>
          <w:ilvl w:val="1"/>
          <w:numId w:val="29"/>
        </w:numPr>
        <w:suppressAutoHyphens w:val="0"/>
        <w:autoSpaceDN/>
        <w:spacing w:before="0" w:after="0"/>
        <w:rPr>
          <w:rFonts w:ascii="Trebuchet MS" w:hAnsi="Trebuchet MS" w:cs="Calibri"/>
          <w:sz w:val="22"/>
          <w:szCs w:val="22"/>
          <w:lang w:val="pl-PL" w:bidi="ar-SA"/>
        </w:rPr>
      </w:pPr>
      <w:r w:rsidRPr="00F10A88">
        <w:rPr>
          <w:rFonts w:ascii="Trebuchet MS" w:hAnsi="Trebuchet MS" w:cs="Calibri"/>
          <w:sz w:val="22"/>
          <w:szCs w:val="22"/>
          <w:lang w:val="pl-PL" w:bidi="ar-SA"/>
        </w:rPr>
        <w:t xml:space="preserve">Przeprowadzenie zajęcia w wymiarze przynajmniej </w:t>
      </w:r>
      <w:r w:rsidR="008042D6" w:rsidRPr="00F10A88">
        <w:rPr>
          <w:rFonts w:ascii="Trebuchet MS" w:hAnsi="Trebuchet MS" w:cs="Calibri"/>
          <w:sz w:val="22"/>
          <w:szCs w:val="22"/>
          <w:lang w:val="pl-PL" w:bidi="ar-SA"/>
        </w:rPr>
        <w:t>2 x</w:t>
      </w:r>
      <w:r w:rsidRPr="00F10A88">
        <w:rPr>
          <w:rFonts w:ascii="Trebuchet MS" w:hAnsi="Trebuchet MS" w:cs="Calibri"/>
          <w:sz w:val="22"/>
          <w:szCs w:val="22"/>
          <w:lang w:val="pl-PL" w:bidi="ar-SA"/>
        </w:rPr>
        <w:t xml:space="preserve"> </w:t>
      </w:r>
      <w:r w:rsidR="008042D6" w:rsidRPr="00F10A88">
        <w:rPr>
          <w:rFonts w:ascii="Trebuchet MS" w:hAnsi="Trebuchet MS" w:cs="Calibri"/>
          <w:sz w:val="22"/>
          <w:szCs w:val="22"/>
          <w:lang w:val="pl-PL" w:bidi="ar-SA"/>
        </w:rPr>
        <w:t xml:space="preserve">8 </w:t>
      </w:r>
      <w:r w:rsidRPr="00F10A88">
        <w:rPr>
          <w:rFonts w:ascii="Trebuchet MS" w:hAnsi="Trebuchet MS" w:cs="Calibri"/>
          <w:sz w:val="22"/>
          <w:szCs w:val="22"/>
          <w:lang w:val="pl-PL" w:bidi="ar-SA"/>
        </w:rPr>
        <w:t>godzin lekcyjnych</w:t>
      </w:r>
      <w:r w:rsidR="00E175A2" w:rsidRPr="00F10A88">
        <w:rPr>
          <w:rFonts w:ascii="Trebuchet MS" w:hAnsi="Trebuchet MS" w:cs="Calibri"/>
          <w:sz w:val="22"/>
          <w:szCs w:val="22"/>
          <w:lang w:val="pl-PL" w:bidi="ar-SA"/>
        </w:rPr>
        <w:t xml:space="preserve"> w dniach ……………</w:t>
      </w:r>
      <w:r w:rsidRPr="00F10A88">
        <w:rPr>
          <w:rFonts w:ascii="Trebuchet MS" w:hAnsi="Trebuchet MS" w:cs="Calibri"/>
          <w:sz w:val="22"/>
          <w:szCs w:val="22"/>
          <w:lang w:val="pl-PL" w:bidi="ar-SA"/>
        </w:rPr>
        <w:t>.</w:t>
      </w:r>
    </w:p>
    <w:p w14:paraId="0ED02E8B" w14:textId="63F30A81" w:rsidR="004D0B2F" w:rsidRPr="00F10A88" w:rsidRDefault="004D0B2F" w:rsidP="00CF1D75">
      <w:pPr>
        <w:numPr>
          <w:ilvl w:val="1"/>
          <w:numId w:val="29"/>
        </w:numPr>
        <w:suppressAutoHyphens w:val="0"/>
        <w:autoSpaceDN/>
        <w:spacing w:before="0" w:after="0"/>
        <w:rPr>
          <w:rFonts w:ascii="Trebuchet MS" w:hAnsi="Trebuchet MS" w:cs="Calibri"/>
          <w:sz w:val="22"/>
          <w:szCs w:val="22"/>
          <w:lang w:val="pl-PL" w:bidi="ar-SA"/>
        </w:rPr>
      </w:pPr>
      <w:r w:rsidRPr="00F10A88">
        <w:rPr>
          <w:rFonts w:ascii="Trebuchet MS" w:hAnsi="Trebuchet MS" w:cs="Calibri"/>
          <w:sz w:val="22"/>
          <w:szCs w:val="22"/>
          <w:lang w:val="pl-PL" w:bidi="ar-SA"/>
        </w:rPr>
        <w:t>Wydania uczestnikom szkolenia certyfikatów/zaświadczeń/dyplomów o ukończeniu szkolenia</w:t>
      </w:r>
      <w:r w:rsidR="00E175A2" w:rsidRPr="00F10A88">
        <w:rPr>
          <w:rFonts w:ascii="Trebuchet MS" w:hAnsi="Trebuchet MS" w:cs="Calibri"/>
          <w:sz w:val="22"/>
          <w:szCs w:val="22"/>
          <w:lang w:val="pl-PL" w:bidi="ar-SA"/>
        </w:rPr>
        <w:t>.</w:t>
      </w:r>
      <w:r w:rsidRPr="00F10A88">
        <w:rPr>
          <w:rFonts w:ascii="Trebuchet MS" w:hAnsi="Trebuchet MS" w:cs="Calibri"/>
          <w:sz w:val="22"/>
          <w:szCs w:val="22"/>
          <w:lang w:val="pl-PL" w:bidi="ar-SA"/>
        </w:rPr>
        <w:t xml:space="preserve"> </w:t>
      </w:r>
    </w:p>
    <w:p w14:paraId="6396337B" w14:textId="77777777" w:rsidR="004D0B2F" w:rsidRPr="00F10A88" w:rsidRDefault="004D0B2F" w:rsidP="00CF1D75">
      <w:pPr>
        <w:numPr>
          <w:ilvl w:val="0"/>
          <w:numId w:val="12"/>
        </w:numPr>
        <w:suppressAutoHyphens w:val="0"/>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 xml:space="preserve">Zmiana </w:t>
      </w:r>
      <w:r w:rsidRPr="00F10A88">
        <w:rPr>
          <w:rFonts w:ascii="Trebuchet MS" w:hAnsi="Trebuchet MS"/>
          <w:sz w:val="22"/>
          <w:szCs w:val="22"/>
          <w:lang w:val="pl-PL" w:bidi="ar-SA"/>
        </w:rPr>
        <w:t xml:space="preserve">wykładowcy wskazanego w ust. 2 lit b winna być zgłoszona przez Wykonawcę najpóźniej na siedem dni  przez terminem szkolenia i </w:t>
      </w:r>
      <w:r w:rsidRPr="00F10A88">
        <w:rPr>
          <w:rFonts w:ascii="Trebuchet MS" w:hAnsi="Trebuchet MS" w:cs="Calibri"/>
          <w:sz w:val="22"/>
          <w:szCs w:val="22"/>
          <w:lang w:val="pl-PL" w:bidi="ar-SA"/>
        </w:rPr>
        <w:t xml:space="preserve">wymaga uzyskania uprzedniej zgody Zamawiającego wyrażonej na piśmie pod rygorem nieważności. </w:t>
      </w:r>
      <w:r w:rsidRPr="00F10A88">
        <w:rPr>
          <w:rFonts w:ascii="Trebuchet MS" w:hAnsi="Trebuchet MS"/>
          <w:sz w:val="22"/>
          <w:szCs w:val="22"/>
          <w:lang w:val="pl-PL" w:bidi="ar-SA"/>
        </w:rPr>
        <w:t xml:space="preserve">Niezależnie od innych uprawnień przysługujących Zamawiającemu w przypadku gdy Wykonawca dokona zmiany wykładowcy bez uzyskania uprzedniej zgody Zamawiającego przysługuje prawo odstąpienia od umowy z przyczyn zależnych od Wykonawcy zgodnie z § 6 ust. 1. </w:t>
      </w:r>
    </w:p>
    <w:p w14:paraId="1441DD3D" w14:textId="77777777" w:rsidR="004D0B2F" w:rsidRPr="00F10A88" w:rsidRDefault="004D0B2F" w:rsidP="00CF1D75">
      <w:pPr>
        <w:numPr>
          <w:ilvl w:val="0"/>
          <w:numId w:val="12"/>
        </w:numPr>
        <w:suppressAutoHyphens w:val="0"/>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sz w:val="22"/>
          <w:szCs w:val="22"/>
          <w:lang w:val="pl-PL"/>
        </w:rPr>
        <w:t>Zmawiający zapewnia sale, catering, wyposażenie techniczne(rzutnik itp.), obsługę techniczną, sprzątanie itp.</w:t>
      </w:r>
    </w:p>
    <w:p w14:paraId="3DD121AF" w14:textId="77777777" w:rsidR="004D0B2F" w:rsidRPr="00F10A88" w:rsidRDefault="004D0B2F" w:rsidP="004D0B2F">
      <w:pPr>
        <w:spacing w:before="0" w:after="0"/>
        <w:rPr>
          <w:rFonts w:ascii="Trebuchet MS" w:hAnsi="Trebuchet MS" w:cs="Calibri"/>
          <w:sz w:val="22"/>
          <w:szCs w:val="22"/>
          <w:lang w:val="pl-PL" w:bidi="ar-SA"/>
        </w:rPr>
      </w:pPr>
    </w:p>
    <w:p w14:paraId="1B061D14"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4</w:t>
      </w:r>
    </w:p>
    <w:p w14:paraId="54964E53" w14:textId="77777777" w:rsidR="004D0B2F" w:rsidRPr="00F10A88" w:rsidRDefault="004D0B2F" w:rsidP="00CF1D75">
      <w:pPr>
        <w:numPr>
          <w:ilvl w:val="0"/>
          <w:numId w:val="13"/>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254799A0" w14:textId="77777777" w:rsidR="004D0B2F" w:rsidRPr="00F10A88" w:rsidRDefault="004D0B2F" w:rsidP="00CF1D75">
      <w:pPr>
        <w:numPr>
          <w:ilvl w:val="0"/>
          <w:numId w:val="13"/>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46DD4FF0" w14:textId="77777777" w:rsidR="004D0B2F" w:rsidRPr="00F10A88" w:rsidRDefault="004D0B2F" w:rsidP="00CF1D75">
      <w:pPr>
        <w:numPr>
          <w:ilvl w:val="0"/>
          <w:numId w:val="13"/>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Wykonawca ponosi odpowiedzialność za jakość świadczonych usług i za wykonanie ich zgodnie z umową.</w:t>
      </w:r>
    </w:p>
    <w:p w14:paraId="33508899" w14:textId="77777777" w:rsidR="004D0B2F" w:rsidRPr="00F10A88" w:rsidRDefault="004D0B2F" w:rsidP="00CF1D75">
      <w:pPr>
        <w:numPr>
          <w:ilvl w:val="0"/>
          <w:numId w:val="13"/>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Szkolenie poprowadzi ……………………………</w:t>
      </w:r>
    </w:p>
    <w:p w14:paraId="7C859CB2"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p>
    <w:p w14:paraId="2CD9641B"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5</w:t>
      </w:r>
    </w:p>
    <w:p w14:paraId="2AE23AFF" w14:textId="77777777" w:rsidR="004D0B2F" w:rsidRPr="00F10A88" w:rsidRDefault="004D0B2F" w:rsidP="00CF1D75">
      <w:pPr>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 xml:space="preserve">Wartość brutto (z VAT) przedmiotu umowy wynosi </w:t>
      </w:r>
      <w:r w:rsidRPr="00F10A88">
        <w:rPr>
          <w:rFonts w:ascii="Trebuchet MS" w:hAnsi="Trebuchet MS" w:cs="Calibri"/>
          <w:sz w:val="22"/>
          <w:szCs w:val="22"/>
          <w:u w:val="single"/>
          <w:lang w:val="pl-PL" w:bidi="ar-SA"/>
        </w:rPr>
        <w:t>……………</w:t>
      </w:r>
      <w:r w:rsidRPr="00F10A88">
        <w:rPr>
          <w:rFonts w:ascii="Trebuchet MS" w:hAnsi="Trebuchet MS" w:cs="Calibri"/>
          <w:sz w:val="22"/>
          <w:szCs w:val="22"/>
          <w:lang w:val="pl-PL" w:bidi="ar-SA"/>
        </w:rPr>
        <w:t>.</w:t>
      </w:r>
    </w:p>
    <w:p w14:paraId="43FE24A6" w14:textId="77777777" w:rsidR="004D0B2F" w:rsidRPr="00F10A88" w:rsidRDefault="004D0B2F" w:rsidP="004D0B2F">
      <w:pPr>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 xml:space="preserve">(słownie……………………….), w tym podatek VAT </w:t>
      </w:r>
    </w:p>
    <w:p w14:paraId="07D0D03F" w14:textId="77777777" w:rsidR="004D0B2F" w:rsidRPr="00F10A88" w:rsidRDefault="004D0B2F" w:rsidP="00CF1D75">
      <w:pPr>
        <w:numPr>
          <w:ilvl w:val="0"/>
          <w:numId w:val="14"/>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 xml:space="preserve">Cena ta obejmuje wartość przedmiotu umowy zgodnie z ofertą Wykonawcy z dnia </w:t>
      </w:r>
    </w:p>
    <w:p w14:paraId="70D1AF7D" w14:textId="77777777" w:rsidR="004D0B2F" w:rsidRPr="00F10A88" w:rsidRDefault="004D0B2F" w:rsidP="004D0B2F">
      <w:pPr>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37464DDD" w14:textId="77777777" w:rsidR="004D0B2F" w:rsidRPr="00F10A88" w:rsidRDefault="004D0B2F" w:rsidP="00CF1D75">
      <w:pPr>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Zamawiający wpłaci na konto Wykonawcy nr …………………………………………………….</w:t>
      </w:r>
    </w:p>
    <w:p w14:paraId="1F25F014" w14:textId="77777777" w:rsidR="004D0B2F" w:rsidRPr="00F10A88" w:rsidRDefault="004D0B2F" w:rsidP="00CF1D75">
      <w:pPr>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kwotę o której mowa w ust. 1, w terminie 14 dni od daty przedłożenia Zamawiającemu prawidłowo wystawionej faktury, którą Wykonawca jest uprawniony wystawić  po prawidłowym wykonaniu przedmiotu umowy .</w:t>
      </w:r>
    </w:p>
    <w:p w14:paraId="0D77EC1C"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p>
    <w:p w14:paraId="4CA9B487"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6</w:t>
      </w:r>
    </w:p>
    <w:p w14:paraId="257F8E63" w14:textId="77777777" w:rsidR="004D0B2F" w:rsidRPr="00F10A88" w:rsidRDefault="004D0B2F" w:rsidP="00CF1D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 przypadku niewykonania</w:t>
      </w:r>
      <w:r w:rsidRPr="00F10A88">
        <w:rPr>
          <w:rFonts w:ascii="Trebuchet MS" w:hAnsi="Trebuchet MS"/>
          <w:sz w:val="22"/>
          <w:szCs w:val="22"/>
          <w:lang w:val="pl-PL" w:bidi="ar-SA"/>
        </w:rPr>
        <w:t xml:space="preserve"> lub nienależytego wykonania</w:t>
      </w:r>
      <w:r w:rsidRPr="00F10A88">
        <w:rPr>
          <w:rFonts w:ascii="Trebuchet MS" w:hAnsi="Trebuchet MS" w:cs="Calibri"/>
          <w:sz w:val="22"/>
          <w:szCs w:val="22"/>
          <w:lang w:val="pl-PL" w:bidi="ar-SA"/>
        </w:rPr>
        <w:t xml:space="preserve"> umowy przez Wykonawcę</w:t>
      </w:r>
      <w:r w:rsidRPr="00F10A88">
        <w:rPr>
          <w:rFonts w:ascii="Trebuchet MS" w:hAnsi="Trebuchet MS"/>
          <w:sz w:val="22"/>
          <w:szCs w:val="22"/>
          <w:lang w:val="pl-PL" w:bidi="ar-SA"/>
        </w:rPr>
        <w:t xml:space="preserve"> z przyczyn zależnych od Wykonawcy</w:t>
      </w:r>
      <w:r w:rsidRPr="00F10A88">
        <w:rPr>
          <w:rFonts w:ascii="Trebuchet MS" w:hAnsi="Trebuchet MS" w:cs="Calibri"/>
          <w:sz w:val="22"/>
          <w:szCs w:val="22"/>
          <w:lang w:val="pl-PL" w:bidi="ar-SA"/>
        </w:rPr>
        <w:t xml:space="preserve"> Zamawiający uprawniony jest do odstąpienia od umowy bez dodatkowego wezwania do należytego wykonania umowy.</w:t>
      </w:r>
    </w:p>
    <w:p w14:paraId="298642A9" w14:textId="77777777" w:rsidR="004D0B2F" w:rsidRPr="00F10A88" w:rsidRDefault="004D0B2F" w:rsidP="00CF1D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 przypadku odstąpienia przez Zamawianego od umowy z przyczyn wskazanych w ust</w:t>
      </w:r>
      <w:r w:rsidRPr="00F10A88">
        <w:rPr>
          <w:rFonts w:ascii="Trebuchet MS" w:hAnsi="Trebuchet MS"/>
          <w:sz w:val="22"/>
          <w:szCs w:val="22"/>
          <w:lang w:val="pl-PL" w:bidi="ar-SA"/>
        </w:rPr>
        <w:t xml:space="preserve"> </w:t>
      </w:r>
      <w:r w:rsidRPr="00F10A88">
        <w:rPr>
          <w:rFonts w:ascii="Trebuchet MS" w:hAnsi="Trebuchet MS" w:cs="Calibri"/>
          <w:sz w:val="22"/>
          <w:szCs w:val="22"/>
          <w:lang w:val="pl-PL" w:bidi="ar-SA"/>
        </w:rPr>
        <w:t>1. Zamawiający uprawniony jest żądać od Wykonawcy zapłaty kary umownej w wysokości 15% wynagrodzenia brutto.</w:t>
      </w:r>
    </w:p>
    <w:p w14:paraId="1EB806F1" w14:textId="77777777" w:rsidR="004D0B2F" w:rsidRPr="00F10A88" w:rsidRDefault="004D0B2F" w:rsidP="00CF1D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 przypadku nienależytego wykonania</w:t>
      </w:r>
      <w:r w:rsidRPr="00F10A88">
        <w:rPr>
          <w:rFonts w:ascii="Trebuchet MS" w:hAnsi="Trebuchet MS"/>
          <w:sz w:val="22"/>
          <w:szCs w:val="22"/>
          <w:lang w:val="pl-PL" w:bidi="ar-SA"/>
        </w:rPr>
        <w:t xml:space="preserve">, któregokolwiek z obowiązków wynikających z umowy </w:t>
      </w:r>
      <w:r w:rsidRPr="00F10A88">
        <w:rPr>
          <w:rFonts w:ascii="Trebuchet MS" w:hAnsi="Trebuchet MS" w:cs="Calibri"/>
          <w:sz w:val="22"/>
          <w:szCs w:val="22"/>
          <w:lang w:val="pl-PL" w:bidi="ar-SA"/>
        </w:rPr>
        <w:t>Wykonawca zapłaci Zamawiającemu karę umowną w wysokości 3% wynagrodzenia brutto za każdy stwierdzony przez Zamawianego przypadek.</w:t>
      </w:r>
    </w:p>
    <w:p w14:paraId="14EF1236" w14:textId="77777777" w:rsidR="004D0B2F" w:rsidRPr="00F10A88" w:rsidRDefault="004D0B2F" w:rsidP="00CF1D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 xml:space="preserve">Niezależnie od innych uprawnień przysługujących Zamawiającemu na podstawie niniejszej umowy w przypadku gdy Wykonawca dokona zmiany wykładowcy z naruszeniem obowiązku uzyskania uprzedniej zgody Zamawiającego zgodnie z § 3 ust. 3 Zamawiający uprawniony jest do żądania od Wykonawcy zapłaty kary umownej w wysokości 50 % wynagrodzenia brutto przy czym obowiązek zapłaty tej kary jest niezależny od okoliczności poniesienia przez Zamawiającego szkody i jej wysokości oraz od przyczyn zmiany Wykładowcy (klauzula gwarancyjna) i Wykonawca w związku z tym zrzeka się zarzutu miarkowania kary. </w:t>
      </w:r>
    </w:p>
    <w:p w14:paraId="329A601C" w14:textId="77777777" w:rsidR="004D0B2F" w:rsidRPr="00F10A88" w:rsidRDefault="004D0B2F" w:rsidP="00CF1D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F10A88">
        <w:rPr>
          <w:rFonts w:ascii="Trebuchet MS" w:hAnsi="Trebuchet MS" w:cs="Calibri"/>
          <w:sz w:val="22"/>
          <w:szCs w:val="22"/>
          <w:lang w:val="pl-PL" w:bidi="ar-SA"/>
        </w:rPr>
        <w:t>W przypadku, gdy szkoda poniesiona przez Zamawiającego, przewyższy wysokość zastrzeżonych kar, Zamawiający będzie uprawniony do dochodzenia odszkodowania uzupełniającego na zasadach ogólnych.</w:t>
      </w:r>
    </w:p>
    <w:p w14:paraId="6765D861"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p>
    <w:p w14:paraId="492AE2A5"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7</w:t>
      </w:r>
    </w:p>
    <w:p w14:paraId="0D45B2E1"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1. Z dniem odbioru dzieła na Zamawiającego przechodzą majątkowe prawa autorskie do przedmiotu umowy będącego utworem w rozumieniu przepisów ustawy z dnia 4 lutego 1994r. o prawie autorskim i prawach pokrewnych (Dz. U. z 2006r. Nr 90, poz. 631 z późn. zm.), bez konieczności zapłaty Wykonawcy dodatkowego wynagrodzenia.</w:t>
      </w:r>
    </w:p>
    <w:p w14:paraId="45EC1A89"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14:paraId="0DC2C779" w14:textId="77777777" w:rsidR="004D0B2F" w:rsidRPr="00F10A88" w:rsidRDefault="004D0B2F" w:rsidP="004D0B2F">
      <w:pPr>
        <w:autoSpaceDE w:val="0"/>
        <w:adjustRightInd w:val="0"/>
        <w:spacing w:before="0" w:after="0" w:line="240" w:lineRule="auto"/>
        <w:ind w:left="142"/>
        <w:rPr>
          <w:rFonts w:ascii="Trebuchet MS" w:hAnsi="Trebuchet MS" w:cs="Calibri"/>
          <w:sz w:val="22"/>
          <w:szCs w:val="22"/>
          <w:lang w:val="pl-PL" w:bidi="ar-SA"/>
        </w:rPr>
      </w:pPr>
      <w:r w:rsidRPr="00F10A88">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14:paraId="046B2E4C" w14:textId="77777777" w:rsidR="004D0B2F" w:rsidRPr="00F10A88" w:rsidRDefault="004D0B2F" w:rsidP="004D0B2F">
      <w:pPr>
        <w:autoSpaceDE w:val="0"/>
        <w:adjustRightInd w:val="0"/>
        <w:spacing w:before="0" w:after="0" w:line="240" w:lineRule="auto"/>
        <w:ind w:left="142"/>
        <w:rPr>
          <w:rFonts w:ascii="Trebuchet MS" w:hAnsi="Trebuchet MS" w:cs="Calibri"/>
          <w:sz w:val="22"/>
          <w:szCs w:val="22"/>
          <w:lang w:val="pl-PL" w:bidi="ar-SA"/>
        </w:rPr>
      </w:pPr>
      <w:r w:rsidRPr="00F10A88">
        <w:rPr>
          <w:rFonts w:ascii="Trebuchet MS" w:hAnsi="Trebuchet MS" w:cs="Calibri"/>
          <w:sz w:val="22"/>
          <w:szCs w:val="22"/>
          <w:lang w:val="pl-PL" w:bidi="ar-SA"/>
        </w:rPr>
        <w:lastRenderedPageBreak/>
        <w:t>2) obrotu oryginałem albo egzemplarzami, na których utwór utrwalono – wprowadzanie do obrotu, użyczenie lub najem oryginału albo egzemplarzy,</w:t>
      </w:r>
    </w:p>
    <w:p w14:paraId="1EDBDC13" w14:textId="77777777" w:rsidR="004D0B2F" w:rsidRPr="00F10A88" w:rsidRDefault="004D0B2F" w:rsidP="004D0B2F">
      <w:pPr>
        <w:autoSpaceDE w:val="0"/>
        <w:adjustRightInd w:val="0"/>
        <w:spacing w:before="0" w:after="0" w:line="240" w:lineRule="auto"/>
        <w:ind w:left="142"/>
        <w:rPr>
          <w:rFonts w:ascii="Trebuchet MS" w:hAnsi="Trebuchet MS" w:cs="Calibri"/>
          <w:sz w:val="22"/>
          <w:szCs w:val="22"/>
          <w:lang w:val="pl-PL" w:bidi="ar-SA"/>
        </w:rPr>
      </w:pPr>
      <w:r w:rsidRPr="00F10A88">
        <w:rPr>
          <w:rFonts w:ascii="Trebuchet MS" w:hAnsi="Trebuchet MS" w:cs="Calibri"/>
          <w:sz w:val="22"/>
          <w:szCs w:val="22"/>
          <w:lang w:val="pl-PL" w:bidi="ar-SA"/>
        </w:rPr>
        <w:t xml:space="preserve">3)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73967CCC"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3. Wynagrodzenie za korzystanie z pól eksploatacji, mieści się w ramach wynagrodzenia określonego w § 2 umowy. Wykonawcy nie przysługuje odrębne wynagrodzenie za korzystanie z utworu na każdym odrębnym polu eksploatacji.</w:t>
      </w:r>
    </w:p>
    <w:p w14:paraId="6F3E8B47"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4. W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4D7215A8"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5. 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2CB5B968"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6. Wykonawca, bez odrębnego wynagrodzenia, zezwala Zamawiającemu na opracowanie wykonanych przez Wykonawcę utworów oraz na rozporządzenie przez Zamawiającego opracowaniem i korzystanie z opracowania utworu wykonanego przez Wykonawcę.</w:t>
      </w:r>
    </w:p>
    <w:p w14:paraId="5296896C"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7. Wykonawca z chwilą przejęcia przez Zamawiającego utworu przenosi na Zamawiającego bez odrębnego wynagrodzenia uprawnienie do zezwolenia na wykonywanie zależnego prawa autorskiego. Wyłącznie uprawnionym do zezwalania na wykonywanie zależnego prawa autorskiego jest Zamawiający.</w:t>
      </w:r>
    </w:p>
    <w:p w14:paraId="7422C860" w14:textId="77777777" w:rsidR="004D0B2F" w:rsidRPr="00F10A88" w:rsidRDefault="004D0B2F" w:rsidP="004D0B2F">
      <w:pPr>
        <w:autoSpaceDE w:val="0"/>
        <w:adjustRightInd w:val="0"/>
        <w:spacing w:before="0" w:after="0" w:line="240" w:lineRule="auto"/>
        <w:rPr>
          <w:rFonts w:ascii="Trebuchet MS" w:hAnsi="Trebuchet MS" w:cs="Calibri"/>
          <w:sz w:val="22"/>
          <w:szCs w:val="22"/>
          <w:lang w:val="pl-PL" w:bidi="ar-SA"/>
        </w:rPr>
      </w:pPr>
    </w:p>
    <w:p w14:paraId="756E0A66"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8</w:t>
      </w:r>
    </w:p>
    <w:p w14:paraId="1991F141"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0EE10A61" w14:textId="77777777" w:rsidR="004D0B2F" w:rsidRPr="00F10A88" w:rsidRDefault="004D0B2F" w:rsidP="004D0B2F">
      <w:pPr>
        <w:autoSpaceDE w:val="0"/>
        <w:adjustRightInd w:val="0"/>
        <w:spacing w:before="0" w:after="0" w:line="240" w:lineRule="auto"/>
        <w:jc w:val="left"/>
        <w:rPr>
          <w:rFonts w:ascii="Trebuchet MS" w:hAnsi="Trebuchet MS" w:cs="Calibri"/>
          <w:sz w:val="22"/>
          <w:szCs w:val="22"/>
          <w:lang w:val="pl-PL" w:bidi="ar-SA"/>
        </w:rPr>
      </w:pPr>
    </w:p>
    <w:p w14:paraId="6A57F4D1" w14:textId="77777777" w:rsidR="004D0B2F" w:rsidRPr="00F10A88" w:rsidRDefault="004D0B2F" w:rsidP="004D0B2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 9</w:t>
      </w:r>
    </w:p>
    <w:p w14:paraId="4B57DE00"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04EC8B4F"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Strony w odrębnej umowie uregulują szczegółowo zasady i cele powierzenia do przetwarzania  danych osobowych, których są administratorami zgodnie z art. 28 Rozporządzenia Parlamentu Europejskiego i Rady (UE) 2016/679 z dnia 27 kwietnia 2016 r. w sprawie ochrony osób fizycznych dotyczące przetwarzania danych osobowych i w sprawie swobodnego przepływu takich danych oraz uchylenia</w:t>
      </w:r>
      <w:r w:rsidRPr="00F10A88">
        <w:rPr>
          <w:rFonts w:ascii="Trebuchet MS" w:hAnsi="Trebuchet MS"/>
          <w:sz w:val="22"/>
          <w:szCs w:val="22"/>
          <w:shd w:val="clear" w:color="auto" w:fill="FFFFFF"/>
          <w:lang w:val="pl-PL" w:bidi="ar-SA"/>
        </w:rPr>
        <w:t xml:space="preserve"> dyrektywy 95/46/WE. </w:t>
      </w:r>
    </w:p>
    <w:p w14:paraId="01A8F8FF"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W sprawach nieuregulowanych w niniejszej umowie zastosowanie mają przepisy Kodeksu cywilnego.</w:t>
      </w:r>
    </w:p>
    <w:p w14:paraId="4A64F0F4"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Zmiany do umowy powinny być dokonywane w wersji pisemnej zastrzeżonej pod rygorem nieważności.</w:t>
      </w:r>
    </w:p>
    <w:p w14:paraId="1D7CA1D4"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5158F125" w14:textId="77777777" w:rsidR="004D0B2F" w:rsidRPr="00F10A88" w:rsidRDefault="004D0B2F" w:rsidP="00CF1D75">
      <w:pPr>
        <w:numPr>
          <w:ilvl w:val="0"/>
          <w:numId w:val="16"/>
        </w:numPr>
        <w:suppressAutoHyphens w:val="0"/>
        <w:autoSpaceDE w:val="0"/>
        <w:adjustRightInd w:val="0"/>
        <w:spacing w:before="0" w:after="0" w:line="240" w:lineRule="auto"/>
        <w:contextualSpacing/>
        <w:rPr>
          <w:rFonts w:ascii="Trebuchet MS" w:hAnsi="Trebuchet MS" w:cs="Calibri"/>
          <w:sz w:val="22"/>
          <w:szCs w:val="22"/>
          <w:lang w:val="pl-PL" w:bidi="ar-SA"/>
        </w:rPr>
      </w:pPr>
      <w:r w:rsidRPr="00F10A88">
        <w:rPr>
          <w:rFonts w:ascii="Trebuchet MS" w:hAnsi="Trebuchet MS" w:cs="Calibri"/>
          <w:sz w:val="22"/>
          <w:szCs w:val="22"/>
          <w:lang w:val="pl-PL" w:bidi="ar-SA"/>
        </w:rPr>
        <w:t>Umowa sporządzona została w dwóch jednobrzmiących egzemplarzach, po jednym dla każdej ze stron.</w:t>
      </w:r>
    </w:p>
    <w:p w14:paraId="5C27FBF2" w14:textId="77777777" w:rsidR="004D0B2F" w:rsidRPr="00F10A88" w:rsidRDefault="004D0B2F" w:rsidP="004D0B2F">
      <w:pPr>
        <w:autoSpaceDE w:val="0"/>
        <w:adjustRightInd w:val="0"/>
        <w:spacing w:before="0" w:after="0" w:line="240" w:lineRule="auto"/>
        <w:jc w:val="left"/>
        <w:rPr>
          <w:rFonts w:ascii="Trebuchet MS" w:hAnsi="Trebuchet MS" w:cs="Calibri"/>
          <w:b/>
          <w:sz w:val="22"/>
          <w:szCs w:val="22"/>
          <w:lang w:val="pl-PL" w:bidi="ar-SA"/>
        </w:rPr>
      </w:pPr>
    </w:p>
    <w:p w14:paraId="04F95526" w14:textId="77777777" w:rsidR="004D0B2F" w:rsidRPr="00F10A88" w:rsidRDefault="004D0B2F" w:rsidP="004D0B2F">
      <w:pPr>
        <w:tabs>
          <w:tab w:val="left" w:pos="5954"/>
        </w:tabs>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t xml:space="preserve">             WYKONAWCA         </w:t>
      </w:r>
      <w:r w:rsidRPr="00F10A88">
        <w:rPr>
          <w:rFonts w:ascii="Trebuchet MS" w:hAnsi="Trebuchet MS" w:cs="Calibri"/>
          <w:b/>
          <w:sz w:val="22"/>
          <w:szCs w:val="22"/>
          <w:lang w:val="pl-PL" w:bidi="ar-SA"/>
        </w:rPr>
        <w:tab/>
        <w:t>ZAMAWIAJĄCY</w:t>
      </w:r>
    </w:p>
    <w:p w14:paraId="1932EB88" w14:textId="77777777" w:rsidR="00E175A2" w:rsidRPr="00F10A88" w:rsidRDefault="00E175A2">
      <w:pPr>
        <w:suppressAutoHyphens w:val="0"/>
        <w:autoSpaceDN/>
        <w:spacing w:before="0" w:after="160" w:line="259"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br w:type="page"/>
      </w:r>
    </w:p>
    <w:p w14:paraId="6071F2E5" w14:textId="0FC52541" w:rsidR="00322458" w:rsidRPr="00F10A88" w:rsidRDefault="00322458" w:rsidP="00322458">
      <w:pPr>
        <w:autoSpaceDE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Załącznik nr 2 – formularz ofertowy(wzór)</w:t>
      </w:r>
    </w:p>
    <w:p w14:paraId="671D52C0" w14:textId="77777777" w:rsidR="00322458" w:rsidRPr="00F10A88" w:rsidRDefault="00322458" w:rsidP="00370C08">
      <w:pPr>
        <w:autoSpaceDE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6AFC872F" w14:textId="77777777" w:rsidR="00322458" w:rsidRPr="00F10A88" w:rsidRDefault="00322458" w:rsidP="00322458">
      <w:pPr>
        <w:autoSpaceDE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 xml:space="preserve"> (miejscowość, data)</w:t>
      </w:r>
    </w:p>
    <w:p w14:paraId="11465253" w14:textId="77777777" w:rsidR="00322458" w:rsidRPr="00F10A88" w:rsidRDefault="00322458" w:rsidP="00322458">
      <w:pPr>
        <w:autoSpaceDE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FORMULARZ OFERTOWY</w:t>
      </w:r>
    </w:p>
    <w:p w14:paraId="51D0E396" w14:textId="77777777" w:rsidR="00322458" w:rsidRPr="00F10A88" w:rsidRDefault="00322458" w:rsidP="00322458">
      <w:pPr>
        <w:autoSpaceDE w:val="0"/>
        <w:spacing w:before="0" w:after="0" w:line="240" w:lineRule="auto"/>
        <w:jc w:val="left"/>
        <w:rPr>
          <w:rFonts w:ascii="Trebuchet MS" w:hAnsi="Trebuchet MS" w:cs="Calibri"/>
          <w:sz w:val="22"/>
          <w:szCs w:val="22"/>
          <w:lang w:val="pl-PL" w:bidi="ar-SA"/>
        </w:rPr>
      </w:pPr>
    </w:p>
    <w:p w14:paraId="55B7DC7D" w14:textId="69707CD0"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Dane dotyczące Wykonawcy:</w:t>
      </w:r>
    </w:p>
    <w:p w14:paraId="3D485F41" w14:textId="77777777" w:rsidR="0068268B"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Nazwa Przedsiębiorstwa (jednostki, podmiotu)…………………………………………………………</w:t>
      </w:r>
    </w:p>
    <w:p w14:paraId="1D4AA351" w14:textId="77777777" w:rsidR="0068268B" w:rsidRPr="00F10A88" w:rsidRDefault="0068268B" w:rsidP="0068268B">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1FF15AB2"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Adres Przedsiębiorstwa (kod, miejscowość, woj., powiat, ulica, nr domu, nr lokalu)</w:t>
      </w:r>
    </w:p>
    <w:p w14:paraId="09312999"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6C478D46" w14:textId="77777777" w:rsidR="0068268B" w:rsidRPr="00F10A88" w:rsidRDefault="0068268B" w:rsidP="0068268B">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4CA18A68" w14:textId="77777777" w:rsidR="0068268B" w:rsidRPr="00F10A88" w:rsidRDefault="0068268B" w:rsidP="001A4DE7">
      <w:pPr>
        <w:autoSpaceDE w:val="0"/>
        <w:spacing w:before="0" w:after="0" w:line="360" w:lineRule="auto"/>
        <w:jc w:val="left"/>
        <w:rPr>
          <w:rFonts w:ascii="Trebuchet MS" w:hAnsi="Trebuchet MS" w:cs="Calibri"/>
          <w:sz w:val="22"/>
          <w:szCs w:val="22"/>
          <w:lang w:val="pl-PL" w:bidi="ar-SA"/>
        </w:rPr>
      </w:pPr>
    </w:p>
    <w:p w14:paraId="58B3D6EA"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REGON………………………………</w:t>
      </w:r>
    </w:p>
    <w:p w14:paraId="0648C5C6"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NIP …………………………………..</w:t>
      </w:r>
    </w:p>
    <w:p w14:paraId="30D7EC96"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Numer telefonu (z nr kierunkowym)……………………………..</w:t>
      </w:r>
    </w:p>
    <w:p w14:paraId="669BFE0C"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Numer faksu ………………………………………………………</w:t>
      </w:r>
    </w:p>
    <w:p w14:paraId="66599B23" w14:textId="77777777" w:rsidR="002704F1"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 xml:space="preserve">Adres strony internetowej ……………………………….…… , </w:t>
      </w:r>
    </w:p>
    <w:p w14:paraId="096DFE1C" w14:textId="16A16E86"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e-mail ……………….………………..</w:t>
      </w:r>
    </w:p>
    <w:p w14:paraId="5BBA334A" w14:textId="77777777" w:rsidR="00322458"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Nazwa banku i numer konta bankowego: …………………………………………………</w:t>
      </w:r>
    </w:p>
    <w:p w14:paraId="50E945EC" w14:textId="0AFDA6A9" w:rsidR="00412AA2" w:rsidRPr="00F10A88"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14:paraId="35379435" w14:textId="1686776B" w:rsidR="00412AA2" w:rsidRPr="00F10A88" w:rsidRDefault="00412AA2" w:rsidP="00E175A2">
      <w:pPr>
        <w:autoSpaceDE w:val="0"/>
        <w:spacing w:before="0" w:after="0" w:line="240" w:lineRule="auto"/>
        <w:rPr>
          <w:rFonts w:ascii="Trebuchet MS" w:hAnsi="Trebuchet MS"/>
          <w:b/>
          <w:sz w:val="22"/>
          <w:szCs w:val="22"/>
          <w:lang w:val="pl-PL"/>
        </w:rPr>
      </w:pPr>
      <w:r w:rsidRPr="00F10A88">
        <w:rPr>
          <w:rFonts w:ascii="Trebuchet MS" w:hAnsi="Trebuchet MS" w:cs="Arial"/>
          <w:sz w:val="22"/>
          <w:szCs w:val="22"/>
          <w:lang w:val="pl-PL"/>
        </w:rPr>
        <w:t xml:space="preserve">Oferta na wykonanie usługi polegającej na: </w:t>
      </w:r>
      <w:r w:rsidR="00370C08" w:rsidRPr="00F10A88">
        <w:rPr>
          <w:rFonts w:ascii="Trebuchet MS" w:hAnsi="Trebuchet MS"/>
          <w:b/>
          <w:sz w:val="22"/>
          <w:szCs w:val="22"/>
          <w:lang w:val="pl-PL"/>
        </w:rPr>
        <w:t>Przygotowani</w:t>
      </w:r>
      <w:r w:rsidRPr="00F10A88">
        <w:rPr>
          <w:rFonts w:ascii="Trebuchet MS" w:hAnsi="Trebuchet MS"/>
          <w:b/>
          <w:sz w:val="22"/>
          <w:szCs w:val="22"/>
          <w:lang w:val="pl-PL"/>
        </w:rPr>
        <w:t>u</w:t>
      </w:r>
      <w:r w:rsidR="00370C08" w:rsidRPr="00F10A88">
        <w:rPr>
          <w:rFonts w:ascii="Trebuchet MS" w:hAnsi="Trebuchet MS"/>
          <w:b/>
          <w:sz w:val="22"/>
          <w:szCs w:val="22"/>
          <w:lang w:val="pl-PL"/>
        </w:rPr>
        <w:t xml:space="preserve"> i przeprowadzeni</w:t>
      </w:r>
      <w:r w:rsidRPr="00F10A88">
        <w:rPr>
          <w:rFonts w:ascii="Trebuchet MS" w:hAnsi="Trebuchet MS"/>
          <w:b/>
          <w:sz w:val="22"/>
          <w:szCs w:val="22"/>
          <w:lang w:val="pl-PL"/>
        </w:rPr>
        <w:t>u</w:t>
      </w:r>
      <w:r w:rsidR="00370C08" w:rsidRPr="00F10A88">
        <w:rPr>
          <w:rFonts w:ascii="Trebuchet MS" w:hAnsi="Trebuchet MS"/>
          <w:b/>
          <w:sz w:val="22"/>
          <w:szCs w:val="22"/>
          <w:lang w:val="pl-PL"/>
        </w:rPr>
        <w:t xml:space="preserve"> usługi szkoleniowej z zakresu </w:t>
      </w:r>
      <w:r w:rsidR="00E175A2" w:rsidRPr="00F10A88">
        <w:rPr>
          <w:rFonts w:ascii="Trebuchet MS" w:hAnsi="Trebuchet MS"/>
          <w:b/>
          <w:sz w:val="22"/>
          <w:szCs w:val="22"/>
          <w:lang w:val="pl-PL"/>
        </w:rPr>
        <w:t>obsługi systemu SL2014</w:t>
      </w:r>
    </w:p>
    <w:p w14:paraId="7D4B6F74" w14:textId="77777777" w:rsidR="00412AA2" w:rsidRPr="00F10A88" w:rsidRDefault="00412AA2" w:rsidP="001A4DE7">
      <w:pPr>
        <w:autoSpaceDE w:val="0"/>
        <w:spacing w:before="0" w:after="0" w:line="360" w:lineRule="auto"/>
        <w:ind w:left="360"/>
        <w:rPr>
          <w:rFonts w:ascii="Trebuchet MS" w:hAnsi="Trebuchet MS" w:cs="Calibri"/>
          <w:sz w:val="22"/>
          <w:szCs w:val="22"/>
          <w:lang w:val="pl-PL" w:bidi="ar-SA"/>
        </w:rPr>
      </w:pPr>
    </w:p>
    <w:p w14:paraId="6608EAC7" w14:textId="77777777" w:rsidR="00412AA2" w:rsidRPr="00F10A88" w:rsidRDefault="00322458"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za cenę brutto: ............................................ zł</w:t>
      </w:r>
      <w:r w:rsidR="00412AA2" w:rsidRPr="00F10A88">
        <w:rPr>
          <w:rFonts w:ascii="Trebuchet MS" w:hAnsi="Trebuchet MS" w:cs="Calibri"/>
          <w:sz w:val="22"/>
          <w:szCs w:val="22"/>
          <w:lang w:val="pl-PL" w:bidi="ar-SA"/>
        </w:rPr>
        <w:t xml:space="preserve"> </w:t>
      </w:r>
    </w:p>
    <w:p w14:paraId="2D1C0643" w14:textId="0FBA4CD5" w:rsidR="00412AA2" w:rsidRPr="00F10A88" w:rsidRDefault="00412AA2" w:rsidP="001A4DE7">
      <w:pPr>
        <w:autoSpaceDE w:val="0"/>
        <w:spacing w:before="0" w:after="0" w:line="36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słownie  ............................................................................................................</w:t>
      </w:r>
    </w:p>
    <w:p w14:paraId="66B78ADB" w14:textId="12F26399" w:rsidR="00322458" w:rsidRPr="00F10A88" w:rsidRDefault="00322458" w:rsidP="001A4DE7">
      <w:pPr>
        <w:autoSpaceDE w:val="0"/>
        <w:spacing w:before="0" w:after="0" w:line="360" w:lineRule="auto"/>
        <w:ind w:left="360"/>
        <w:rPr>
          <w:rFonts w:ascii="Trebuchet MS" w:hAnsi="Trebuchet MS" w:cs="Calibri"/>
          <w:sz w:val="22"/>
          <w:szCs w:val="22"/>
          <w:lang w:val="pl-PL" w:bidi="ar-SA"/>
        </w:rPr>
      </w:pPr>
      <w:r w:rsidRPr="00F10A88">
        <w:rPr>
          <w:rFonts w:ascii="Trebuchet MS" w:hAnsi="Trebuchet MS" w:cs="Calibri"/>
          <w:sz w:val="22"/>
          <w:szCs w:val="22"/>
          <w:lang w:val="pl-PL" w:bidi="ar-SA"/>
        </w:rPr>
        <w:t>w tym wszystkie możliwe podatki.</w:t>
      </w:r>
    </w:p>
    <w:p w14:paraId="1B711D9E" w14:textId="5D89F902" w:rsidR="00412AA2" w:rsidRPr="00F10A88" w:rsidRDefault="00412AA2" w:rsidP="001A4DE7">
      <w:pPr>
        <w:autoSpaceDE w:val="0"/>
        <w:spacing w:before="0" w:after="0" w:line="360" w:lineRule="auto"/>
        <w:ind w:left="360"/>
        <w:rPr>
          <w:rFonts w:ascii="Trebuchet MS" w:hAnsi="Trebuchet MS" w:cs="Calibri"/>
          <w:sz w:val="22"/>
          <w:szCs w:val="22"/>
          <w:lang w:val="pl-PL" w:bidi="ar-SA"/>
        </w:rPr>
      </w:pPr>
      <w:r w:rsidRPr="00F10A88">
        <w:rPr>
          <w:rFonts w:ascii="Trebuchet MS" w:hAnsi="Trebuchet MS" w:cs="Calibri"/>
          <w:sz w:val="22"/>
          <w:szCs w:val="22"/>
          <w:lang w:val="pl-PL" w:bidi="ar-SA"/>
        </w:rPr>
        <w:t>Ponadto:</w:t>
      </w:r>
    </w:p>
    <w:p w14:paraId="24ECE22E" w14:textId="625DC015"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lang w:val="pl-PL"/>
        </w:rPr>
      </w:pPr>
      <w:r w:rsidRPr="00F10A88">
        <w:rPr>
          <w:rFonts w:ascii="Trebuchet MS" w:hAnsi="Trebuchet MS" w:cs="Calibri"/>
          <w:sz w:val="22"/>
          <w:szCs w:val="22"/>
          <w:lang w:val="pl-PL" w:bidi="ar-SA"/>
        </w:rPr>
        <w:t>Termin realizacji zamówienia</w:t>
      </w:r>
      <w:r w:rsidR="005E1DC2" w:rsidRPr="00F10A88">
        <w:rPr>
          <w:rFonts w:ascii="Trebuchet MS" w:hAnsi="Trebuchet MS" w:cs="Calibri"/>
          <w:sz w:val="22"/>
          <w:szCs w:val="22"/>
          <w:lang w:val="pl-PL" w:bidi="ar-SA"/>
        </w:rPr>
        <w:t xml:space="preserve"> proponujemy</w:t>
      </w:r>
      <w:r w:rsidRPr="00F10A88">
        <w:rPr>
          <w:rFonts w:ascii="Trebuchet MS" w:hAnsi="Trebuchet MS" w:cs="Calibri"/>
          <w:sz w:val="22"/>
          <w:szCs w:val="22"/>
          <w:lang w:val="pl-PL" w:bidi="ar-SA"/>
        </w:rPr>
        <w:t xml:space="preserve">: </w:t>
      </w:r>
      <w:r w:rsidR="00FB5AF9" w:rsidRPr="00F10A88">
        <w:rPr>
          <w:rFonts w:ascii="Trebuchet MS" w:hAnsi="Trebuchet MS" w:cs="Calibri"/>
          <w:sz w:val="22"/>
          <w:szCs w:val="22"/>
          <w:lang w:val="pl-PL" w:bidi="ar-SA"/>
        </w:rPr>
        <w:t>realizacja usługi w dni</w:t>
      </w:r>
      <w:r w:rsidR="00C73007" w:rsidRPr="00F10A88">
        <w:rPr>
          <w:rFonts w:ascii="Trebuchet MS" w:hAnsi="Trebuchet MS" w:cs="Calibri"/>
          <w:sz w:val="22"/>
          <w:szCs w:val="22"/>
          <w:lang w:val="pl-PL" w:bidi="ar-SA"/>
        </w:rPr>
        <w:t xml:space="preserve">ach </w:t>
      </w:r>
      <w:r w:rsidR="00FB5AF9" w:rsidRPr="00F10A88">
        <w:rPr>
          <w:rFonts w:ascii="Trebuchet MS" w:hAnsi="Trebuchet MS" w:cs="Calibri"/>
          <w:sz w:val="22"/>
          <w:szCs w:val="22"/>
          <w:lang w:val="pl-PL" w:bidi="ar-SA"/>
        </w:rPr>
        <w:t xml:space="preserve"> </w:t>
      </w:r>
      <w:r w:rsidR="009B60DA" w:rsidRPr="00F10A88">
        <w:rPr>
          <w:rFonts w:ascii="Trebuchet MS" w:hAnsi="Trebuchet MS" w:cs="Calibri"/>
          <w:sz w:val="22"/>
          <w:szCs w:val="22"/>
          <w:lang w:val="pl-PL" w:bidi="ar-SA"/>
        </w:rPr>
        <w:t xml:space="preserve"> </w:t>
      </w:r>
      <w:r w:rsidR="00C73007" w:rsidRPr="00F10A88">
        <w:rPr>
          <w:rFonts w:ascii="Trebuchet MS" w:hAnsi="Trebuchet MS" w:cs="Calibri"/>
          <w:sz w:val="22"/>
          <w:szCs w:val="22"/>
          <w:lang w:val="pl-PL" w:bidi="ar-SA"/>
        </w:rPr>
        <w:t>…</w:t>
      </w:r>
      <w:r w:rsidR="002148F2" w:rsidRPr="00F10A88">
        <w:rPr>
          <w:rFonts w:ascii="Trebuchet MS" w:hAnsi="Trebuchet MS" w:cs="Calibri"/>
          <w:sz w:val="22"/>
          <w:szCs w:val="22"/>
          <w:lang w:val="pl-PL" w:bidi="ar-SA"/>
        </w:rPr>
        <w:t>………</w:t>
      </w:r>
      <w:r w:rsidR="0094335C" w:rsidRPr="00F10A88">
        <w:rPr>
          <w:rFonts w:ascii="Trebuchet MS" w:hAnsi="Trebuchet MS" w:cs="Calibri"/>
          <w:sz w:val="22"/>
          <w:szCs w:val="22"/>
          <w:lang w:val="pl-PL" w:bidi="ar-SA"/>
        </w:rPr>
        <w:t xml:space="preserve"> </w:t>
      </w:r>
      <w:r w:rsidR="002148F2" w:rsidRPr="00F10A88">
        <w:rPr>
          <w:rFonts w:ascii="Trebuchet MS" w:hAnsi="Trebuchet MS" w:cs="Calibri"/>
          <w:sz w:val="22"/>
          <w:szCs w:val="22"/>
          <w:lang w:val="pl-PL" w:bidi="ar-SA"/>
        </w:rPr>
        <w:t>września</w:t>
      </w:r>
      <w:r w:rsidR="00FB5AF9" w:rsidRPr="00F10A88">
        <w:rPr>
          <w:rFonts w:ascii="Trebuchet MS" w:hAnsi="Trebuchet MS" w:cs="Calibri"/>
          <w:sz w:val="22"/>
          <w:szCs w:val="22"/>
          <w:lang w:val="pl-PL" w:bidi="ar-SA"/>
        </w:rPr>
        <w:t xml:space="preserve"> 201</w:t>
      </w:r>
      <w:r w:rsidR="002148F2" w:rsidRPr="00F10A88">
        <w:rPr>
          <w:rFonts w:ascii="Trebuchet MS" w:hAnsi="Trebuchet MS" w:cs="Calibri"/>
          <w:sz w:val="22"/>
          <w:szCs w:val="22"/>
          <w:lang w:val="pl-PL" w:bidi="ar-SA"/>
        </w:rPr>
        <w:t>8</w:t>
      </w:r>
      <w:r w:rsidR="00FB5AF9" w:rsidRPr="00F10A88">
        <w:rPr>
          <w:rFonts w:ascii="Trebuchet MS" w:hAnsi="Trebuchet MS" w:cs="Calibri"/>
          <w:sz w:val="22"/>
          <w:szCs w:val="22"/>
          <w:lang w:val="pl-PL" w:bidi="ar-SA"/>
        </w:rPr>
        <w:t xml:space="preserve"> r.</w:t>
      </w:r>
    </w:p>
    <w:p w14:paraId="3B4B137E" w14:textId="3B81152B" w:rsidR="005E1DC2" w:rsidRPr="00F10A88" w:rsidRDefault="005E1DC2" w:rsidP="005E1DC2">
      <w:pPr>
        <w:pStyle w:val="Akapitzlist"/>
        <w:numPr>
          <w:ilvl w:val="0"/>
          <w:numId w:val="8"/>
        </w:numPr>
        <w:autoSpaceDE w:val="0"/>
        <w:spacing w:before="0" w:after="0" w:line="360" w:lineRule="auto"/>
        <w:ind w:left="426" w:hanging="426"/>
        <w:rPr>
          <w:rFonts w:ascii="Trebuchet MS" w:hAnsi="Trebuchet MS"/>
          <w:lang w:val="pl-PL"/>
        </w:rPr>
      </w:pPr>
      <w:r w:rsidRPr="00F10A88">
        <w:rPr>
          <w:rFonts w:ascii="Trebuchet MS" w:hAnsi="Trebuchet MS" w:cs="Calibri"/>
          <w:sz w:val="22"/>
          <w:szCs w:val="22"/>
          <w:lang w:val="pl-PL" w:bidi="ar-SA"/>
        </w:rPr>
        <w:t xml:space="preserve">Trenerem będzie Pan/Pani  …………………………………………… </w:t>
      </w:r>
    </w:p>
    <w:p w14:paraId="2EADD734" w14:textId="77777777"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Wynagrodzenie za dostawę płatne będzie na nasze konto w terminie do 14 dni od daty złożenia prawidłowo wystawionej faktury u Zamawiającego.</w:t>
      </w:r>
    </w:p>
    <w:p w14:paraId="5E25AD39" w14:textId="77777777"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Uważamy się za związanych niniejszą ofertą przez okres 30 dni od upływu terminu składania ofert.</w:t>
      </w:r>
    </w:p>
    <w:p w14:paraId="66733A8C" w14:textId="77777777"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 xml:space="preserve"> Oświadczamy, że zapoznaliśmy się z warunkami podanymi przez Zamawiającego w Zapytaniu ofertowym i nie wnosimy do nich żadnych zastrzeżeń.</w:t>
      </w:r>
    </w:p>
    <w:p w14:paraId="6D99FAB4" w14:textId="77777777"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lastRenderedPageBreak/>
        <w:t>Podane w ofercie ceny nie będą podlegać zmianie i waloryzacji. Podana cena zawiera wszystkie koszty prac i materiałów koniecznych do prawidłowego zrealizowania zamówienia według opisu podanego w Zapytaniu Ofertowym.</w:t>
      </w:r>
    </w:p>
    <w:p w14:paraId="4733B02B" w14:textId="77777777" w:rsidR="00322458" w:rsidRPr="00F10A88"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Wszelką korespondencję w sprawie niniejszego postępowania należy kierować na poniższy adres:  …………………………………………………………………………………………………...…..</w:t>
      </w:r>
    </w:p>
    <w:p w14:paraId="24FA474D" w14:textId="736B4FEF" w:rsidR="00322458" w:rsidRPr="00F10A88" w:rsidRDefault="00412AA2" w:rsidP="001A4DE7">
      <w:p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l</w:t>
      </w:r>
      <w:r w:rsidR="00322458" w:rsidRPr="00F10A88">
        <w:rPr>
          <w:rFonts w:ascii="Trebuchet MS" w:hAnsi="Trebuchet MS" w:cs="Calibri"/>
          <w:sz w:val="22"/>
          <w:szCs w:val="22"/>
          <w:lang w:val="pl-PL" w:bidi="ar-SA"/>
        </w:rPr>
        <w:t>ub/i na podany adres poczty elektronicznej ……………………………………………………….</w:t>
      </w:r>
    </w:p>
    <w:p w14:paraId="308E1B1B" w14:textId="43F257CF" w:rsidR="00322458" w:rsidRPr="00F10A88" w:rsidRDefault="00412AA2" w:rsidP="001A4DE7">
      <w:pPr>
        <w:autoSpaceDE w:val="0"/>
        <w:spacing w:before="0" w:after="0" w:line="360" w:lineRule="auto"/>
        <w:ind w:left="426" w:hanging="426"/>
        <w:rPr>
          <w:rFonts w:ascii="Trebuchet MS" w:hAnsi="Trebuchet MS" w:cs="Calibri"/>
          <w:sz w:val="22"/>
          <w:szCs w:val="22"/>
          <w:lang w:val="pl-PL" w:bidi="ar-SA"/>
        </w:rPr>
      </w:pPr>
      <w:r w:rsidRPr="00F10A88">
        <w:rPr>
          <w:rFonts w:ascii="Trebuchet MS" w:hAnsi="Trebuchet MS" w:cs="Calibri"/>
          <w:sz w:val="22"/>
          <w:szCs w:val="22"/>
          <w:lang w:val="pl-PL" w:bidi="ar-SA"/>
        </w:rPr>
        <w:t>7</w:t>
      </w:r>
      <w:r w:rsidR="00322458" w:rsidRPr="00F10A88">
        <w:rPr>
          <w:rFonts w:ascii="Trebuchet MS" w:hAnsi="Trebuchet MS" w:cs="Calibri"/>
          <w:sz w:val="22"/>
          <w:szCs w:val="22"/>
          <w:lang w:val="pl-PL" w:bidi="ar-SA"/>
        </w:rPr>
        <w:t>. Oferta została złożona na ………… kolejno ponumerowanych i parafowanych stronach.</w:t>
      </w:r>
    </w:p>
    <w:p w14:paraId="56B2B53F" w14:textId="77777777" w:rsidR="00322458" w:rsidRPr="00F10A88" w:rsidRDefault="00322458" w:rsidP="00D06B69">
      <w:pPr>
        <w:pStyle w:val="Akapitzlist"/>
        <w:numPr>
          <w:ilvl w:val="0"/>
          <w:numId w:val="9"/>
        </w:numPr>
        <w:autoSpaceDE w:val="0"/>
        <w:adjustRightInd w:val="0"/>
        <w:spacing w:before="0" w:after="0" w:line="360" w:lineRule="auto"/>
        <w:ind w:left="284" w:hanging="284"/>
        <w:rPr>
          <w:rFonts w:ascii="Trebuchet MS" w:hAnsi="Trebuchet MS" w:cs="Calibri"/>
          <w:sz w:val="22"/>
          <w:szCs w:val="22"/>
          <w:lang w:val="pl-PL" w:bidi="ar-SA"/>
        </w:rPr>
      </w:pPr>
      <w:r w:rsidRPr="00F10A88">
        <w:rPr>
          <w:rFonts w:ascii="Trebuchet MS" w:hAnsi="Trebuchet MS" w:cs="Calibri"/>
          <w:sz w:val="22"/>
          <w:szCs w:val="22"/>
          <w:lang w:val="pl-PL" w:bidi="ar-SA"/>
        </w:rPr>
        <w:t>Do oferty dołączono następujące dokumenty:</w:t>
      </w:r>
    </w:p>
    <w:p w14:paraId="4F904056" w14:textId="2EF7B202" w:rsidR="00322458" w:rsidRPr="00F10A88"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 xml:space="preserve">Oświadczenie o doświadczeniu w prowadzeniu szkoleń z zakresu  </w:t>
      </w:r>
      <w:r w:rsidR="005E1DC2" w:rsidRPr="00F10A88">
        <w:rPr>
          <w:rFonts w:ascii="Trebuchet MS" w:hAnsi="Trebuchet MS" w:cs="Calibri"/>
          <w:sz w:val="22"/>
          <w:szCs w:val="22"/>
          <w:lang w:val="pl-PL" w:bidi="ar-SA"/>
        </w:rPr>
        <w:t>SL 2014</w:t>
      </w:r>
      <w:r w:rsidR="0093027D" w:rsidRPr="00F10A88">
        <w:rPr>
          <w:rFonts w:ascii="Trebuchet MS" w:hAnsi="Trebuchet MS" w:cs="Calibri"/>
          <w:sz w:val="22"/>
          <w:szCs w:val="22"/>
          <w:lang w:val="pl-PL" w:bidi="ar-SA"/>
        </w:rPr>
        <w:t xml:space="preserve"> każdego trenera</w:t>
      </w:r>
    </w:p>
    <w:p w14:paraId="6C00F476" w14:textId="77777777" w:rsidR="00322458" w:rsidRPr="00F10A88"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Oświadczenie o braku powiązań osobowych i kapitałowych</w:t>
      </w:r>
    </w:p>
    <w:p w14:paraId="7BAF4F2B" w14:textId="77777777" w:rsidR="00322458" w:rsidRPr="00F10A88"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Oświadczenie o spełnieniu warunków udziału w postępowaniu</w:t>
      </w:r>
    </w:p>
    <w:p w14:paraId="6033AB77" w14:textId="4EB93C12" w:rsidR="003A71E9" w:rsidRPr="00F10A88" w:rsidRDefault="003A71E9"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Informacja o przetwarzaniu danych osobowych</w:t>
      </w:r>
    </w:p>
    <w:p w14:paraId="00FEBDE7" w14:textId="47C809FB" w:rsidR="003A71E9" w:rsidRPr="00F10A88" w:rsidRDefault="003A71E9"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Umowa o przetwarzaniu danych osobowych</w:t>
      </w:r>
    </w:p>
    <w:p w14:paraId="0F7D3204" w14:textId="77777777" w:rsidR="00322458" w:rsidRPr="00F10A88"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Umowa</w:t>
      </w:r>
    </w:p>
    <w:p w14:paraId="31691B6C" w14:textId="5651613E" w:rsidR="009B60DA" w:rsidRPr="00F10A88" w:rsidRDefault="002148F2"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K</w:t>
      </w:r>
      <w:r w:rsidR="000E2A8A" w:rsidRPr="00F10A88">
        <w:rPr>
          <w:rFonts w:ascii="Trebuchet MS" w:hAnsi="Trebuchet MS" w:cs="Calibri"/>
          <w:sz w:val="22"/>
          <w:szCs w:val="22"/>
          <w:lang w:val="pl-PL" w:bidi="ar-SA"/>
        </w:rPr>
        <w:t xml:space="preserve">oncepcja </w:t>
      </w:r>
      <w:r w:rsidR="009B60DA" w:rsidRPr="00F10A88">
        <w:rPr>
          <w:rFonts w:ascii="Trebuchet MS" w:hAnsi="Trebuchet MS" w:cs="Calibri"/>
          <w:sz w:val="22"/>
          <w:szCs w:val="22"/>
          <w:lang w:val="pl-PL" w:bidi="ar-SA"/>
        </w:rPr>
        <w:t xml:space="preserve"> szkolenia</w:t>
      </w:r>
    </w:p>
    <w:p w14:paraId="2D33373C" w14:textId="66049265" w:rsidR="0093027D" w:rsidRPr="00F10A88" w:rsidRDefault="0093027D"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F10A88">
        <w:rPr>
          <w:rFonts w:ascii="Trebuchet MS" w:hAnsi="Trebuchet MS" w:cs="Calibri"/>
          <w:sz w:val="22"/>
          <w:szCs w:val="22"/>
          <w:lang w:val="pl-PL" w:bidi="ar-SA"/>
        </w:rPr>
        <w:t xml:space="preserve"> ………….</w:t>
      </w:r>
    </w:p>
    <w:p w14:paraId="6F5B6E39" w14:textId="77777777" w:rsidR="00370C08" w:rsidRPr="00F10A88" w:rsidRDefault="00370C08" w:rsidP="001A4DE7">
      <w:pPr>
        <w:autoSpaceDE w:val="0"/>
        <w:spacing w:before="0" w:after="0" w:line="360" w:lineRule="auto"/>
        <w:rPr>
          <w:rFonts w:ascii="Trebuchet MS" w:hAnsi="Trebuchet MS" w:cs="Calibri"/>
          <w:sz w:val="16"/>
          <w:szCs w:val="16"/>
          <w:lang w:val="pl-PL" w:bidi="ar-SA"/>
        </w:rPr>
      </w:pPr>
    </w:p>
    <w:p w14:paraId="09406F05" w14:textId="77777777" w:rsidR="00322458" w:rsidRPr="00F10A88" w:rsidRDefault="00322458" w:rsidP="001A4DE7">
      <w:pPr>
        <w:autoSpaceDE w:val="0"/>
        <w:spacing w:before="0" w:after="0" w:line="360" w:lineRule="auto"/>
        <w:rPr>
          <w:rFonts w:ascii="Trebuchet MS" w:hAnsi="Trebuchet MS" w:cs="Calibri"/>
          <w:sz w:val="22"/>
          <w:szCs w:val="22"/>
          <w:lang w:val="pl-PL" w:bidi="ar-SA"/>
        </w:rPr>
      </w:pPr>
    </w:p>
    <w:p w14:paraId="76E66B13" w14:textId="77777777" w:rsidR="00412AA2" w:rsidRPr="00F10A88" w:rsidRDefault="00412AA2" w:rsidP="001A4DE7">
      <w:pPr>
        <w:autoSpaceDE w:val="0"/>
        <w:spacing w:before="0" w:after="0" w:line="360" w:lineRule="auto"/>
        <w:rPr>
          <w:rFonts w:ascii="Trebuchet MS" w:hAnsi="Trebuchet MS" w:cs="Calibri"/>
          <w:sz w:val="22"/>
          <w:szCs w:val="22"/>
          <w:lang w:val="pl-PL" w:bidi="ar-SA"/>
        </w:rPr>
      </w:pPr>
    </w:p>
    <w:p w14:paraId="1A37B64E" w14:textId="77777777" w:rsidR="002704F1" w:rsidRPr="00F10A88" w:rsidRDefault="002704F1" w:rsidP="001A4DE7">
      <w:pPr>
        <w:autoSpaceDE w:val="0"/>
        <w:spacing w:before="0" w:after="0" w:line="360" w:lineRule="auto"/>
        <w:rPr>
          <w:rFonts w:ascii="Trebuchet MS" w:hAnsi="Trebuchet MS" w:cs="Calibri"/>
          <w:sz w:val="22"/>
          <w:szCs w:val="22"/>
          <w:lang w:val="pl-PL" w:bidi="ar-SA"/>
        </w:rPr>
      </w:pPr>
    </w:p>
    <w:p w14:paraId="4C9EA5CC" w14:textId="77777777" w:rsidR="00412AA2" w:rsidRPr="00F10A88" w:rsidRDefault="00412AA2" w:rsidP="001A4DE7">
      <w:pPr>
        <w:autoSpaceDE w:val="0"/>
        <w:spacing w:before="0" w:after="0" w:line="360" w:lineRule="auto"/>
        <w:rPr>
          <w:rFonts w:ascii="Trebuchet MS" w:hAnsi="Trebuchet MS" w:cs="Calibri"/>
          <w:sz w:val="22"/>
          <w:szCs w:val="22"/>
          <w:lang w:val="pl-PL" w:bidi="ar-SA"/>
        </w:rPr>
      </w:pPr>
    </w:p>
    <w:p w14:paraId="07EFD236" w14:textId="77777777" w:rsidR="00322458" w:rsidRPr="00F10A88" w:rsidRDefault="00322458" w:rsidP="001A4DE7">
      <w:pPr>
        <w:autoSpaceDE w:val="0"/>
        <w:spacing w:before="0" w:after="0" w:line="36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16601F5A" w14:textId="77777777" w:rsidR="00322458" w:rsidRPr="00F10A88" w:rsidRDefault="00322458" w:rsidP="001A4DE7">
      <w:pPr>
        <w:autoSpaceDE w:val="0"/>
        <w:spacing w:before="0" w:after="0" w:line="36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Podpis osób uprawnionych do składania</w:t>
      </w:r>
    </w:p>
    <w:p w14:paraId="009F7DB1" w14:textId="77777777" w:rsidR="00322458" w:rsidRPr="00F10A88" w:rsidRDefault="00322458" w:rsidP="001A4DE7">
      <w:pPr>
        <w:autoSpaceDE w:val="0"/>
        <w:spacing w:before="0" w:after="0" w:line="36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 xml:space="preserve"> świadczeń woli w imieniu Wykonawcy</w:t>
      </w:r>
    </w:p>
    <w:p w14:paraId="01A5B284" w14:textId="77777777" w:rsidR="00322458" w:rsidRPr="00F10A88" w:rsidRDefault="00322458" w:rsidP="001A4DE7">
      <w:pPr>
        <w:autoSpaceDE w:val="0"/>
        <w:spacing w:before="0" w:after="0" w:line="36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 xml:space="preserve"> oraz pieczątka / pieczątki</w:t>
      </w:r>
    </w:p>
    <w:p w14:paraId="21A87C2E" w14:textId="77777777" w:rsidR="007F1BCB" w:rsidRPr="00F10A88" w:rsidRDefault="001A4DE7">
      <w:pPr>
        <w:suppressAutoHyphens w:val="0"/>
        <w:autoSpaceDN/>
        <w:spacing w:before="0" w:after="160" w:line="259" w:lineRule="auto"/>
        <w:jc w:val="left"/>
        <w:rPr>
          <w:rFonts w:ascii="Trebuchet MS" w:hAnsi="Trebuchet MS" w:cs="Calibri"/>
          <w:b/>
          <w:sz w:val="22"/>
          <w:szCs w:val="22"/>
          <w:lang w:val="pl-PL" w:bidi="ar-SA"/>
        </w:rPr>
        <w:sectPr w:rsidR="007F1BCB" w:rsidRPr="00F10A88" w:rsidSect="00DF7A43">
          <w:footerReference w:type="default" r:id="rId8"/>
          <w:headerReference w:type="first" r:id="rId9"/>
          <w:footerReference w:type="first" r:id="rId10"/>
          <w:pgSz w:w="11906" w:h="16838"/>
          <w:pgMar w:top="1134" w:right="1134" w:bottom="1531" w:left="1134" w:header="568" w:footer="0" w:gutter="0"/>
          <w:pgNumType w:start="1"/>
          <w:cols w:space="708"/>
          <w:titlePg/>
          <w:docGrid w:linePitch="360"/>
        </w:sectPr>
      </w:pPr>
      <w:r w:rsidRPr="00F10A88">
        <w:rPr>
          <w:rFonts w:ascii="Trebuchet MS" w:hAnsi="Trebuchet MS" w:cs="Calibri"/>
          <w:b/>
          <w:sz w:val="22"/>
          <w:szCs w:val="22"/>
          <w:lang w:val="pl-PL" w:bidi="ar-SA"/>
        </w:rPr>
        <w:br w:type="page"/>
      </w:r>
    </w:p>
    <w:p w14:paraId="62EC7ADE" w14:textId="75719686" w:rsidR="001A4DE7" w:rsidRPr="00F10A88" w:rsidRDefault="001A4DE7">
      <w:pPr>
        <w:suppressAutoHyphens w:val="0"/>
        <w:autoSpaceDN/>
        <w:spacing w:before="0" w:after="160" w:line="259" w:lineRule="auto"/>
        <w:jc w:val="left"/>
        <w:rPr>
          <w:rFonts w:ascii="Trebuchet MS" w:hAnsi="Trebuchet MS" w:cs="Calibri"/>
          <w:b/>
          <w:sz w:val="22"/>
          <w:szCs w:val="22"/>
          <w:lang w:val="pl-PL" w:bidi="ar-SA"/>
        </w:rPr>
      </w:pPr>
    </w:p>
    <w:p w14:paraId="1CE96430" w14:textId="6F06620D" w:rsidR="00C1293F" w:rsidRPr="00F10A88" w:rsidRDefault="00C1293F" w:rsidP="00C1293F">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t xml:space="preserve">Załącznik nr 3 </w:t>
      </w:r>
    </w:p>
    <w:p w14:paraId="40B53431" w14:textId="77777777" w:rsidR="00C1293F" w:rsidRPr="00F10A88"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02A022D5"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Miejscowość……………………., data……………..</w:t>
      </w:r>
    </w:p>
    <w:p w14:paraId="5464EF7D"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F446B66"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ED9027E"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Wykonawca: …………………….…………………………………………….…………………………</w:t>
      </w:r>
    </w:p>
    <w:p w14:paraId="26417ED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Adres: ………………………………….…………………………………………………………………</w:t>
      </w:r>
    </w:p>
    <w:p w14:paraId="39AB69CD"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Telefon kontaktowy ……………………………… e-mail: ……………………………………………..</w:t>
      </w:r>
    </w:p>
    <w:p w14:paraId="0006AEB3"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68B89C"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7EF944" w14:textId="77777777" w:rsidR="00C1293F" w:rsidRPr="00F10A88"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OŚWIADCZENIE WYKONAWCY</w:t>
      </w:r>
    </w:p>
    <w:p w14:paraId="712D567B" w14:textId="77777777" w:rsidR="00C1293F" w:rsidRPr="00F10A88"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735B9009"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Imię (imiona) ……………………………………………………….</w:t>
      </w:r>
    </w:p>
    <w:p w14:paraId="1AB1A414"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Nazwisko ……………………………………………………………</w:t>
      </w:r>
    </w:p>
    <w:p w14:paraId="2BF06204"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FED099F" w14:textId="31E54822" w:rsidR="00C1293F" w:rsidRPr="00F10A88" w:rsidRDefault="00C1293F" w:rsidP="00C1293F">
      <w:pPr>
        <w:pStyle w:val="Bezodstpw"/>
        <w:rPr>
          <w:rFonts w:ascii="Trebuchet MS" w:hAnsi="Trebuchet MS"/>
          <w:sz w:val="22"/>
          <w:szCs w:val="22"/>
          <w:lang w:val="pl-PL"/>
        </w:rPr>
      </w:pPr>
      <w:r w:rsidRPr="00F10A88">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370C08" w:rsidRPr="00F10A88">
        <w:rPr>
          <w:rFonts w:ascii="Trebuchet MS" w:hAnsi="Trebuchet MS" w:cs="Calibri"/>
          <w:sz w:val="22"/>
          <w:szCs w:val="22"/>
          <w:lang w:val="pl-PL" w:bidi="ar-SA"/>
        </w:rPr>
        <w:t xml:space="preserve"> na przygotowanie i przeprowadzenie usługi szkoleniowej z zakresu </w:t>
      </w:r>
      <w:r w:rsidR="005E1DC2" w:rsidRPr="00F10A88">
        <w:rPr>
          <w:rFonts w:ascii="Trebuchet MS" w:hAnsi="Trebuchet MS" w:cs="Calibri"/>
          <w:b/>
          <w:sz w:val="22"/>
          <w:szCs w:val="22"/>
          <w:lang w:val="pl-PL" w:bidi="ar-SA"/>
        </w:rPr>
        <w:t>Obsługa</w:t>
      </w:r>
      <w:r w:rsidR="005E1DC2" w:rsidRPr="00F10A88">
        <w:rPr>
          <w:rFonts w:ascii="Trebuchet MS" w:hAnsi="Trebuchet MS" w:cs="Calibri"/>
          <w:sz w:val="22"/>
          <w:szCs w:val="22"/>
          <w:lang w:val="pl-PL" w:bidi="ar-SA"/>
        </w:rPr>
        <w:t xml:space="preserve"> </w:t>
      </w:r>
      <w:r w:rsidR="005E1DC2" w:rsidRPr="00F10A88">
        <w:rPr>
          <w:rFonts w:ascii="Trebuchet MS" w:hAnsi="Trebuchet MS"/>
          <w:b/>
          <w:sz w:val="22"/>
          <w:szCs w:val="22"/>
          <w:lang w:val="pl-PL"/>
        </w:rPr>
        <w:t>SL 2014</w:t>
      </w:r>
      <w:r w:rsidRPr="00F10A88">
        <w:rPr>
          <w:rFonts w:ascii="Trebuchet MS" w:hAnsi="Trebuchet MS" w:cs="Calibri"/>
          <w:sz w:val="22"/>
          <w:szCs w:val="22"/>
          <w:lang w:val="pl-PL" w:bidi="ar-SA"/>
        </w:rPr>
        <w:t>.</w:t>
      </w:r>
      <w:r w:rsidRPr="00F10A88">
        <w:rPr>
          <w:rFonts w:ascii="Trebuchet MS" w:hAnsi="Trebuchet MS"/>
          <w:sz w:val="22"/>
          <w:szCs w:val="22"/>
          <w:lang w:val="pl-PL"/>
        </w:rPr>
        <w:t xml:space="preserve"> Działanie współfinansowane jest ze środkach pochodzących z Unii Europejskiej w ramach Programu Operacyjnego Pomoc Techniczna 2014 -2020.</w:t>
      </w:r>
    </w:p>
    <w:p w14:paraId="0396EE42" w14:textId="77777777" w:rsidR="00C1293F" w:rsidRPr="00F10A88" w:rsidRDefault="00C1293F" w:rsidP="00C1293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14:paraId="503F171E"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a) uczestniczeniu w spółce jako wspólnik spółki cywilnej lub spółki osobowej;</w:t>
      </w:r>
    </w:p>
    <w:p w14:paraId="1F66BC22"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b) posiadaniu co najmniej 10 % udziałów lub akcji;</w:t>
      </w:r>
    </w:p>
    <w:p w14:paraId="434C1CD9"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c) pełnieniu funkcji członka organu nadzorczego lub zarządzającego, prokurenta, pełnomocnika;</w:t>
      </w:r>
    </w:p>
    <w:p w14:paraId="59FB890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d) pozostawaniu w związku małżeńskim, w stosunku pokrewieństwa lub powinowactwa w linii</w:t>
      </w:r>
    </w:p>
    <w:p w14:paraId="21C47D01"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prostej, pokrewieństwa lub powinowactwa w linii bocznej do drugiego stopnia lub w stosunku</w:t>
      </w:r>
    </w:p>
    <w:p w14:paraId="09FC5054"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przysposobienia, opieki lub kurateli.</w:t>
      </w:r>
    </w:p>
    <w:p w14:paraId="2FA26C80"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5293701"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92FE64D"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5DA2CFA5" w14:textId="77777777" w:rsidR="00C1293F" w:rsidRPr="00F10A88"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F10A88">
        <w:rPr>
          <w:rFonts w:ascii="Trebuchet MS" w:hAnsi="Trebuchet MS" w:cs="Calibri"/>
          <w:sz w:val="22"/>
          <w:szCs w:val="22"/>
          <w:lang w:val="pl-PL" w:bidi="ar-SA"/>
        </w:rPr>
        <w:t xml:space="preserve">                                                                (podpis)</w:t>
      </w:r>
    </w:p>
    <w:p w14:paraId="4A04C53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40E5B0C"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5C79834"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526C93F"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6C03653A"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94F5F46"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8CB8BF"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0985D49"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 związku z zaistnieniem jednej z powyższych okoliczności podlegam wyłączeniu z niniejszego postępowania</w:t>
      </w:r>
    </w:p>
    <w:p w14:paraId="203FBAEC" w14:textId="77777777" w:rsidR="00C1293F" w:rsidRPr="00F10A88"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7F2BDE2" w14:textId="58DFB94E" w:rsidR="00C1293F" w:rsidRPr="00F10A88"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F10A88">
        <w:rPr>
          <w:rFonts w:ascii="Trebuchet MS" w:hAnsi="Trebuchet MS" w:cs="Calibri"/>
          <w:sz w:val="22"/>
          <w:szCs w:val="22"/>
          <w:lang w:val="pl-PL" w:bidi="ar-SA"/>
        </w:rPr>
        <w:t>Miejscowość ......................... dnia...................r. .................................</w:t>
      </w:r>
    </w:p>
    <w:p w14:paraId="466B7240" w14:textId="77777777" w:rsidR="00C1293F" w:rsidRPr="00F10A88"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F10A88">
        <w:rPr>
          <w:rFonts w:ascii="Trebuchet MS" w:hAnsi="Trebuchet MS" w:cs="Calibri"/>
          <w:sz w:val="22"/>
          <w:szCs w:val="22"/>
          <w:lang w:val="pl-PL" w:bidi="ar-SA"/>
        </w:rPr>
        <w:t xml:space="preserve">                                                                               (podpis)</w:t>
      </w:r>
    </w:p>
    <w:p w14:paraId="230AD15A" w14:textId="77777777" w:rsidR="00C1293F" w:rsidRPr="00F10A88"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681C725" w14:textId="25327117" w:rsidR="00C1293F" w:rsidRPr="00F10A88" w:rsidRDefault="00C1293F" w:rsidP="00C1293F">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Załącznik nr 4</w:t>
      </w:r>
    </w:p>
    <w:p w14:paraId="7BC1C0C3" w14:textId="77777777" w:rsidR="00C1293F" w:rsidRPr="00F10A88"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530CEF60"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Miejscowość……………………., data……………….</w:t>
      </w:r>
    </w:p>
    <w:p w14:paraId="32481D81"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A0995C"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281A71"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Wykonawca: …………………….…………………………………………….…………………………</w:t>
      </w:r>
    </w:p>
    <w:p w14:paraId="048B277D"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Adres: ………………………………….…………………………………………………………………</w:t>
      </w:r>
    </w:p>
    <w:p w14:paraId="69768FFE"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Telefon kontaktowy ……………………………… e-mail: ……………………………………………..</w:t>
      </w:r>
    </w:p>
    <w:p w14:paraId="047EFC36"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69E5D8A"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4773A4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D033950" w14:textId="77777777" w:rsidR="00C1293F" w:rsidRPr="00F10A88"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F10A88">
        <w:rPr>
          <w:rFonts w:ascii="Trebuchet MS" w:hAnsi="Trebuchet MS" w:cs="Calibri"/>
          <w:b/>
          <w:sz w:val="22"/>
          <w:szCs w:val="22"/>
          <w:lang w:val="pl-PL" w:bidi="ar-SA"/>
        </w:rPr>
        <w:t>OŚWIADCZENIE WYKONAWCY</w:t>
      </w:r>
    </w:p>
    <w:p w14:paraId="7FBAA081" w14:textId="77777777" w:rsidR="00C1293F" w:rsidRPr="00F10A88"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5AC6B2D" w14:textId="77777777" w:rsidR="00C1293F" w:rsidRPr="00F10A88"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2986FFF"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Imię ……………………………………………………….</w:t>
      </w:r>
    </w:p>
    <w:p w14:paraId="1D0D4A87"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t>Nazwisko …………………………………………………</w:t>
      </w:r>
    </w:p>
    <w:p w14:paraId="21F0DC0F"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E1C2F75" w14:textId="084B5866" w:rsidR="00C1293F" w:rsidRPr="00F10A88" w:rsidRDefault="00C1293F" w:rsidP="00C1293F">
      <w:pPr>
        <w:pStyle w:val="Bezodstpw"/>
        <w:rPr>
          <w:rFonts w:ascii="Trebuchet MS" w:hAnsi="Trebuchet MS"/>
          <w:sz w:val="22"/>
          <w:szCs w:val="22"/>
          <w:lang w:val="pl-PL"/>
        </w:rPr>
      </w:pPr>
      <w:r w:rsidRPr="00F10A88">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F10A88">
        <w:rPr>
          <w:rFonts w:ascii="Trebuchet MS" w:hAnsi="Trebuchet MS" w:cs="Calibri"/>
          <w:sz w:val="22"/>
          <w:szCs w:val="22"/>
          <w:lang w:val="pl-PL" w:bidi="ar-SA"/>
        </w:rPr>
        <w:t xml:space="preserve">przygotowanie i przeprowadzenie usługi szkoleniowej z zakresu </w:t>
      </w:r>
      <w:r w:rsidR="005E1DC2" w:rsidRPr="00F10A88">
        <w:rPr>
          <w:rFonts w:ascii="Trebuchet MS" w:hAnsi="Trebuchet MS"/>
          <w:b/>
          <w:sz w:val="22"/>
          <w:szCs w:val="22"/>
          <w:lang w:val="pl-PL"/>
        </w:rPr>
        <w:t>Obsługi SL 2014</w:t>
      </w:r>
      <w:r w:rsidR="00370C08" w:rsidRPr="00F10A88">
        <w:rPr>
          <w:rFonts w:ascii="Trebuchet MS" w:hAnsi="Trebuchet MS" w:cs="Calibri"/>
          <w:sz w:val="22"/>
          <w:szCs w:val="22"/>
          <w:lang w:val="pl-PL" w:bidi="ar-SA"/>
        </w:rPr>
        <w:t>.</w:t>
      </w:r>
    </w:p>
    <w:p w14:paraId="3036FC13" w14:textId="3EF0FCBA" w:rsidR="00C1293F" w:rsidRPr="00F10A88" w:rsidRDefault="00C1293F" w:rsidP="00C1293F">
      <w:pPr>
        <w:pStyle w:val="Bezodstpw"/>
        <w:rPr>
          <w:rFonts w:ascii="Trebuchet MS" w:hAnsi="Trebuchet MS"/>
          <w:sz w:val="22"/>
          <w:szCs w:val="22"/>
          <w:lang w:val="pl-PL"/>
        </w:rPr>
      </w:pPr>
      <w:r w:rsidRPr="00F10A88">
        <w:rPr>
          <w:rFonts w:ascii="Trebuchet MS" w:hAnsi="Trebuchet MS"/>
          <w:sz w:val="22"/>
          <w:szCs w:val="22"/>
          <w:lang w:val="pl-PL"/>
        </w:rPr>
        <w:t xml:space="preserve"> Działanie współfinansowane jest ze środkach pochodzących z Unii Europejskiej w ramach Programu Operacyjnego Pomoc Techniczna 2014 -2020:</w:t>
      </w:r>
    </w:p>
    <w:p w14:paraId="48712976" w14:textId="77777777" w:rsidR="00C1293F" w:rsidRPr="00F10A88" w:rsidRDefault="00C1293F" w:rsidP="00C1293F">
      <w:pPr>
        <w:autoSpaceDE w:val="0"/>
        <w:adjustRightInd w:val="0"/>
        <w:spacing w:before="0" w:after="0" w:line="240" w:lineRule="auto"/>
        <w:rPr>
          <w:rFonts w:ascii="Trebuchet MS" w:hAnsi="Trebuchet MS"/>
          <w:sz w:val="22"/>
          <w:szCs w:val="22"/>
          <w:lang w:val="pl-PL"/>
        </w:rPr>
      </w:pPr>
      <w:r w:rsidRPr="00F10A88">
        <w:rPr>
          <w:rFonts w:ascii="Trebuchet MS" w:hAnsi="Trebuchet MS" w:cs="Calibri"/>
          <w:sz w:val="22"/>
          <w:szCs w:val="22"/>
          <w:lang w:val="pl-PL" w:bidi="ar-SA"/>
        </w:rPr>
        <w:t>a) posiadam uprawnienia do wykonywania działalności i czynności objętych przedmiotem</w:t>
      </w:r>
      <w:r w:rsidRPr="00F10A88">
        <w:rPr>
          <w:rFonts w:ascii="Trebuchet MS" w:hAnsi="Trebuchet MS"/>
          <w:sz w:val="22"/>
          <w:szCs w:val="22"/>
          <w:lang w:val="pl-PL"/>
        </w:rPr>
        <w:t xml:space="preserve"> </w:t>
      </w:r>
      <w:r w:rsidRPr="00F10A88">
        <w:rPr>
          <w:rFonts w:ascii="Trebuchet MS" w:hAnsi="Trebuchet MS" w:cs="Calibri"/>
          <w:sz w:val="22"/>
          <w:szCs w:val="22"/>
          <w:lang w:val="pl-PL" w:bidi="ar-SA"/>
        </w:rPr>
        <w:t>zamówienia;</w:t>
      </w:r>
    </w:p>
    <w:p w14:paraId="3850756D" w14:textId="77777777" w:rsidR="00C1293F" w:rsidRPr="00F10A88" w:rsidRDefault="00C1293F" w:rsidP="00C1293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b) posiadam niezbędną wiedzę i doświadczenie;</w:t>
      </w:r>
    </w:p>
    <w:p w14:paraId="01B59D1C" w14:textId="77777777" w:rsidR="00C1293F" w:rsidRPr="00F10A88" w:rsidRDefault="00C1293F" w:rsidP="00C1293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c) znajduję się w sytuacji ekonomicznej i finansowej zapewniającej wykonanie zamówienia;</w:t>
      </w:r>
    </w:p>
    <w:p w14:paraId="2F58EBBA" w14:textId="77777777" w:rsidR="00C1293F" w:rsidRPr="00F10A88" w:rsidRDefault="00C1293F" w:rsidP="00C1293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F10A88">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01580D07" w14:textId="77777777" w:rsidR="00C1293F" w:rsidRPr="00F10A88" w:rsidRDefault="00C1293F" w:rsidP="00C1293F">
      <w:pPr>
        <w:autoSpaceDE w:val="0"/>
        <w:adjustRightInd w:val="0"/>
        <w:spacing w:before="0" w:after="0" w:line="240" w:lineRule="auto"/>
        <w:rPr>
          <w:rFonts w:ascii="Trebuchet MS" w:hAnsi="Trebuchet MS" w:cs="Calibri"/>
          <w:sz w:val="22"/>
          <w:szCs w:val="22"/>
          <w:lang w:val="pl-PL" w:bidi="ar-SA"/>
        </w:rPr>
      </w:pPr>
      <w:r w:rsidRPr="00F10A88">
        <w:rPr>
          <w:rFonts w:ascii="Trebuchet MS" w:hAnsi="Trebuchet MS" w:cs="Calibri"/>
          <w:sz w:val="22"/>
          <w:szCs w:val="22"/>
          <w:lang w:val="pl-PL" w:bidi="ar-SA"/>
        </w:rPr>
        <w:t xml:space="preserve">e) spełniam warunki stawiane w Zapytaniu ofertowym oraz oświadczam, iż przyjmuję je </w:t>
      </w:r>
      <w:r w:rsidRPr="00F10A88">
        <w:rPr>
          <w:rFonts w:ascii="Trebuchet MS" w:hAnsi="Trebuchet MS" w:cs="Calibri"/>
          <w:sz w:val="22"/>
          <w:szCs w:val="22"/>
          <w:lang w:val="pl-PL" w:bidi="ar-SA"/>
        </w:rPr>
        <w:br/>
        <w:t>do wiadomości i stosowania.</w:t>
      </w:r>
    </w:p>
    <w:p w14:paraId="29F8707B"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AFFD53C"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3A426C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7005C5" w14:textId="77777777" w:rsidR="00C1293F" w:rsidRPr="00F10A88"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39A24DE"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w:t>
      </w:r>
    </w:p>
    <w:p w14:paraId="6B852B5E" w14:textId="77777777" w:rsidR="00C1293F" w:rsidRPr="00F10A88"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F10A88">
        <w:rPr>
          <w:rFonts w:ascii="Trebuchet MS" w:hAnsi="Trebuchet MS" w:cs="Calibri"/>
          <w:sz w:val="22"/>
          <w:szCs w:val="22"/>
          <w:lang w:val="pl-PL" w:bidi="ar-SA"/>
        </w:rPr>
        <w:t xml:space="preserve"> (pieczątka i podpis osoby upoważnionej)</w:t>
      </w:r>
    </w:p>
    <w:p w14:paraId="68896CBE" w14:textId="77777777" w:rsidR="00322458" w:rsidRPr="00F10A88" w:rsidRDefault="00322458" w:rsidP="00322458">
      <w:pPr>
        <w:autoSpaceDE w:val="0"/>
        <w:spacing w:before="0" w:after="0" w:line="240" w:lineRule="auto"/>
        <w:jc w:val="left"/>
        <w:rPr>
          <w:lang w:val="pl-PL"/>
        </w:rPr>
      </w:pPr>
    </w:p>
    <w:p w14:paraId="2EEDA753" w14:textId="14FA3F41" w:rsidR="003A71E9" w:rsidRPr="00F10A88" w:rsidRDefault="003A71E9">
      <w:pPr>
        <w:suppressAutoHyphens w:val="0"/>
        <w:autoSpaceDN/>
        <w:spacing w:before="0" w:after="160" w:line="259"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br w:type="page"/>
      </w:r>
    </w:p>
    <w:p w14:paraId="13283A6D" w14:textId="7A93DA32" w:rsidR="003A71E9" w:rsidRPr="00F10A88" w:rsidRDefault="003A71E9" w:rsidP="003A71E9">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Załącznik nr 6</w:t>
      </w:r>
    </w:p>
    <w:p w14:paraId="7CAEAD00"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xml:space="preserve">UMOWA powierzenia przetwarzania danych osobowych, </w:t>
      </w:r>
    </w:p>
    <w:p w14:paraId="542FD215" w14:textId="77777777" w:rsidR="003A71E9" w:rsidRPr="00F10A88" w:rsidRDefault="003A71E9" w:rsidP="003A71E9">
      <w:pPr>
        <w:jc w:val="center"/>
        <w:rPr>
          <w:rFonts w:ascii="Arial" w:hAnsi="Arial" w:cs="Arial"/>
          <w:sz w:val="22"/>
          <w:szCs w:val="22"/>
          <w:lang w:val="pl-PL"/>
        </w:rPr>
      </w:pPr>
      <w:r w:rsidRPr="00F10A88">
        <w:rPr>
          <w:rFonts w:ascii="Arial" w:hAnsi="Arial" w:cs="Arial"/>
          <w:sz w:val="22"/>
          <w:szCs w:val="22"/>
          <w:lang w:val="pl-PL"/>
        </w:rPr>
        <w:t xml:space="preserve"> </w:t>
      </w:r>
      <w:r w:rsidRPr="00F10A88">
        <w:rPr>
          <w:rFonts w:ascii="Arial" w:hAnsi="Arial" w:cs="Arial"/>
          <w:b/>
          <w:sz w:val="22"/>
          <w:szCs w:val="22"/>
          <w:lang w:val="pl-PL"/>
        </w:rPr>
        <w:t>zwana dalej Umową</w:t>
      </w:r>
    </w:p>
    <w:p w14:paraId="686C2F16"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 xml:space="preserve">zawarta w dniu ……………….. pomiędzy: </w:t>
      </w:r>
    </w:p>
    <w:p w14:paraId="1957565B" w14:textId="77777777" w:rsidR="003A71E9" w:rsidRPr="00F10A88" w:rsidRDefault="003A71E9" w:rsidP="003A71E9">
      <w:pPr>
        <w:rPr>
          <w:rFonts w:ascii="Arial" w:hAnsi="Arial" w:cs="Arial"/>
          <w:sz w:val="22"/>
          <w:szCs w:val="22"/>
          <w:lang w:val="pl-PL"/>
        </w:rPr>
      </w:pPr>
    </w:p>
    <w:p w14:paraId="4698A219" w14:textId="77777777" w:rsidR="003A71E9" w:rsidRPr="00F10A88" w:rsidRDefault="003A71E9" w:rsidP="003A71E9">
      <w:pPr>
        <w:rPr>
          <w:b/>
          <w:bCs/>
          <w:iCs/>
          <w:color w:val="000000"/>
          <w:sz w:val="22"/>
          <w:szCs w:val="22"/>
          <w:lang w:val="pl-PL"/>
        </w:rPr>
      </w:pPr>
      <w:r w:rsidRPr="00F10A88">
        <w:rPr>
          <w:b/>
          <w:bCs/>
          <w:color w:val="000000"/>
          <w:sz w:val="22"/>
          <w:szCs w:val="22"/>
          <w:lang w:val="pl-PL"/>
        </w:rPr>
        <w:t>Stowarzyszeniem Szczecińskiego Obszaru Metropolitalnego,</w:t>
      </w:r>
      <w:r w:rsidRPr="00F10A88">
        <w:rPr>
          <w:b/>
          <w:bCs/>
          <w:iCs/>
          <w:color w:val="000000"/>
          <w:sz w:val="22"/>
          <w:szCs w:val="22"/>
          <w:lang w:val="pl-PL"/>
        </w:rPr>
        <w:t xml:space="preserve"> </w:t>
      </w:r>
    </w:p>
    <w:p w14:paraId="688F6608" w14:textId="77777777" w:rsidR="003A71E9" w:rsidRPr="00F10A88" w:rsidRDefault="003A71E9" w:rsidP="003A71E9">
      <w:pPr>
        <w:rPr>
          <w:bCs/>
          <w:iCs/>
          <w:color w:val="000000"/>
          <w:sz w:val="22"/>
          <w:szCs w:val="22"/>
          <w:lang w:val="pl-PL"/>
        </w:rPr>
      </w:pPr>
      <w:r w:rsidRPr="00F10A88">
        <w:rPr>
          <w:bCs/>
          <w:iCs/>
          <w:color w:val="000000"/>
          <w:sz w:val="22"/>
          <w:szCs w:val="22"/>
          <w:lang w:val="pl-PL"/>
        </w:rPr>
        <w:t>z siedzibą w Szczecinie, pl. J. Kilińskiego 3, 71-414 Szczecin, NIP 851-29-42-637</w:t>
      </w:r>
    </w:p>
    <w:p w14:paraId="604A2FA6" w14:textId="77777777" w:rsidR="003A71E9" w:rsidRPr="00F10A88" w:rsidRDefault="003A71E9" w:rsidP="003A71E9">
      <w:pPr>
        <w:rPr>
          <w:sz w:val="22"/>
          <w:szCs w:val="22"/>
          <w:lang w:val="pl-PL"/>
        </w:rPr>
      </w:pPr>
      <w:r w:rsidRPr="00F10A88">
        <w:rPr>
          <w:rFonts w:ascii="Arial" w:hAnsi="Arial" w:cs="Arial"/>
          <w:sz w:val="22"/>
          <w:szCs w:val="22"/>
          <w:lang w:val="pl-PL"/>
        </w:rPr>
        <w:t xml:space="preserve">zwanym </w:t>
      </w:r>
      <w:r w:rsidRPr="00F10A88">
        <w:rPr>
          <w:rFonts w:ascii="Arial" w:hAnsi="Arial" w:cs="Arial"/>
          <w:b/>
          <w:sz w:val="22"/>
          <w:szCs w:val="22"/>
          <w:lang w:val="pl-PL"/>
        </w:rPr>
        <w:t>Zleceniodawcą</w:t>
      </w:r>
    </w:p>
    <w:p w14:paraId="1912DEFB" w14:textId="77777777" w:rsidR="003A71E9" w:rsidRPr="00F10A88" w:rsidRDefault="003A71E9" w:rsidP="003A71E9">
      <w:pPr>
        <w:rPr>
          <w:rFonts w:ascii="Arial" w:hAnsi="Arial"/>
          <w:b/>
          <w:sz w:val="22"/>
          <w:szCs w:val="22"/>
          <w:lang w:val="pl-PL"/>
        </w:rPr>
      </w:pPr>
      <w:r w:rsidRPr="00F10A88">
        <w:rPr>
          <w:sz w:val="22"/>
          <w:szCs w:val="22"/>
          <w:lang w:val="pl-PL"/>
        </w:rPr>
        <w:t>które reprezentuje:</w:t>
      </w:r>
    </w:p>
    <w:p w14:paraId="0400F756" w14:textId="04EBD6E4" w:rsidR="003A71E9" w:rsidRPr="00F10A88" w:rsidRDefault="003A71E9" w:rsidP="003A71E9">
      <w:pPr>
        <w:rPr>
          <w:rFonts w:ascii="Arial" w:hAnsi="Arial" w:cs="Arial"/>
          <w:b/>
          <w:sz w:val="22"/>
          <w:szCs w:val="22"/>
          <w:lang w:val="pl-PL"/>
        </w:rPr>
      </w:pPr>
      <w:r w:rsidRPr="00F10A88">
        <w:rPr>
          <w:rFonts w:ascii="Arial" w:hAnsi="Arial" w:cs="Arial"/>
          <w:b/>
          <w:sz w:val="22"/>
          <w:szCs w:val="22"/>
          <w:lang w:val="pl-PL"/>
        </w:rPr>
        <w:t xml:space="preserve">Roman Walaszkowski – Dyrektor Biura </w:t>
      </w:r>
    </w:p>
    <w:p w14:paraId="341D61E7" w14:textId="77777777" w:rsidR="003A71E9" w:rsidRPr="00F10A88" w:rsidRDefault="003A71E9" w:rsidP="003A71E9">
      <w:pPr>
        <w:rPr>
          <w:rFonts w:ascii="Arial" w:hAnsi="Arial"/>
          <w:sz w:val="22"/>
          <w:szCs w:val="22"/>
          <w:lang w:val="pl-PL"/>
        </w:rPr>
      </w:pPr>
    </w:p>
    <w:p w14:paraId="6641B594"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 xml:space="preserve">a </w:t>
      </w:r>
    </w:p>
    <w:p w14:paraId="01DFE6BB" w14:textId="77777777" w:rsidR="003A71E9" w:rsidRPr="00F10A88" w:rsidRDefault="003A71E9" w:rsidP="003A71E9">
      <w:pPr>
        <w:rPr>
          <w:rFonts w:ascii="Arial" w:hAnsi="Arial" w:cs="Arial"/>
          <w:sz w:val="22"/>
          <w:szCs w:val="22"/>
          <w:lang w:val="pl-PL"/>
        </w:rPr>
      </w:pPr>
    </w:p>
    <w:p w14:paraId="05A33FFF"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w:t>
      </w:r>
    </w:p>
    <w:p w14:paraId="62DAC59F"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 xml:space="preserve">zwanym  dalej </w:t>
      </w:r>
      <w:r w:rsidRPr="00F10A88">
        <w:rPr>
          <w:rFonts w:ascii="Arial" w:hAnsi="Arial" w:cs="Arial"/>
          <w:b/>
          <w:sz w:val="22"/>
          <w:szCs w:val="22"/>
          <w:lang w:val="pl-PL"/>
        </w:rPr>
        <w:t>Zleceniobiorcą</w:t>
      </w:r>
    </w:p>
    <w:p w14:paraId="7DDC4721"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reprezentowaną przez:</w:t>
      </w:r>
    </w:p>
    <w:p w14:paraId="06A1C0DE" w14:textId="77777777" w:rsidR="003A71E9" w:rsidRPr="00F10A88" w:rsidRDefault="003A71E9" w:rsidP="003A71E9">
      <w:pPr>
        <w:rPr>
          <w:rFonts w:ascii="Arial" w:hAnsi="Arial" w:cs="Arial"/>
          <w:sz w:val="22"/>
          <w:szCs w:val="22"/>
          <w:lang w:val="pl-PL"/>
        </w:rPr>
      </w:pPr>
    </w:p>
    <w:p w14:paraId="0670AC24" w14:textId="77777777" w:rsidR="003A71E9" w:rsidRPr="00F10A88" w:rsidRDefault="003A71E9" w:rsidP="003A71E9">
      <w:pPr>
        <w:rPr>
          <w:rFonts w:ascii="Arial" w:hAnsi="Arial" w:cs="Arial"/>
          <w:b/>
          <w:sz w:val="22"/>
          <w:szCs w:val="22"/>
          <w:lang w:val="pl-PL"/>
        </w:rPr>
      </w:pPr>
    </w:p>
    <w:p w14:paraId="2B8889FE"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1</w:t>
      </w:r>
    </w:p>
    <w:p w14:paraId="30228F7E"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Definicje</w:t>
      </w:r>
    </w:p>
    <w:p w14:paraId="38E7B3C9" w14:textId="77777777" w:rsidR="003A71E9" w:rsidRPr="00F10A88" w:rsidRDefault="003A71E9" w:rsidP="003A71E9">
      <w:pPr>
        <w:rPr>
          <w:rFonts w:ascii="Arial" w:hAnsi="Arial" w:cs="Arial"/>
          <w:sz w:val="22"/>
          <w:szCs w:val="22"/>
          <w:lang w:val="pl-PL"/>
        </w:rPr>
      </w:pPr>
      <w:r w:rsidRPr="00F10A88">
        <w:rPr>
          <w:rFonts w:ascii="Arial" w:hAnsi="Arial" w:cs="Arial"/>
          <w:sz w:val="22"/>
          <w:szCs w:val="22"/>
          <w:lang w:val="pl-PL"/>
        </w:rPr>
        <w:t>Poniższe pojęcia użyte w niniejszej umowie otrzymują następujące znaczenie:</w:t>
      </w:r>
    </w:p>
    <w:p w14:paraId="2BE8E5C9"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Podmiot przetwarzający</w:t>
      </w:r>
      <w:r w:rsidRPr="00F10A88">
        <w:rPr>
          <w:rFonts w:ascii="Arial" w:hAnsi="Arial" w:cs="Arial"/>
          <w:sz w:val="22"/>
          <w:szCs w:val="22"/>
          <w:lang w:val="pl-PL"/>
        </w:rPr>
        <w:t xml:space="preserve"> – podmiot, któremu powierzono przetwarzanie danych osobowych na mocy umowy powierzenia ze </w:t>
      </w:r>
      <w:r w:rsidRPr="00F10A88">
        <w:rPr>
          <w:rFonts w:ascii="Arial" w:hAnsi="Arial" w:cs="Arial"/>
          <w:b/>
          <w:sz w:val="22"/>
          <w:szCs w:val="22"/>
          <w:lang w:val="pl-PL"/>
        </w:rPr>
        <w:t>Zleceniodawcą</w:t>
      </w:r>
      <w:r w:rsidRPr="00F10A88">
        <w:rPr>
          <w:rFonts w:ascii="Arial" w:hAnsi="Arial" w:cs="Arial"/>
          <w:sz w:val="22"/>
          <w:szCs w:val="22"/>
          <w:lang w:val="pl-PL"/>
        </w:rPr>
        <w:t xml:space="preserve">, zwany także </w:t>
      </w:r>
      <w:r w:rsidRPr="00F10A88">
        <w:rPr>
          <w:rFonts w:ascii="Arial" w:hAnsi="Arial" w:cs="Arial"/>
          <w:b/>
          <w:sz w:val="22"/>
          <w:szCs w:val="22"/>
          <w:lang w:val="pl-PL"/>
        </w:rPr>
        <w:t>Zleceniobiorcą</w:t>
      </w:r>
      <w:r w:rsidRPr="00F10A88">
        <w:rPr>
          <w:rFonts w:ascii="Arial" w:hAnsi="Arial" w:cs="Arial"/>
          <w:sz w:val="22"/>
          <w:szCs w:val="22"/>
          <w:lang w:val="pl-PL"/>
        </w:rPr>
        <w:t>,</w:t>
      </w:r>
    </w:p>
    <w:p w14:paraId="20C4199A"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Administrator</w:t>
      </w:r>
      <w:r w:rsidRPr="00F10A88">
        <w:rPr>
          <w:rFonts w:ascii="Arial" w:hAnsi="Arial" w:cs="Arial"/>
          <w:sz w:val="22"/>
          <w:szCs w:val="22"/>
          <w:lang w:val="pl-PL"/>
        </w:rPr>
        <w:t xml:space="preserve"> - organ, jednostka organizacyjna, podmiot lub osoba, decydujące o celach i środkach przetwarzania danych osobowych, zwany także </w:t>
      </w:r>
      <w:r w:rsidRPr="00F10A88">
        <w:rPr>
          <w:rFonts w:ascii="Arial" w:hAnsi="Arial" w:cs="Arial"/>
          <w:b/>
          <w:sz w:val="22"/>
          <w:szCs w:val="22"/>
          <w:lang w:val="pl-PL"/>
        </w:rPr>
        <w:t>Zleceniodawcą,</w:t>
      </w:r>
    </w:p>
    <w:p w14:paraId="1E16EAA9"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Zbiór danych</w:t>
      </w:r>
      <w:r w:rsidRPr="00F10A88">
        <w:rPr>
          <w:rFonts w:ascii="Arial" w:hAnsi="Arial" w:cs="Arial"/>
          <w:sz w:val="22"/>
          <w:szCs w:val="22"/>
          <w:lang w:val="pl-PL"/>
        </w:rPr>
        <w:t xml:space="preserve"> - każdy posiadający strukturę zestaw danych o charakterze osobowym, dostępnych według określonych kryteriów, niezależnie od tego, czy zestaw ten jest rozproszony lub podzielony funkcjonalnie,</w:t>
      </w:r>
    </w:p>
    <w:p w14:paraId="70351455"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Przetwarzanie danych</w:t>
      </w:r>
      <w:r w:rsidRPr="00F10A88">
        <w:rPr>
          <w:rFonts w:ascii="Arial" w:hAnsi="Arial" w:cs="Arial"/>
          <w:sz w:val="22"/>
          <w:szCs w:val="22"/>
          <w:lang w:val="pl-PL"/>
        </w:rPr>
        <w:t xml:space="preserve"> - jakiekolwiek operacje wykonywane na danych osobowych, takie jak zbieranie, utrwalanie, przechowywanie, opracowywanie, zmienianie, udostępnianie i usuwanie, a zwłaszcza te, które wykonuje się w systemach informatycznych,</w:t>
      </w:r>
    </w:p>
    <w:p w14:paraId="3F59F0E6"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 xml:space="preserve">Rozporządzenie </w:t>
      </w:r>
      <w:r w:rsidRPr="00F10A88">
        <w:rPr>
          <w:rFonts w:ascii="Arial" w:hAnsi="Arial" w:cs="Arial"/>
          <w:sz w:val="22"/>
          <w:szCs w:val="22"/>
          <w:lang w:val="pl-PL"/>
        </w:rPr>
        <w:t xml:space="preserve">- Rozporządzenie Parlamentu Europejskiego i Rady (UE) 2016/679 z dnia 27 kwietnia 2016r. w sprawie ochrony osób fizycznych w związku z przetwarzaniem danych </w:t>
      </w:r>
      <w:r w:rsidRPr="00F10A88">
        <w:rPr>
          <w:rFonts w:ascii="Arial" w:hAnsi="Arial" w:cs="Arial"/>
          <w:sz w:val="22"/>
          <w:szCs w:val="22"/>
          <w:lang w:val="pl-PL"/>
        </w:rPr>
        <w:lastRenderedPageBreak/>
        <w:t>osobowych i w sprawie swobodnego przepływu takich danych oraz uchylenia dyrektywy 95/46/WE (ogólne rozporządzenie o ochronie danych),</w:t>
      </w:r>
    </w:p>
    <w:p w14:paraId="787B704F" w14:textId="77777777" w:rsidR="003A71E9" w:rsidRPr="00F10A88" w:rsidRDefault="003A71E9" w:rsidP="00CF1D75">
      <w:pPr>
        <w:numPr>
          <w:ilvl w:val="0"/>
          <w:numId w:val="28"/>
        </w:numPr>
        <w:suppressAutoHyphens w:val="0"/>
        <w:autoSpaceDN/>
        <w:spacing w:before="0" w:after="0" w:line="240" w:lineRule="auto"/>
        <w:rPr>
          <w:rFonts w:ascii="Arial" w:hAnsi="Arial" w:cs="Arial"/>
          <w:sz w:val="22"/>
          <w:szCs w:val="22"/>
          <w:lang w:val="pl-PL"/>
        </w:rPr>
      </w:pPr>
      <w:r w:rsidRPr="00F10A88">
        <w:rPr>
          <w:rFonts w:ascii="Arial" w:hAnsi="Arial" w:cs="Arial"/>
          <w:b/>
          <w:sz w:val="22"/>
          <w:szCs w:val="22"/>
          <w:lang w:val="pl-PL"/>
        </w:rPr>
        <w:t>Inny podmiot przetwarzający</w:t>
      </w:r>
      <w:r w:rsidRPr="00F10A88">
        <w:rPr>
          <w:rFonts w:ascii="Arial" w:hAnsi="Arial" w:cs="Arial"/>
          <w:sz w:val="22"/>
          <w:szCs w:val="22"/>
          <w:lang w:val="pl-PL"/>
        </w:rPr>
        <w:t xml:space="preserve"> - podmiot, któremu podmiot przetwarzający (po uzyskaniu pisemnej zgody) w imieniu administratora podpowierzył częściowo przetwarzanie danych osobowych.</w:t>
      </w:r>
    </w:p>
    <w:p w14:paraId="32906EDA" w14:textId="77777777" w:rsidR="003A71E9" w:rsidRPr="00F10A88" w:rsidRDefault="003A71E9" w:rsidP="003A71E9">
      <w:pPr>
        <w:rPr>
          <w:rFonts w:ascii="Arial" w:hAnsi="Arial" w:cs="Arial"/>
          <w:sz w:val="22"/>
          <w:szCs w:val="22"/>
          <w:lang w:val="pl-PL"/>
        </w:rPr>
      </w:pPr>
    </w:p>
    <w:p w14:paraId="69F96740"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2</w:t>
      </w:r>
    </w:p>
    <w:p w14:paraId="1FFAFC16" w14:textId="77777777" w:rsidR="003A71E9" w:rsidRPr="00F10A88" w:rsidRDefault="003A71E9" w:rsidP="003A71E9">
      <w:pPr>
        <w:pStyle w:val="Nagwek2"/>
        <w:jc w:val="center"/>
        <w:rPr>
          <w:sz w:val="22"/>
          <w:szCs w:val="22"/>
          <w:lang w:val="pl-PL"/>
        </w:rPr>
      </w:pPr>
      <w:r w:rsidRPr="00F10A88">
        <w:rPr>
          <w:sz w:val="22"/>
          <w:szCs w:val="22"/>
          <w:lang w:val="pl-PL"/>
        </w:rPr>
        <w:t>Przedmiot Umowy, cel, charakter i zakres</w:t>
      </w:r>
    </w:p>
    <w:p w14:paraId="7AA598CD" w14:textId="77777777" w:rsidR="003A71E9" w:rsidRPr="00F10A88" w:rsidRDefault="003A71E9" w:rsidP="00CF1D75">
      <w:pPr>
        <w:numPr>
          <w:ilvl w:val="0"/>
          <w:numId w:val="19"/>
        </w:numPr>
        <w:suppressAutoHyphens w:val="0"/>
        <w:autoSpaceDN/>
        <w:spacing w:before="0" w:after="0" w:line="240" w:lineRule="auto"/>
        <w:ind w:left="0" w:hanging="357"/>
        <w:rPr>
          <w:rFonts w:ascii="Arial" w:hAnsi="Arial" w:cs="Arial"/>
          <w:sz w:val="22"/>
          <w:szCs w:val="22"/>
          <w:lang w:val="pl-PL"/>
        </w:rPr>
      </w:pPr>
      <w:r w:rsidRPr="00F10A88">
        <w:rPr>
          <w:rFonts w:ascii="Arial" w:hAnsi="Arial" w:cs="Arial"/>
          <w:sz w:val="22"/>
          <w:szCs w:val="22"/>
          <w:lang w:val="pl-PL"/>
        </w:rPr>
        <w:t xml:space="preserve">Przedmiotem umowy jest powierzenie przez </w:t>
      </w:r>
      <w:r w:rsidRPr="00F10A88">
        <w:rPr>
          <w:rFonts w:ascii="Arial" w:hAnsi="Arial" w:cs="Arial"/>
          <w:b/>
          <w:sz w:val="22"/>
          <w:szCs w:val="22"/>
          <w:lang w:val="pl-PL"/>
        </w:rPr>
        <w:t>Zleceniodawcę</w:t>
      </w:r>
      <w:r w:rsidRPr="00F10A88">
        <w:rPr>
          <w:rFonts w:ascii="Arial" w:hAnsi="Arial" w:cs="Arial"/>
          <w:sz w:val="22"/>
          <w:szCs w:val="22"/>
          <w:lang w:val="pl-PL"/>
        </w:rPr>
        <w:t xml:space="preserve"> danych osobowych kontrahentów i pracowników  do przetwarzania przez </w:t>
      </w:r>
      <w:r w:rsidRPr="00F10A88">
        <w:rPr>
          <w:rFonts w:ascii="Arial" w:hAnsi="Arial" w:cs="Arial"/>
          <w:b/>
          <w:sz w:val="22"/>
          <w:szCs w:val="22"/>
          <w:lang w:val="pl-PL"/>
        </w:rPr>
        <w:t>Zleceniobiorcę</w:t>
      </w:r>
      <w:r w:rsidRPr="00F10A88">
        <w:rPr>
          <w:rFonts w:ascii="Arial" w:hAnsi="Arial" w:cs="Arial"/>
          <w:sz w:val="22"/>
          <w:szCs w:val="22"/>
          <w:lang w:val="pl-PL"/>
        </w:rPr>
        <w:t>. Przetwarzanie będzie obejmować swoim zakresem zarówno dane zwykłe jak i dane szczególnych kategorii.</w:t>
      </w:r>
    </w:p>
    <w:p w14:paraId="3DE3F53F" w14:textId="77777777" w:rsidR="003A71E9" w:rsidRPr="00F10A88" w:rsidRDefault="003A71E9" w:rsidP="00CF1D75">
      <w:pPr>
        <w:numPr>
          <w:ilvl w:val="0"/>
          <w:numId w:val="19"/>
        </w:numPr>
        <w:suppressAutoHyphens w:val="0"/>
        <w:autoSpaceDN/>
        <w:spacing w:before="0" w:after="0" w:line="240" w:lineRule="auto"/>
        <w:ind w:left="0" w:hanging="357"/>
        <w:rPr>
          <w:rFonts w:ascii="Arial" w:hAnsi="Arial" w:cs="Arial"/>
          <w:color w:val="000000"/>
          <w:sz w:val="22"/>
          <w:szCs w:val="22"/>
          <w:lang w:val="pl-PL"/>
        </w:rPr>
      </w:pPr>
      <w:r w:rsidRPr="00F10A88">
        <w:rPr>
          <w:rFonts w:ascii="Arial" w:hAnsi="Arial" w:cs="Arial"/>
          <w:color w:val="000000"/>
          <w:sz w:val="22"/>
          <w:szCs w:val="22"/>
          <w:lang w:val="pl-PL"/>
        </w:rPr>
        <w:t>Celem powierzenia jest realizacja  umowy głównej z dnia ……………</w:t>
      </w:r>
    </w:p>
    <w:p w14:paraId="6D4446A1" w14:textId="77777777" w:rsidR="003A71E9" w:rsidRPr="00F10A88" w:rsidRDefault="003A71E9" w:rsidP="00CF1D75">
      <w:pPr>
        <w:numPr>
          <w:ilvl w:val="0"/>
          <w:numId w:val="19"/>
        </w:numPr>
        <w:suppressAutoHyphens w:val="0"/>
        <w:autoSpaceDN/>
        <w:spacing w:before="0" w:after="0" w:line="240" w:lineRule="auto"/>
        <w:ind w:left="0" w:hanging="357"/>
        <w:rPr>
          <w:rFonts w:ascii="Arial" w:hAnsi="Arial" w:cs="Arial"/>
          <w:sz w:val="22"/>
          <w:szCs w:val="22"/>
          <w:lang w:val="pl-PL"/>
        </w:rPr>
      </w:pPr>
      <w:r w:rsidRPr="00F10A88">
        <w:rPr>
          <w:rFonts w:ascii="Arial" w:hAnsi="Arial" w:cs="Arial"/>
          <w:sz w:val="22"/>
          <w:szCs w:val="22"/>
          <w:lang w:val="pl-PL"/>
        </w:rPr>
        <w:t>Charakter przewarzania danych dotyczy przetwarzania danych osobowych w formie papierowej i przy wykorzystaniu systemów informatycznych.</w:t>
      </w:r>
    </w:p>
    <w:p w14:paraId="43B281D9" w14:textId="77777777" w:rsidR="003A71E9" w:rsidRPr="00F10A88" w:rsidRDefault="003A71E9" w:rsidP="003A71E9">
      <w:pPr>
        <w:rPr>
          <w:rFonts w:ascii="Arial" w:hAnsi="Arial" w:cs="Arial"/>
          <w:sz w:val="22"/>
          <w:szCs w:val="22"/>
          <w:lang w:val="pl-PL"/>
        </w:rPr>
      </w:pPr>
    </w:p>
    <w:p w14:paraId="322C3813"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3</w:t>
      </w:r>
    </w:p>
    <w:p w14:paraId="65700D5D"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Czas trwania</w:t>
      </w:r>
    </w:p>
    <w:p w14:paraId="16BD882C" w14:textId="77777777" w:rsidR="003A71E9" w:rsidRPr="00F10A88" w:rsidRDefault="003A71E9" w:rsidP="00CF1D75">
      <w:pPr>
        <w:numPr>
          <w:ilvl w:val="0"/>
          <w:numId w:val="21"/>
        </w:numPr>
        <w:suppressAutoHyphens w:val="0"/>
        <w:autoSpaceDN/>
        <w:spacing w:before="0" w:after="0" w:line="240" w:lineRule="auto"/>
        <w:ind w:left="0" w:hanging="357"/>
        <w:rPr>
          <w:rFonts w:ascii="Arial" w:hAnsi="Arial" w:cs="Arial"/>
          <w:sz w:val="22"/>
          <w:szCs w:val="22"/>
          <w:lang w:val="pl-PL"/>
        </w:rPr>
      </w:pPr>
      <w:r w:rsidRPr="00F10A88">
        <w:rPr>
          <w:rFonts w:ascii="Arial" w:hAnsi="Arial" w:cs="Arial"/>
          <w:sz w:val="22"/>
          <w:szCs w:val="22"/>
          <w:lang w:val="pl-PL"/>
        </w:rPr>
        <w:t>Podmiot przetwarzający uprawniony jest do przetwarzania powierzonych danych do dnia wygaśnięcia lub rozwiązania Umowy podstawowej.</w:t>
      </w:r>
    </w:p>
    <w:p w14:paraId="001DBC3B" w14:textId="77777777" w:rsidR="003A71E9" w:rsidRPr="00F10A88" w:rsidRDefault="003A71E9" w:rsidP="00CF1D75">
      <w:pPr>
        <w:numPr>
          <w:ilvl w:val="0"/>
          <w:numId w:val="21"/>
        </w:numPr>
        <w:suppressAutoHyphens w:val="0"/>
        <w:autoSpaceDN/>
        <w:spacing w:before="0" w:after="0" w:line="240" w:lineRule="auto"/>
        <w:ind w:left="0" w:hanging="357"/>
        <w:rPr>
          <w:rFonts w:ascii="Arial" w:hAnsi="Arial" w:cs="Arial"/>
          <w:b/>
          <w:sz w:val="22"/>
          <w:szCs w:val="22"/>
          <w:lang w:val="pl-PL"/>
        </w:rPr>
      </w:pPr>
      <w:r w:rsidRPr="00F10A88">
        <w:rPr>
          <w:rFonts w:ascii="Arial" w:hAnsi="Arial" w:cs="Arial"/>
          <w:sz w:val="22"/>
          <w:szCs w:val="22"/>
          <w:lang w:val="pl-PL"/>
        </w:rPr>
        <w:t>Po ustaniu Umowy, podmiot przetwarzający zobowiązany jest do usunięcia powierzonych danych, ze wszystkich nośników, programów i aplikacji w tym również kopii, chyba, że obowiązek ich dalszego przetwarzania wynika z odrębnych przepisów prawa.</w:t>
      </w:r>
    </w:p>
    <w:p w14:paraId="0FCAD869" w14:textId="77777777" w:rsidR="003A71E9" w:rsidRPr="00F10A88" w:rsidRDefault="003A71E9" w:rsidP="003A71E9">
      <w:pPr>
        <w:rPr>
          <w:rFonts w:ascii="Arial" w:hAnsi="Arial" w:cs="Arial"/>
          <w:b/>
          <w:sz w:val="22"/>
          <w:szCs w:val="22"/>
          <w:lang w:val="pl-PL"/>
        </w:rPr>
      </w:pPr>
    </w:p>
    <w:p w14:paraId="73DCF7BA"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§4</w:t>
      </w:r>
    </w:p>
    <w:p w14:paraId="7F18A2FE"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Obowiązki i prawa</w:t>
      </w:r>
    </w:p>
    <w:p w14:paraId="6F31E96D" w14:textId="77777777" w:rsidR="003A71E9" w:rsidRPr="00F10A88" w:rsidRDefault="003A71E9" w:rsidP="00CF1D75">
      <w:pPr>
        <w:numPr>
          <w:ilvl w:val="0"/>
          <w:numId w:val="22"/>
        </w:numPr>
        <w:suppressAutoHyphens w:val="0"/>
        <w:autoSpaceDN/>
        <w:spacing w:before="0" w:after="0" w:line="240" w:lineRule="auto"/>
        <w:ind w:left="0"/>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zobowiązuje się współpracować ze </w:t>
      </w:r>
      <w:r w:rsidRPr="00F10A88">
        <w:rPr>
          <w:rFonts w:ascii="Arial" w:hAnsi="Arial" w:cs="Arial"/>
          <w:b/>
          <w:bCs/>
          <w:sz w:val="22"/>
          <w:szCs w:val="22"/>
          <w:lang w:val="pl-PL"/>
        </w:rPr>
        <w:t>Zleceniodawcą</w:t>
      </w:r>
      <w:r w:rsidRPr="00F10A88">
        <w:rPr>
          <w:rFonts w:ascii="Arial" w:hAnsi="Arial" w:cs="Arial"/>
          <w:bCs/>
          <w:sz w:val="22"/>
          <w:szCs w:val="22"/>
          <w:lang w:val="pl-PL"/>
        </w:rPr>
        <w:t xml:space="preserve">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68D4DDE0" w14:textId="77777777" w:rsidR="003A71E9" w:rsidRPr="00F10A88" w:rsidRDefault="003A71E9" w:rsidP="00CF1D75">
      <w:pPr>
        <w:numPr>
          <w:ilvl w:val="0"/>
          <w:numId w:val="22"/>
        </w:numPr>
        <w:suppressAutoHyphens w:val="0"/>
        <w:autoSpaceDN/>
        <w:spacing w:before="0" w:after="0" w:line="240" w:lineRule="auto"/>
        <w:ind w:left="0"/>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zobowiązuje się do pomocy </w:t>
      </w:r>
      <w:r w:rsidRPr="00F10A88">
        <w:rPr>
          <w:rFonts w:ascii="Arial" w:hAnsi="Arial" w:cs="Arial"/>
          <w:b/>
          <w:bCs/>
          <w:sz w:val="22"/>
          <w:szCs w:val="22"/>
          <w:lang w:val="pl-PL"/>
        </w:rPr>
        <w:t>Zleceniodawcy</w:t>
      </w:r>
      <w:r w:rsidRPr="00F10A88">
        <w:rPr>
          <w:rFonts w:ascii="Arial" w:hAnsi="Arial" w:cs="Arial"/>
          <w:bCs/>
          <w:sz w:val="22"/>
          <w:szCs w:val="22"/>
          <w:lang w:val="pl-PL"/>
        </w:rPr>
        <w:t xml:space="preserve">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4950CE24" w14:textId="77777777" w:rsidR="003A71E9" w:rsidRPr="00F10A88" w:rsidRDefault="003A71E9" w:rsidP="00CF1D75">
      <w:pPr>
        <w:numPr>
          <w:ilvl w:val="0"/>
          <w:numId w:val="22"/>
        </w:numPr>
        <w:suppressAutoHyphens w:val="0"/>
        <w:autoSpaceDN/>
        <w:spacing w:before="0" w:after="0" w:line="240" w:lineRule="auto"/>
        <w:ind w:left="0" w:hanging="357"/>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zobowiązuje się do udostępnienia </w:t>
      </w:r>
      <w:r w:rsidRPr="00F10A88">
        <w:rPr>
          <w:rFonts w:ascii="Arial" w:hAnsi="Arial" w:cs="Arial"/>
          <w:b/>
          <w:bCs/>
          <w:sz w:val="22"/>
          <w:szCs w:val="22"/>
          <w:lang w:val="pl-PL"/>
        </w:rPr>
        <w:t>Zleceniodawcy</w:t>
      </w:r>
      <w:r w:rsidRPr="00F10A88">
        <w:rPr>
          <w:rFonts w:ascii="Arial" w:hAnsi="Arial" w:cs="Arial"/>
          <w:bCs/>
          <w:sz w:val="22"/>
          <w:szCs w:val="22"/>
          <w:lang w:val="pl-PL"/>
        </w:rPr>
        <w:t xml:space="preserve"> wszelkich informacji niezbędnych do wykazania spełnienia obowiązków spoczywających na </w:t>
      </w:r>
      <w:r w:rsidRPr="00F10A88">
        <w:rPr>
          <w:rFonts w:ascii="Arial" w:hAnsi="Arial" w:cs="Arial"/>
          <w:b/>
          <w:bCs/>
          <w:sz w:val="22"/>
          <w:szCs w:val="22"/>
          <w:lang w:val="pl-PL"/>
        </w:rPr>
        <w:t>Zleceniobiorcy</w:t>
      </w:r>
      <w:r w:rsidRPr="00F10A88">
        <w:rPr>
          <w:rFonts w:ascii="Arial" w:hAnsi="Arial" w:cs="Arial"/>
          <w:bCs/>
          <w:sz w:val="22"/>
          <w:szCs w:val="22"/>
          <w:lang w:val="pl-PL"/>
        </w:rPr>
        <w:t xml:space="preserve"> oraz umożliwi </w:t>
      </w:r>
      <w:r w:rsidRPr="00F10A88">
        <w:rPr>
          <w:rFonts w:ascii="Arial" w:hAnsi="Arial" w:cs="Arial"/>
          <w:b/>
          <w:bCs/>
          <w:sz w:val="22"/>
          <w:szCs w:val="22"/>
          <w:lang w:val="pl-PL"/>
        </w:rPr>
        <w:t>Zleceniodawcy</w:t>
      </w:r>
      <w:r w:rsidRPr="00F10A88">
        <w:rPr>
          <w:rFonts w:ascii="Arial" w:hAnsi="Arial" w:cs="Arial"/>
          <w:bCs/>
          <w:sz w:val="22"/>
          <w:szCs w:val="22"/>
          <w:lang w:val="pl-PL"/>
        </w:rPr>
        <w:t xml:space="preserve"> lub audytorowi upoważnionemu przez </w:t>
      </w:r>
      <w:r w:rsidRPr="00F10A88">
        <w:rPr>
          <w:rFonts w:ascii="Arial" w:hAnsi="Arial" w:cs="Arial"/>
          <w:b/>
          <w:bCs/>
          <w:sz w:val="22"/>
          <w:szCs w:val="22"/>
          <w:lang w:val="pl-PL"/>
        </w:rPr>
        <w:t>Zleceniodawcę</w:t>
      </w:r>
      <w:r w:rsidRPr="00F10A88">
        <w:rPr>
          <w:rFonts w:ascii="Arial" w:hAnsi="Arial" w:cs="Arial"/>
          <w:bCs/>
          <w:sz w:val="22"/>
          <w:szCs w:val="22"/>
          <w:lang w:val="pl-PL"/>
        </w:rPr>
        <w:t xml:space="preserve"> przeprowadzanie audytów, w tym inspekcji, współpracując przy działaniach sprawdzających i naprawczych</w:t>
      </w:r>
    </w:p>
    <w:p w14:paraId="3C0106E8" w14:textId="77777777" w:rsidR="003A71E9" w:rsidRPr="00F10A88" w:rsidRDefault="003A71E9" w:rsidP="003A71E9">
      <w:pPr>
        <w:rPr>
          <w:rFonts w:ascii="Arial" w:hAnsi="Arial" w:cs="Arial"/>
          <w:b/>
          <w:sz w:val="22"/>
          <w:szCs w:val="22"/>
          <w:lang w:val="pl-PL"/>
        </w:rPr>
      </w:pPr>
    </w:p>
    <w:p w14:paraId="0E72C53B"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§5</w:t>
      </w:r>
    </w:p>
    <w:p w14:paraId="64051ED4"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lastRenderedPageBreak/>
        <w:t>Powiadomienie o naruszeniu danych osobowych</w:t>
      </w:r>
    </w:p>
    <w:p w14:paraId="337CA646" w14:textId="77777777" w:rsidR="003A71E9" w:rsidRPr="00F10A88" w:rsidRDefault="003A71E9" w:rsidP="00CF1D75">
      <w:pPr>
        <w:numPr>
          <w:ilvl w:val="0"/>
          <w:numId w:val="24"/>
        </w:numPr>
        <w:suppressAutoHyphens w:val="0"/>
        <w:autoSpaceDN/>
        <w:spacing w:before="0" w:after="0" w:line="240" w:lineRule="auto"/>
        <w:ind w:left="0"/>
        <w:rPr>
          <w:rFonts w:ascii="Arial" w:hAnsi="Arial" w:cs="Arial"/>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zobowiązuje się powiadomić </w:t>
      </w:r>
      <w:r w:rsidRPr="00F10A88">
        <w:rPr>
          <w:rFonts w:ascii="Arial" w:hAnsi="Arial" w:cs="Arial"/>
          <w:b/>
          <w:bCs/>
          <w:sz w:val="22"/>
          <w:szCs w:val="22"/>
          <w:lang w:val="pl-PL"/>
        </w:rPr>
        <w:t>Zleceniodawcę</w:t>
      </w:r>
      <w:r w:rsidRPr="00F10A88">
        <w:rPr>
          <w:rFonts w:ascii="Arial" w:hAnsi="Arial" w:cs="Arial"/>
          <w:bCs/>
          <w:sz w:val="22"/>
          <w:szCs w:val="22"/>
          <w:lang w:val="pl-PL"/>
        </w:rPr>
        <w:t xml:space="preserve"> o każdym  podejrzeniu stwierdzenia  naruszenia ochrony danych osobowych, nie później niż w 24 godziny od pierwszego zgłoszenia, umożliwia </w:t>
      </w:r>
      <w:r w:rsidRPr="00F10A88">
        <w:rPr>
          <w:rFonts w:ascii="Arial" w:hAnsi="Arial" w:cs="Arial"/>
          <w:b/>
          <w:bCs/>
          <w:sz w:val="22"/>
          <w:szCs w:val="22"/>
          <w:lang w:val="pl-PL"/>
        </w:rPr>
        <w:t>Zleceniodawcy</w:t>
      </w:r>
      <w:r w:rsidRPr="00F10A88">
        <w:rPr>
          <w:rFonts w:ascii="Arial" w:hAnsi="Arial" w:cs="Arial"/>
          <w:bCs/>
          <w:sz w:val="22"/>
          <w:szCs w:val="22"/>
          <w:lang w:val="pl-PL"/>
        </w:rPr>
        <w:t xml:space="preserve"> uczestnictwo w czynnościach wyjaśniających i informuje go o ustaleniach z chwilą ich dokonania, w szczególności po stwierdzeniu naruszenia. </w:t>
      </w:r>
    </w:p>
    <w:p w14:paraId="50039D8D" w14:textId="77777777" w:rsidR="003A71E9" w:rsidRPr="00F10A88" w:rsidRDefault="003A71E9" w:rsidP="00CF1D75">
      <w:pPr>
        <w:numPr>
          <w:ilvl w:val="0"/>
          <w:numId w:val="24"/>
        </w:numPr>
        <w:suppressAutoHyphens w:val="0"/>
        <w:autoSpaceDN/>
        <w:spacing w:before="0" w:after="0" w:line="240" w:lineRule="auto"/>
        <w:ind w:left="0"/>
        <w:rPr>
          <w:rFonts w:ascii="Arial" w:hAnsi="Arial" w:cs="Arial"/>
          <w:sz w:val="22"/>
          <w:szCs w:val="22"/>
          <w:lang w:val="pl-PL"/>
        </w:rPr>
      </w:pPr>
      <w:r w:rsidRPr="00F10A88">
        <w:rPr>
          <w:rFonts w:ascii="Arial" w:hAnsi="Arial" w:cs="Arial"/>
          <w:sz w:val="22"/>
          <w:szCs w:val="22"/>
          <w:lang w:val="pl-PL"/>
        </w:rPr>
        <w:t xml:space="preserve">Informacja przekazana </w:t>
      </w:r>
      <w:r w:rsidRPr="00F10A88">
        <w:rPr>
          <w:rFonts w:ascii="Arial" w:hAnsi="Arial" w:cs="Arial"/>
          <w:b/>
          <w:sz w:val="22"/>
          <w:szCs w:val="22"/>
          <w:lang w:val="pl-PL"/>
        </w:rPr>
        <w:t>Zleceniodawcy</w:t>
      </w:r>
      <w:r w:rsidRPr="00F10A88">
        <w:rPr>
          <w:rFonts w:ascii="Arial" w:hAnsi="Arial" w:cs="Arial"/>
          <w:sz w:val="22"/>
          <w:szCs w:val="22"/>
          <w:lang w:val="pl-PL"/>
        </w:rPr>
        <w:t xml:space="preserve"> powinna zawierać co najmniej:</w:t>
      </w:r>
    </w:p>
    <w:p w14:paraId="35C0070F" w14:textId="77777777" w:rsidR="003A71E9" w:rsidRPr="00F10A88" w:rsidRDefault="003A71E9" w:rsidP="00CF1D75">
      <w:pPr>
        <w:numPr>
          <w:ilvl w:val="0"/>
          <w:numId w:val="26"/>
        </w:numPr>
        <w:suppressAutoHyphens w:val="0"/>
        <w:autoSpaceDN/>
        <w:spacing w:before="0" w:after="0" w:line="240" w:lineRule="auto"/>
        <w:rPr>
          <w:rFonts w:ascii="Arial" w:hAnsi="Arial" w:cs="Arial"/>
          <w:sz w:val="22"/>
          <w:szCs w:val="22"/>
          <w:lang w:val="pl-PL"/>
        </w:rPr>
      </w:pPr>
      <w:r w:rsidRPr="00F10A88">
        <w:rPr>
          <w:rFonts w:ascii="Arial" w:hAnsi="Arial" w:cs="Arial"/>
          <w:sz w:val="22"/>
          <w:szCs w:val="22"/>
          <w:lang w:val="pl-PL"/>
        </w:rPr>
        <w:t>opis charakteru naruszenia oraz - o ile to możliwe - wskazanie kategorii i przybliżonej liczby osób, których dane zostały naruszone i ilości/rodzaju danych, których naruszenie dotyczy,</w:t>
      </w:r>
    </w:p>
    <w:p w14:paraId="22DBA650" w14:textId="77777777" w:rsidR="003A71E9" w:rsidRPr="00F10A88" w:rsidRDefault="003A71E9" w:rsidP="00CF1D75">
      <w:pPr>
        <w:numPr>
          <w:ilvl w:val="0"/>
          <w:numId w:val="26"/>
        </w:numPr>
        <w:suppressAutoHyphens w:val="0"/>
        <w:autoSpaceDN/>
        <w:spacing w:before="0" w:after="0" w:line="240" w:lineRule="auto"/>
        <w:rPr>
          <w:rFonts w:ascii="Arial" w:hAnsi="Arial" w:cs="Arial"/>
          <w:sz w:val="22"/>
          <w:szCs w:val="22"/>
          <w:lang w:val="pl-PL"/>
        </w:rPr>
      </w:pPr>
      <w:r w:rsidRPr="00F10A88">
        <w:rPr>
          <w:rFonts w:ascii="Arial" w:hAnsi="Arial" w:cs="Arial"/>
          <w:sz w:val="22"/>
          <w:szCs w:val="22"/>
          <w:lang w:val="pl-PL"/>
        </w:rPr>
        <w:t>opis możliwych konsekwencji naruszenia,</w:t>
      </w:r>
    </w:p>
    <w:p w14:paraId="5F881910" w14:textId="77777777" w:rsidR="003A71E9" w:rsidRPr="00F10A88" w:rsidRDefault="003A71E9" w:rsidP="00CF1D75">
      <w:pPr>
        <w:numPr>
          <w:ilvl w:val="0"/>
          <w:numId w:val="26"/>
        </w:numPr>
        <w:suppressAutoHyphens w:val="0"/>
        <w:autoSpaceDN/>
        <w:spacing w:before="0" w:after="0" w:line="240" w:lineRule="auto"/>
        <w:rPr>
          <w:rFonts w:ascii="Arial" w:hAnsi="Arial" w:cs="Arial"/>
          <w:sz w:val="22"/>
          <w:szCs w:val="22"/>
          <w:lang w:val="pl-PL"/>
        </w:rPr>
      </w:pPr>
      <w:r w:rsidRPr="00F10A88">
        <w:rPr>
          <w:rFonts w:ascii="Arial" w:hAnsi="Arial" w:cs="Arial"/>
          <w:sz w:val="22"/>
          <w:szCs w:val="22"/>
          <w:lang w:val="pl-PL"/>
        </w:rPr>
        <w:t>opis zastosowanych lub proponowanych do zastosowania przez Zleceniobiorcę środków w celu zaradzenia naruszeniu, w tym minimalizacji jego negatywnych skutków.</w:t>
      </w:r>
    </w:p>
    <w:p w14:paraId="03365807"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6</w:t>
      </w:r>
    </w:p>
    <w:p w14:paraId="56DBB685"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Korzystanie przez Zleceniobiorcę z usług innego podmiotu przetwarzającego</w:t>
      </w:r>
    </w:p>
    <w:p w14:paraId="45F5EC14" w14:textId="77777777" w:rsidR="003A71E9" w:rsidRPr="00F10A88" w:rsidRDefault="003A71E9" w:rsidP="00CF1D75">
      <w:pPr>
        <w:pStyle w:val="Tekstpodstawowy"/>
        <w:numPr>
          <w:ilvl w:val="0"/>
          <w:numId w:val="20"/>
        </w:numPr>
        <w:suppressAutoHyphens w:val="0"/>
        <w:autoSpaceDN/>
        <w:spacing w:before="0" w:after="0" w:line="240" w:lineRule="auto"/>
        <w:ind w:left="0" w:hanging="284"/>
        <w:rPr>
          <w:rFonts w:ascii="Arial" w:hAnsi="Arial" w:cs="Arial"/>
          <w:bCs/>
          <w:sz w:val="22"/>
          <w:szCs w:val="22"/>
          <w:lang w:val="pl-PL"/>
        </w:rPr>
      </w:pPr>
      <w:r w:rsidRPr="00F10A88">
        <w:rPr>
          <w:rFonts w:ascii="Arial" w:hAnsi="Arial" w:cs="Arial"/>
          <w:b/>
          <w:sz w:val="22"/>
          <w:szCs w:val="22"/>
          <w:lang w:val="pl-PL"/>
        </w:rPr>
        <w:t>Zleceniobiorca</w:t>
      </w:r>
      <w:r w:rsidRPr="00F10A88">
        <w:rPr>
          <w:rFonts w:ascii="Arial" w:hAnsi="Arial" w:cs="Arial"/>
          <w:sz w:val="22"/>
          <w:szCs w:val="22"/>
          <w:lang w:val="pl-PL"/>
        </w:rPr>
        <w:t xml:space="preserve"> może powierzyć konkretne operacje przetwarzania danych w drodze pisemnej umowy podpowierzenia, innym podmiotom przetwarzającym („</w:t>
      </w:r>
      <w:r w:rsidRPr="00F10A88">
        <w:rPr>
          <w:rFonts w:ascii="Arial" w:hAnsi="Arial" w:cs="Arial"/>
          <w:bCs/>
          <w:sz w:val="22"/>
          <w:szCs w:val="22"/>
          <w:lang w:val="pl-PL"/>
        </w:rPr>
        <w:t>Podprzetwarzający</w:t>
      </w:r>
      <w:r w:rsidRPr="00F10A88">
        <w:rPr>
          <w:rFonts w:ascii="Arial" w:hAnsi="Arial" w:cs="Arial"/>
          <w:sz w:val="22"/>
          <w:szCs w:val="22"/>
          <w:lang w:val="pl-PL"/>
        </w:rPr>
        <w:t xml:space="preserve">”), pod warunkiem uprzedniej akceptacji Podprzetwarzającego przez </w:t>
      </w:r>
      <w:r w:rsidRPr="00F10A88">
        <w:rPr>
          <w:rFonts w:ascii="Arial" w:hAnsi="Arial" w:cs="Arial"/>
          <w:b/>
          <w:sz w:val="22"/>
          <w:szCs w:val="22"/>
          <w:lang w:val="pl-PL"/>
        </w:rPr>
        <w:t>Zleceniodawcę</w:t>
      </w:r>
      <w:r w:rsidRPr="00F10A88">
        <w:rPr>
          <w:rFonts w:ascii="Arial" w:hAnsi="Arial" w:cs="Arial"/>
          <w:sz w:val="22"/>
          <w:szCs w:val="22"/>
          <w:lang w:val="pl-PL"/>
        </w:rPr>
        <w:t xml:space="preserve"> lub braku sprzeciwu.</w:t>
      </w:r>
    </w:p>
    <w:p w14:paraId="066E8AFE" w14:textId="77777777" w:rsidR="003A71E9" w:rsidRPr="00F10A88" w:rsidRDefault="003A71E9" w:rsidP="00CF1D75">
      <w:pPr>
        <w:numPr>
          <w:ilvl w:val="0"/>
          <w:numId w:val="20"/>
        </w:numPr>
        <w:suppressAutoHyphens w:val="0"/>
        <w:autoSpaceDN/>
        <w:spacing w:before="0" w:after="0" w:line="240" w:lineRule="auto"/>
        <w:ind w:left="0"/>
        <w:rPr>
          <w:rFonts w:ascii="Arial" w:hAnsi="Arial" w:cs="Arial"/>
          <w:bCs/>
          <w:sz w:val="22"/>
          <w:szCs w:val="22"/>
          <w:lang w:val="pl-PL"/>
        </w:rPr>
      </w:pPr>
      <w:r w:rsidRPr="00F10A88">
        <w:rPr>
          <w:rFonts w:ascii="Arial" w:hAnsi="Arial" w:cs="Arial"/>
          <w:bCs/>
          <w:sz w:val="22"/>
          <w:szCs w:val="22"/>
          <w:lang w:val="pl-PL"/>
        </w:rPr>
        <w:t xml:space="preserve">Jeżeli inny podmiot przetwarzający nie wywiąże się ze spoczywających na nim obowiązków ochrony danych, pełna odpowiedzialność wobec </w:t>
      </w:r>
      <w:r w:rsidRPr="00F10A88">
        <w:rPr>
          <w:rFonts w:ascii="Arial" w:hAnsi="Arial" w:cs="Arial"/>
          <w:b/>
          <w:bCs/>
          <w:sz w:val="22"/>
          <w:szCs w:val="22"/>
          <w:lang w:val="pl-PL"/>
        </w:rPr>
        <w:t>Zleceniodawcy</w:t>
      </w:r>
      <w:r w:rsidRPr="00F10A88">
        <w:rPr>
          <w:rFonts w:ascii="Arial" w:hAnsi="Arial" w:cs="Arial"/>
          <w:bCs/>
          <w:sz w:val="22"/>
          <w:szCs w:val="22"/>
          <w:lang w:val="pl-PL"/>
        </w:rPr>
        <w:t xml:space="preserve"> za wypełnienie obowiązków tego innego podmiotu przetwarzającego spoczywa na </w:t>
      </w:r>
      <w:r w:rsidRPr="00F10A88">
        <w:rPr>
          <w:rFonts w:ascii="Arial" w:hAnsi="Arial" w:cs="Arial"/>
          <w:b/>
          <w:bCs/>
          <w:sz w:val="22"/>
          <w:szCs w:val="22"/>
          <w:lang w:val="pl-PL"/>
        </w:rPr>
        <w:t>Zleceniobiorcy</w:t>
      </w:r>
      <w:r w:rsidRPr="00F10A88">
        <w:rPr>
          <w:rFonts w:ascii="Arial" w:hAnsi="Arial" w:cs="Arial"/>
          <w:bCs/>
          <w:sz w:val="22"/>
          <w:szCs w:val="22"/>
          <w:lang w:val="pl-PL"/>
        </w:rPr>
        <w:t>.</w:t>
      </w:r>
    </w:p>
    <w:p w14:paraId="59D6EFF0" w14:textId="77777777" w:rsidR="003A71E9" w:rsidRPr="00F10A88" w:rsidRDefault="003A71E9" w:rsidP="00CF1D75">
      <w:pPr>
        <w:numPr>
          <w:ilvl w:val="0"/>
          <w:numId w:val="20"/>
        </w:numPr>
        <w:suppressAutoHyphens w:val="0"/>
        <w:autoSpaceDN/>
        <w:spacing w:before="0" w:after="0" w:line="240" w:lineRule="auto"/>
        <w:ind w:left="0"/>
        <w:rPr>
          <w:rFonts w:ascii="Arial" w:hAnsi="Arial" w:cs="Arial"/>
          <w:bCs/>
          <w:sz w:val="22"/>
          <w:szCs w:val="22"/>
          <w:lang w:val="pl-PL"/>
        </w:rPr>
      </w:pPr>
      <w:r w:rsidRPr="00F10A88">
        <w:rPr>
          <w:rFonts w:ascii="Arial" w:hAnsi="Arial" w:cs="Arial"/>
          <w:sz w:val="22"/>
          <w:szCs w:val="22"/>
          <w:lang w:val="pl-PL"/>
        </w:rPr>
        <w:t xml:space="preserve">Dokonując podpowierzenia </w:t>
      </w:r>
      <w:r w:rsidRPr="00F10A88">
        <w:rPr>
          <w:rFonts w:ascii="Arial" w:hAnsi="Arial" w:cs="Arial"/>
          <w:b/>
          <w:sz w:val="22"/>
          <w:szCs w:val="22"/>
          <w:lang w:val="pl-PL"/>
        </w:rPr>
        <w:t>Zleceniobiorca</w:t>
      </w:r>
      <w:r w:rsidRPr="00F10A88">
        <w:rPr>
          <w:rFonts w:ascii="Arial" w:hAnsi="Arial" w:cs="Arial"/>
          <w:sz w:val="22"/>
          <w:szCs w:val="22"/>
          <w:lang w:val="pl-PL"/>
        </w:rPr>
        <w:t xml:space="preserve"> ma obowiązek zobowiązać Podprzetwarzającego do realizacji wszystkich obowiązków </w:t>
      </w:r>
      <w:r w:rsidRPr="00F10A88">
        <w:rPr>
          <w:rFonts w:ascii="Arial" w:hAnsi="Arial" w:cs="Arial"/>
          <w:b/>
          <w:sz w:val="22"/>
          <w:szCs w:val="22"/>
          <w:lang w:val="pl-PL"/>
        </w:rPr>
        <w:t>Zleceniobiorcy</w:t>
      </w:r>
      <w:r w:rsidRPr="00F10A88">
        <w:rPr>
          <w:rFonts w:ascii="Arial" w:hAnsi="Arial" w:cs="Arial"/>
          <w:sz w:val="22"/>
          <w:szCs w:val="22"/>
          <w:lang w:val="pl-PL"/>
        </w:rPr>
        <w:t xml:space="preserve"> wynikających z niniejszej Umowy powierzenia, z wyjątkiem tych, które nie mają zastosowania ze względu na naturę konkretnego podpowierzenia.</w:t>
      </w:r>
      <w:r w:rsidRPr="00F10A88">
        <w:rPr>
          <w:rFonts w:ascii="Arial" w:hAnsi="Arial" w:cs="Arial"/>
          <w:b/>
          <w:bCs/>
          <w:sz w:val="22"/>
          <w:szCs w:val="22"/>
          <w:lang w:val="pl-PL"/>
        </w:rPr>
        <w:t xml:space="preserve"> </w:t>
      </w:r>
    </w:p>
    <w:p w14:paraId="25BFB6D6" w14:textId="77777777" w:rsidR="003A71E9" w:rsidRPr="00F10A88" w:rsidRDefault="003A71E9" w:rsidP="00CF1D75">
      <w:pPr>
        <w:numPr>
          <w:ilvl w:val="0"/>
          <w:numId w:val="20"/>
        </w:numPr>
        <w:suppressAutoHyphens w:val="0"/>
        <w:autoSpaceDN/>
        <w:spacing w:before="0" w:after="0" w:line="240" w:lineRule="auto"/>
        <w:ind w:left="0"/>
        <w:rPr>
          <w:rFonts w:ascii="Arial" w:hAnsi="Arial" w:cs="Arial"/>
          <w:bCs/>
          <w:sz w:val="22"/>
          <w:szCs w:val="22"/>
          <w:lang w:val="pl-PL"/>
        </w:rPr>
      </w:pPr>
      <w:r w:rsidRPr="00F10A88">
        <w:rPr>
          <w:rFonts w:ascii="Arial" w:hAnsi="Arial" w:cs="Arial"/>
          <w:b/>
          <w:sz w:val="22"/>
          <w:szCs w:val="22"/>
          <w:lang w:val="pl-PL"/>
        </w:rPr>
        <w:t>Zleceniobiorca</w:t>
      </w:r>
      <w:r w:rsidRPr="00F10A88">
        <w:rPr>
          <w:rFonts w:ascii="Arial" w:hAnsi="Arial" w:cs="Arial"/>
          <w:sz w:val="22"/>
          <w:szCs w:val="22"/>
          <w:lang w:val="pl-PL"/>
        </w:rPr>
        <w:t xml:space="preserve"> nie ma prawa przekazać Podprzetwarzającemu całości wykonania Umowy.</w:t>
      </w:r>
    </w:p>
    <w:p w14:paraId="46D5F1C1" w14:textId="77777777" w:rsidR="003A71E9" w:rsidRPr="00F10A88" w:rsidRDefault="003A71E9" w:rsidP="003A71E9">
      <w:pPr>
        <w:jc w:val="center"/>
        <w:rPr>
          <w:rFonts w:ascii="Arial" w:hAnsi="Arial" w:cs="Arial"/>
          <w:b/>
          <w:sz w:val="22"/>
          <w:szCs w:val="22"/>
          <w:lang w:val="pl-PL"/>
        </w:rPr>
      </w:pPr>
    </w:p>
    <w:p w14:paraId="18A853EE"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 7</w:t>
      </w:r>
    </w:p>
    <w:p w14:paraId="0CA88AA2"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Deklarowane środki techniczne i organizacyjne</w:t>
      </w:r>
    </w:p>
    <w:p w14:paraId="38DB3308" w14:textId="77777777" w:rsidR="003A71E9" w:rsidRPr="00F10A88" w:rsidRDefault="003A71E9" w:rsidP="00CF1D75">
      <w:pPr>
        <w:numPr>
          <w:ilvl w:val="0"/>
          <w:numId w:val="25"/>
        </w:numPr>
        <w:suppressAutoHyphens w:val="0"/>
        <w:autoSpaceDN/>
        <w:spacing w:before="0" w:after="0" w:line="240" w:lineRule="auto"/>
        <w:ind w:left="0"/>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C418D00" w14:textId="77777777" w:rsidR="003A71E9" w:rsidRPr="00F10A88" w:rsidRDefault="003A71E9" w:rsidP="00CF1D75">
      <w:pPr>
        <w:numPr>
          <w:ilvl w:val="0"/>
          <w:numId w:val="25"/>
        </w:numPr>
        <w:suppressAutoHyphens w:val="0"/>
        <w:autoSpaceDN/>
        <w:spacing w:before="0" w:after="0" w:line="240" w:lineRule="auto"/>
        <w:ind w:left="0"/>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bCs/>
          <w:sz w:val="22"/>
          <w:szCs w:val="22"/>
          <w:lang w:val="pl-PL"/>
        </w:rPr>
        <w:t xml:space="preserve"> deklaruje stosowanie środków technicznych i organizacyjnych określonych w art. 32 Rozporządzenia, jako adekwatnych do zidentyfikowanego ryzyka naruszenia praw lub wolności powierzonych danych osobowych a w szczególności:</w:t>
      </w:r>
    </w:p>
    <w:p w14:paraId="09CB23B4" w14:textId="77777777" w:rsidR="003A71E9" w:rsidRPr="00F10A88" w:rsidRDefault="003A71E9" w:rsidP="00CF1D75">
      <w:pPr>
        <w:numPr>
          <w:ilvl w:val="0"/>
          <w:numId w:val="27"/>
        </w:numPr>
        <w:suppressAutoHyphens w:val="0"/>
        <w:autoSpaceDN/>
        <w:spacing w:before="0" w:after="0" w:line="240" w:lineRule="auto"/>
        <w:rPr>
          <w:rFonts w:ascii="Arial" w:hAnsi="Arial" w:cs="Arial"/>
          <w:bCs/>
          <w:sz w:val="22"/>
          <w:szCs w:val="22"/>
          <w:lang w:val="pl-PL"/>
        </w:rPr>
      </w:pPr>
      <w:r w:rsidRPr="00F10A88">
        <w:rPr>
          <w:rFonts w:ascii="Arial" w:hAnsi="Arial" w:cs="Arial"/>
          <w:bCs/>
          <w:sz w:val="22"/>
          <w:szCs w:val="22"/>
          <w:lang w:val="pl-PL"/>
        </w:rPr>
        <w:t>pseudonimizację i szyfrowanie danych osobowych;</w:t>
      </w:r>
    </w:p>
    <w:p w14:paraId="512556AE" w14:textId="77777777" w:rsidR="003A71E9" w:rsidRPr="00F10A88" w:rsidRDefault="003A71E9" w:rsidP="00CF1D75">
      <w:pPr>
        <w:numPr>
          <w:ilvl w:val="0"/>
          <w:numId w:val="27"/>
        </w:numPr>
        <w:suppressAutoHyphens w:val="0"/>
        <w:autoSpaceDN/>
        <w:spacing w:before="0" w:after="0" w:line="240" w:lineRule="auto"/>
        <w:rPr>
          <w:rFonts w:ascii="Arial" w:hAnsi="Arial" w:cs="Arial"/>
          <w:bCs/>
          <w:sz w:val="22"/>
          <w:szCs w:val="22"/>
          <w:lang w:val="pl-PL"/>
        </w:rPr>
      </w:pPr>
      <w:r w:rsidRPr="00F10A88">
        <w:rPr>
          <w:rFonts w:ascii="Arial" w:hAnsi="Arial" w:cs="Arial"/>
          <w:bCs/>
          <w:sz w:val="22"/>
          <w:szCs w:val="22"/>
          <w:lang w:val="pl-PL"/>
        </w:rPr>
        <w:t>zdolność do ciągłego zapewnienia poufności, integralności, dostępności i odporności systemów i usług przetwarzania;</w:t>
      </w:r>
    </w:p>
    <w:p w14:paraId="207B2415" w14:textId="77777777" w:rsidR="003A71E9" w:rsidRPr="00F10A88" w:rsidRDefault="003A71E9" w:rsidP="00CF1D75">
      <w:pPr>
        <w:numPr>
          <w:ilvl w:val="0"/>
          <w:numId w:val="27"/>
        </w:numPr>
        <w:suppressAutoHyphens w:val="0"/>
        <w:autoSpaceDN/>
        <w:spacing w:before="0" w:after="0" w:line="240" w:lineRule="auto"/>
        <w:rPr>
          <w:rFonts w:ascii="Arial" w:hAnsi="Arial" w:cs="Arial"/>
          <w:bCs/>
          <w:sz w:val="22"/>
          <w:szCs w:val="22"/>
          <w:lang w:val="pl-PL"/>
        </w:rPr>
      </w:pPr>
      <w:r w:rsidRPr="00F10A88">
        <w:rPr>
          <w:rFonts w:ascii="Arial" w:hAnsi="Arial" w:cs="Arial"/>
          <w:bCs/>
          <w:sz w:val="22"/>
          <w:szCs w:val="22"/>
          <w:lang w:val="pl-PL"/>
        </w:rPr>
        <w:t xml:space="preserve">zdolność do szybkiego przywrócenia dostępności danych osobowych i dostępu do nich w razie incydentu fizycznego lub technicznego; </w:t>
      </w:r>
    </w:p>
    <w:p w14:paraId="2F240F6C" w14:textId="77777777" w:rsidR="003A71E9" w:rsidRPr="00F10A88" w:rsidRDefault="003A71E9" w:rsidP="00CF1D75">
      <w:pPr>
        <w:numPr>
          <w:ilvl w:val="0"/>
          <w:numId w:val="27"/>
        </w:numPr>
        <w:suppressAutoHyphens w:val="0"/>
        <w:autoSpaceDN/>
        <w:spacing w:before="0" w:after="0" w:line="240" w:lineRule="auto"/>
        <w:rPr>
          <w:rFonts w:ascii="Arial" w:hAnsi="Arial" w:cs="Arial"/>
          <w:bCs/>
          <w:sz w:val="22"/>
          <w:szCs w:val="22"/>
          <w:lang w:val="pl-PL"/>
        </w:rPr>
      </w:pPr>
      <w:r w:rsidRPr="00F10A88">
        <w:rPr>
          <w:rFonts w:ascii="Arial" w:hAnsi="Arial" w:cs="Arial"/>
          <w:bCs/>
          <w:sz w:val="22"/>
          <w:szCs w:val="22"/>
          <w:lang w:val="pl-PL"/>
        </w:rPr>
        <w:t>regularne testowanie, mierzenie i ocenianie skuteczności środków technicznych i organizacyjnych mających zapewnić bezpieczeństwo przetwarzania.</w:t>
      </w:r>
    </w:p>
    <w:p w14:paraId="15707B41" w14:textId="77777777" w:rsidR="003A71E9" w:rsidRPr="00F10A88" w:rsidRDefault="003A71E9" w:rsidP="00CF1D75">
      <w:pPr>
        <w:numPr>
          <w:ilvl w:val="0"/>
          <w:numId w:val="25"/>
        </w:numPr>
        <w:suppressAutoHyphens w:val="0"/>
        <w:autoSpaceDN/>
        <w:spacing w:before="0" w:after="0" w:line="240" w:lineRule="auto"/>
        <w:ind w:left="0" w:hanging="284"/>
        <w:rPr>
          <w:rFonts w:ascii="Arial" w:hAnsi="Arial" w:cs="Arial"/>
          <w:bCs/>
          <w:sz w:val="22"/>
          <w:szCs w:val="22"/>
          <w:lang w:val="pl-PL"/>
        </w:rPr>
      </w:pPr>
      <w:r w:rsidRPr="00F10A88">
        <w:rPr>
          <w:rFonts w:ascii="Arial" w:hAnsi="Arial" w:cs="Arial"/>
          <w:b/>
          <w:bCs/>
          <w:sz w:val="22"/>
          <w:szCs w:val="22"/>
          <w:lang w:val="pl-PL"/>
        </w:rPr>
        <w:t>Zleceniobiorca</w:t>
      </w:r>
      <w:r w:rsidRPr="00F10A88">
        <w:rPr>
          <w:rFonts w:ascii="Arial" w:hAnsi="Arial" w:cs="Arial"/>
          <w:sz w:val="22"/>
          <w:szCs w:val="22"/>
          <w:lang w:val="pl-PL"/>
        </w:rPr>
        <w:t xml:space="preserve"> zobowiązuje się stosować ochronę powierzonych danych przed niedozwolonym lub niezgodnym z prawem przetwarzaniem (zniszczeniem, utraceniem, zmodyfikowaniem, nieuprawnionym ujawnieniem lub nieuprawnionym dostępem do danych osobowych przesyłanych, przechowywanych lub </w:t>
      </w:r>
      <w:r w:rsidRPr="00F10A88">
        <w:rPr>
          <w:rFonts w:ascii="Arial" w:hAnsi="Arial" w:cs="Arial"/>
          <w:sz w:val="22"/>
          <w:szCs w:val="22"/>
          <w:lang w:val="pl-PL"/>
        </w:rPr>
        <w:br/>
      </w:r>
      <w:r w:rsidRPr="00F10A88">
        <w:rPr>
          <w:rFonts w:ascii="Arial" w:hAnsi="Arial" w:cs="Arial"/>
          <w:sz w:val="22"/>
          <w:szCs w:val="22"/>
          <w:lang w:val="pl-PL"/>
        </w:rPr>
        <w:lastRenderedPageBreak/>
        <w:t>w inny sposób przetwarzanych) oraz przypadkową utratą, zniszczeniem lub uszkodzeniem, za pomocą odpowiednich środków technicznych lub organizacyjnych („integralność i poufność”).</w:t>
      </w:r>
    </w:p>
    <w:p w14:paraId="17351800" w14:textId="77777777" w:rsidR="003A71E9" w:rsidRPr="00F10A88" w:rsidRDefault="003A71E9" w:rsidP="003A71E9">
      <w:pPr>
        <w:rPr>
          <w:rFonts w:ascii="Arial" w:hAnsi="Arial" w:cs="Arial"/>
          <w:b/>
          <w:sz w:val="22"/>
          <w:szCs w:val="22"/>
          <w:lang w:val="pl-PL"/>
        </w:rPr>
      </w:pPr>
    </w:p>
    <w:p w14:paraId="6AE671FE"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§7a</w:t>
      </w:r>
    </w:p>
    <w:p w14:paraId="25B00DBE" w14:textId="77777777" w:rsidR="003A71E9" w:rsidRPr="00F10A88" w:rsidRDefault="003A71E9" w:rsidP="003A71E9">
      <w:pPr>
        <w:jc w:val="center"/>
        <w:rPr>
          <w:rFonts w:ascii="Arial" w:hAnsi="Arial" w:cs="Arial"/>
          <w:b/>
          <w:sz w:val="22"/>
          <w:szCs w:val="22"/>
          <w:lang w:val="pl-PL"/>
        </w:rPr>
      </w:pPr>
      <w:r w:rsidRPr="00F10A88">
        <w:rPr>
          <w:rFonts w:ascii="Arial" w:hAnsi="Arial" w:cs="Arial"/>
          <w:b/>
          <w:sz w:val="22"/>
          <w:szCs w:val="22"/>
          <w:lang w:val="pl-PL"/>
        </w:rPr>
        <w:t>Szczegółowe deklarowane środki techniczne i organizacyjne</w:t>
      </w:r>
    </w:p>
    <w:p w14:paraId="6E0BFE39"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b/>
          <w:sz w:val="22"/>
          <w:szCs w:val="22"/>
          <w:lang w:val="pl-PL"/>
        </w:rPr>
        <w:t>Zleceniobiorca</w:t>
      </w:r>
      <w:r w:rsidRPr="00F10A88">
        <w:rPr>
          <w:rFonts w:ascii="Arial" w:hAnsi="Arial" w:cs="Arial"/>
          <w:sz w:val="22"/>
          <w:szCs w:val="22"/>
          <w:lang w:val="pl-PL"/>
        </w:rPr>
        <w:t xml:space="preserve"> zobowiązuje się dopuszczać do przetwarzania danych osobowych osoby realizujące Umowę poinformowane i przeszkolone z zasad bezpieczeństwa pracy z danych osobowymi.</w:t>
      </w:r>
    </w:p>
    <w:p w14:paraId="5D24C67E"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Każda osoba realizująca Umowę zobowiązana jest do przetwarzania danych osobowych do których uzyskała dostęp wyłącznie w zakresie i celu przewidzianym w Umowie.</w:t>
      </w:r>
    </w:p>
    <w:p w14:paraId="66DFBE4A"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30941A04"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Każda osoba realizująca Umowę zobowiązuje się do zachowania w tajemnicy sposobów zabezpieczenia danych osobowych o ile nie są one jawne.</w:t>
      </w:r>
    </w:p>
    <w:p w14:paraId="3CB6CBF8"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Każda osoba realizująca Umowę zobowiązana jest do nie powodowania niezgodnych z Umową zmian danych lub utraty, uszkodzenia lub zniszczenia tych danych.</w:t>
      </w:r>
    </w:p>
    <w:p w14:paraId="4BBBABA1"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Każda osoba realizująca Umowę zobowiązuje się do niedokonywania jakiegokolwiek kopiowania i utrwalania danych osobowych w celu innym niż cel zawartej umowy.</w:t>
      </w:r>
    </w:p>
    <w:p w14:paraId="79B424B7" w14:textId="77777777" w:rsidR="003A71E9" w:rsidRPr="00F10A88" w:rsidRDefault="003A71E9" w:rsidP="00CF1D75">
      <w:pPr>
        <w:numPr>
          <w:ilvl w:val="0"/>
          <w:numId w:val="18"/>
        </w:numPr>
        <w:suppressAutoHyphens w:val="0"/>
        <w:autoSpaceDN/>
        <w:spacing w:before="0" w:after="0" w:line="240" w:lineRule="auto"/>
        <w:ind w:left="0" w:hanging="284"/>
        <w:rPr>
          <w:rFonts w:ascii="Arial" w:hAnsi="Arial" w:cs="Arial"/>
          <w:sz w:val="22"/>
          <w:szCs w:val="22"/>
          <w:lang w:val="pl-PL"/>
        </w:rPr>
      </w:pPr>
      <w:r w:rsidRPr="00F10A88">
        <w:rPr>
          <w:rFonts w:ascii="Arial" w:hAnsi="Arial" w:cs="Arial"/>
          <w:sz w:val="22"/>
          <w:szCs w:val="22"/>
          <w:lang w:val="pl-PL"/>
        </w:rPr>
        <w:t>W przypadku wykorzystania sieci publicznej, każda osoba realizująca Umowę zobowiązuje się do stosowania zabezpieczonego przed podsłuchem połączenia zdalnego.</w:t>
      </w:r>
    </w:p>
    <w:p w14:paraId="0EF16989" w14:textId="77777777" w:rsidR="003A71E9" w:rsidRPr="00F10A88" w:rsidRDefault="003A71E9" w:rsidP="003A71E9">
      <w:pPr>
        <w:rPr>
          <w:rFonts w:ascii="Arial" w:hAnsi="Arial" w:cs="Arial"/>
          <w:b/>
          <w:bCs/>
          <w:sz w:val="22"/>
          <w:szCs w:val="22"/>
          <w:lang w:val="pl-PL"/>
        </w:rPr>
      </w:pPr>
    </w:p>
    <w:p w14:paraId="5E6A535B"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§8</w:t>
      </w:r>
    </w:p>
    <w:p w14:paraId="300CB8CE" w14:textId="77777777" w:rsidR="003A71E9" w:rsidRPr="00F10A88" w:rsidRDefault="003A71E9" w:rsidP="003A71E9">
      <w:pPr>
        <w:jc w:val="center"/>
        <w:rPr>
          <w:rFonts w:ascii="Arial" w:hAnsi="Arial" w:cs="Arial"/>
          <w:b/>
          <w:bCs/>
          <w:sz w:val="22"/>
          <w:szCs w:val="22"/>
          <w:lang w:val="pl-PL"/>
        </w:rPr>
      </w:pPr>
      <w:r w:rsidRPr="00F10A88">
        <w:rPr>
          <w:rFonts w:ascii="Arial" w:hAnsi="Arial" w:cs="Arial"/>
          <w:b/>
          <w:bCs/>
          <w:sz w:val="22"/>
          <w:szCs w:val="22"/>
          <w:lang w:val="pl-PL"/>
        </w:rPr>
        <w:t>Postanowienia końcowe</w:t>
      </w:r>
    </w:p>
    <w:p w14:paraId="731A7C24" w14:textId="77777777" w:rsidR="003A71E9" w:rsidRPr="00F10A88" w:rsidRDefault="003A71E9" w:rsidP="00CF1D75">
      <w:pPr>
        <w:numPr>
          <w:ilvl w:val="0"/>
          <w:numId w:val="23"/>
        </w:numPr>
        <w:suppressAutoHyphens w:val="0"/>
        <w:autoSpaceDN/>
        <w:spacing w:before="0" w:after="0" w:line="240" w:lineRule="auto"/>
        <w:ind w:left="0"/>
        <w:rPr>
          <w:rFonts w:ascii="Arial" w:hAnsi="Arial" w:cs="Arial"/>
          <w:sz w:val="22"/>
          <w:szCs w:val="22"/>
          <w:lang w:val="pl-PL"/>
        </w:rPr>
      </w:pPr>
      <w:r w:rsidRPr="00F10A88">
        <w:rPr>
          <w:rFonts w:ascii="Arial" w:hAnsi="Arial" w:cs="Arial"/>
          <w:sz w:val="22"/>
          <w:szCs w:val="22"/>
          <w:lang w:val="pl-PL"/>
        </w:rPr>
        <w:t xml:space="preserve">Umowa zastępuje wszelkie inne ustalenia dokonane pomiędzy </w:t>
      </w:r>
      <w:r w:rsidRPr="00F10A88">
        <w:rPr>
          <w:rFonts w:ascii="Arial" w:hAnsi="Arial" w:cs="Arial"/>
          <w:b/>
          <w:sz w:val="22"/>
          <w:szCs w:val="22"/>
          <w:lang w:val="pl-PL"/>
        </w:rPr>
        <w:t>Zleceniobiorcą</w:t>
      </w:r>
      <w:r w:rsidRPr="00F10A88">
        <w:rPr>
          <w:rFonts w:ascii="Arial" w:hAnsi="Arial" w:cs="Arial"/>
          <w:sz w:val="22"/>
          <w:szCs w:val="22"/>
          <w:lang w:val="pl-PL"/>
        </w:rPr>
        <w:t xml:space="preserve"> a </w:t>
      </w:r>
      <w:r w:rsidRPr="00F10A88">
        <w:rPr>
          <w:rFonts w:ascii="Arial" w:hAnsi="Arial" w:cs="Arial"/>
          <w:b/>
          <w:sz w:val="22"/>
          <w:szCs w:val="22"/>
          <w:lang w:val="pl-PL"/>
        </w:rPr>
        <w:t>Zleceniodawcą</w:t>
      </w:r>
      <w:r w:rsidRPr="00F10A88">
        <w:rPr>
          <w:rFonts w:ascii="Arial" w:hAnsi="Arial" w:cs="Arial"/>
          <w:sz w:val="22"/>
          <w:szCs w:val="22"/>
          <w:lang w:val="pl-PL"/>
        </w:rPr>
        <w:t xml:space="preserve"> dotyczące przetwarzania danych osobowych bez względu na to, czy zostały uregulowane umową czy innym instrumentem prawnym. </w:t>
      </w:r>
    </w:p>
    <w:p w14:paraId="5A1971F4" w14:textId="77777777" w:rsidR="003A71E9" w:rsidRPr="00F10A88" w:rsidRDefault="003A71E9" w:rsidP="00CF1D75">
      <w:pPr>
        <w:numPr>
          <w:ilvl w:val="0"/>
          <w:numId w:val="23"/>
        </w:numPr>
        <w:suppressAutoHyphens w:val="0"/>
        <w:autoSpaceDN/>
        <w:spacing w:before="0" w:after="0" w:line="240" w:lineRule="auto"/>
        <w:ind w:left="0"/>
        <w:rPr>
          <w:rFonts w:ascii="Arial" w:hAnsi="Arial" w:cs="Arial"/>
          <w:sz w:val="22"/>
          <w:szCs w:val="22"/>
          <w:lang w:val="pl-PL"/>
        </w:rPr>
      </w:pPr>
      <w:r w:rsidRPr="00F10A88">
        <w:rPr>
          <w:rFonts w:ascii="Arial" w:hAnsi="Arial" w:cs="Arial"/>
          <w:sz w:val="22"/>
          <w:szCs w:val="22"/>
          <w:lang w:val="pl-PL"/>
        </w:rPr>
        <w:t>W zakresie nieuregulowanym Umową mają zastosowanie przepisy prawa obowiązującego na terenie Rzeczypospolitej Polskiej, w tym Rozporządzenia.</w:t>
      </w:r>
    </w:p>
    <w:p w14:paraId="1D3587AB" w14:textId="77777777" w:rsidR="003A71E9" w:rsidRPr="00F10A88" w:rsidRDefault="003A71E9" w:rsidP="00CF1D75">
      <w:pPr>
        <w:numPr>
          <w:ilvl w:val="0"/>
          <w:numId w:val="23"/>
        </w:numPr>
        <w:suppressAutoHyphens w:val="0"/>
        <w:autoSpaceDN/>
        <w:spacing w:before="0" w:after="0" w:line="240" w:lineRule="auto"/>
        <w:ind w:left="0"/>
        <w:rPr>
          <w:rFonts w:ascii="Arial" w:hAnsi="Arial" w:cs="Arial"/>
          <w:sz w:val="22"/>
          <w:szCs w:val="22"/>
          <w:lang w:val="pl-PL"/>
        </w:rPr>
      </w:pPr>
      <w:r w:rsidRPr="00F10A88">
        <w:rPr>
          <w:rFonts w:ascii="Arial" w:hAnsi="Arial" w:cs="Arial"/>
          <w:sz w:val="22"/>
          <w:szCs w:val="22"/>
          <w:lang w:val="pl-PL"/>
        </w:rPr>
        <w:t>Wszelkie zmiany Umowy wymagają formy pisemnej pod rygorem nieważności.</w:t>
      </w:r>
    </w:p>
    <w:p w14:paraId="29A25F6C" w14:textId="77777777" w:rsidR="003A71E9" w:rsidRPr="00F10A88" w:rsidRDefault="003A71E9" w:rsidP="00CF1D75">
      <w:pPr>
        <w:numPr>
          <w:ilvl w:val="0"/>
          <w:numId w:val="23"/>
        </w:numPr>
        <w:suppressAutoHyphens w:val="0"/>
        <w:autoSpaceDN/>
        <w:spacing w:before="0" w:after="0" w:line="240" w:lineRule="auto"/>
        <w:ind w:left="0"/>
        <w:rPr>
          <w:rFonts w:ascii="Arial" w:hAnsi="Arial" w:cs="Arial"/>
          <w:sz w:val="22"/>
          <w:szCs w:val="22"/>
          <w:lang w:val="pl-PL"/>
        </w:rPr>
      </w:pPr>
      <w:r w:rsidRPr="00F10A88">
        <w:rPr>
          <w:rFonts w:ascii="Arial" w:hAnsi="Arial" w:cs="Arial"/>
          <w:sz w:val="22"/>
          <w:szCs w:val="22"/>
          <w:lang w:val="pl-PL"/>
        </w:rPr>
        <w:t>Umowę sporządzono w dwóch jednobrzmiących egzemplarzach, po jednym dla każdej ze Stron.</w:t>
      </w:r>
    </w:p>
    <w:p w14:paraId="553383D5" w14:textId="77777777" w:rsidR="003A71E9" w:rsidRPr="00F10A88" w:rsidRDefault="003A71E9" w:rsidP="003A71E9">
      <w:pPr>
        <w:rPr>
          <w:rFonts w:ascii="Arial" w:hAnsi="Arial" w:cs="Arial"/>
          <w:sz w:val="22"/>
          <w:szCs w:val="22"/>
          <w:lang w:val="pl-PL"/>
        </w:rPr>
      </w:pPr>
    </w:p>
    <w:p w14:paraId="345554CD" w14:textId="77777777" w:rsidR="003A71E9" w:rsidRPr="00F10A88" w:rsidRDefault="003A71E9" w:rsidP="003A71E9">
      <w:pPr>
        <w:rPr>
          <w:rFonts w:ascii="Arial" w:hAnsi="Arial" w:cs="Arial"/>
          <w:sz w:val="22"/>
          <w:szCs w:val="22"/>
          <w:lang w:val="pl-PL"/>
        </w:rPr>
      </w:pPr>
    </w:p>
    <w:p w14:paraId="48A30ED2" w14:textId="77777777" w:rsidR="003A71E9" w:rsidRPr="00F10A88" w:rsidRDefault="003A71E9" w:rsidP="003A71E9">
      <w:pPr>
        <w:rPr>
          <w:sz w:val="18"/>
          <w:szCs w:val="18"/>
          <w:lang w:val="pl-PL"/>
        </w:rPr>
      </w:pPr>
      <w:r w:rsidRPr="00F10A88">
        <w:rPr>
          <w:rFonts w:ascii="Arial" w:hAnsi="Arial" w:cs="Arial"/>
          <w:sz w:val="22"/>
          <w:szCs w:val="22"/>
          <w:lang w:val="pl-PL"/>
        </w:rPr>
        <w:t>………………...............................</w:t>
      </w:r>
      <w:r w:rsidRPr="00F10A88">
        <w:rPr>
          <w:rFonts w:ascii="Arial" w:hAnsi="Arial" w:cs="Arial"/>
          <w:sz w:val="22"/>
          <w:szCs w:val="22"/>
          <w:lang w:val="pl-PL"/>
        </w:rPr>
        <w:tab/>
      </w:r>
      <w:r w:rsidRPr="00F10A88">
        <w:rPr>
          <w:rFonts w:ascii="Arial" w:hAnsi="Arial" w:cs="Arial"/>
          <w:sz w:val="22"/>
          <w:szCs w:val="22"/>
          <w:lang w:val="pl-PL"/>
        </w:rPr>
        <w:tab/>
        <w:t xml:space="preserve">    ……...........................................</w:t>
      </w:r>
      <w:r w:rsidRPr="00F10A88">
        <w:rPr>
          <w:rFonts w:ascii="Arial" w:hAnsi="Arial" w:cs="Arial"/>
          <w:sz w:val="22"/>
          <w:szCs w:val="22"/>
          <w:lang w:val="pl-PL"/>
        </w:rPr>
        <w:br/>
      </w:r>
      <w:r w:rsidRPr="00F10A88">
        <w:rPr>
          <w:rFonts w:ascii="Arial" w:hAnsi="Arial" w:cs="Arial"/>
          <w:sz w:val="18"/>
          <w:szCs w:val="18"/>
          <w:lang w:val="pl-PL"/>
        </w:rPr>
        <w:t>(data, pieczęć i podpis Zleceniobiorcy)</w:t>
      </w:r>
      <w:r w:rsidRPr="00F10A88">
        <w:rPr>
          <w:rFonts w:ascii="Arial" w:hAnsi="Arial" w:cs="Arial"/>
          <w:sz w:val="18"/>
          <w:szCs w:val="18"/>
          <w:lang w:val="pl-PL"/>
        </w:rPr>
        <w:tab/>
        <w:t xml:space="preserve">                     (data, pieczęć i podpis Zleceniodawcy)</w:t>
      </w:r>
    </w:p>
    <w:p w14:paraId="5F596D6A" w14:textId="6924D6CD" w:rsidR="00F10A88" w:rsidRPr="00F10A88" w:rsidRDefault="00F10A88">
      <w:pPr>
        <w:suppressAutoHyphens w:val="0"/>
        <w:autoSpaceDN/>
        <w:spacing w:before="0" w:after="160" w:line="259" w:lineRule="auto"/>
        <w:jc w:val="left"/>
        <w:rPr>
          <w:rFonts w:ascii="Trebuchet MS" w:hAnsi="Trebuchet MS" w:cs="Calibri"/>
          <w:sz w:val="22"/>
          <w:szCs w:val="22"/>
          <w:lang w:val="pl-PL" w:bidi="ar-SA"/>
        </w:rPr>
      </w:pPr>
      <w:r w:rsidRPr="00F10A88">
        <w:rPr>
          <w:rFonts w:ascii="Trebuchet MS" w:hAnsi="Trebuchet MS" w:cs="Calibri"/>
          <w:sz w:val="22"/>
          <w:szCs w:val="22"/>
          <w:lang w:val="pl-PL" w:bidi="ar-SA"/>
        </w:rPr>
        <w:br w:type="page"/>
      </w:r>
    </w:p>
    <w:p w14:paraId="6AA4DBF2" w14:textId="1F6DB742" w:rsidR="00F10A88" w:rsidRPr="00F10A88" w:rsidRDefault="00F10A88" w:rsidP="00F10A88">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 xml:space="preserve">Załącznik nr </w:t>
      </w:r>
      <w:r>
        <w:rPr>
          <w:rFonts w:ascii="Trebuchet MS" w:hAnsi="Trebuchet MS" w:cs="Calibri"/>
          <w:b/>
          <w:sz w:val="22"/>
          <w:szCs w:val="22"/>
          <w:lang w:val="pl-PL" w:bidi="ar-SA"/>
        </w:rPr>
        <w:t>5</w:t>
      </w:r>
      <w:bookmarkStart w:id="0" w:name="_GoBack"/>
      <w:bookmarkEnd w:id="0"/>
    </w:p>
    <w:p w14:paraId="5EA4DAA7" w14:textId="77777777" w:rsidR="00F10A88" w:rsidRPr="00F10A88" w:rsidRDefault="00F10A88" w:rsidP="00F10A88">
      <w:pPr>
        <w:pStyle w:val="Nagwek1"/>
        <w:rPr>
          <w:lang w:val="pl-PL"/>
        </w:rPr>
      </w:pPr>
      <w:r w:rsidRPr="00F10A88">
        <w:rPr>
          <w:rStyle w:val="Pogrubienie"/>
          <w:rFonts w:ascii="Open Sans" w:hAnsi="Open Sans" w:cs="Open Sans"/>
          <w:bCs w:val="0"/>
          <w:color w:val="333333"/>
          <w:sz w:val="39"/>
          <w:szCs w:val="39"/>
          <w:bdr w:val="none" w:sz="0" w:space="0" w:color="auto" w:frame="1"/>
          <w:lang w:val="pl-PL"/>
        </w:rPr>
        <w:t>Informacja o przetwarzaniu danych osobowych Kontrahenta w wykonaniu umowy</w:t>
      </w:r>
    </w:p>
    <w:p w14:paraId="7565132E" w14:textId="77777777" w:rsidR="00F10A88" w:rsidRPr="00F10A88" w:rsidRDefault="00F10A88" w:rsidP="00F10A88">
      <w:pPr>
        <w:spacing w:after="0" w:line="240" w:lineRule="auto"/>
        <w:ind w:left="-142"/>
        <w:textAlignment w:val="center"/>
        <w:rPr>
          <w:rFonts w:ascii="Times New Roman" w:hAnsi="Times New Roman"/>
          <w:szCs w:val="24"/>
          <w:lang w:val="pl-PL" w:eastAsia="pl-PL"/>
        </w:rPr>
      </w:pPr>
      <w:hyperlink r:id="rId11" w:history="1">
        <w:r w:rsidRPr="00F10A88">
          <w:rPr>
            <w:rFonts w:ascii="Times New Roman" w:hAnsi="Times New Roman"/>
            <w:color w:val="0077BB"/>
            <w:sz w:val="21"/>
            <w:szCs w:val="21"/>
            <w:lang w:val="pl-PL" w:eastAsia="pl-PL"/>
          </w:rPr>
          <w:t> </w:t>
        </w:r>
      </w:hyperlink>
    </w:p>
    <w:p w14:paraId="419DB5BC"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Zgodnie z art. 12 ogólnego rozporządzenia o ochronie danych osobowych z 27 kwietnia 2016 r. (RODO) Biuro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informuje, iż:</w:t>
      </w:r>
    </w:p>
    <w:p w14:paraId="5A51C809"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Administratorem Danych Osobowych jest:</w:t>
      </w:r>
    </w:p>
    <w:p w14:paraId="0E73D9D7"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Stowarzyszenie Szczecińskiego Obszaru Metropolitalnego </w:t>
      </w:r>
      <w:r w:rsidRPr="00F10A88">
        <w:rPr>
          <w:rFonts w:ascii="Times New Roman" w:hAnsi="Times New Roman"/>
          <w:b/>
          <w:bCs/>
          <w:szCs w:val="24"/>
          <w:lang w:val="pl-PL" w:eastAsia="pl-PL"/>
        </w:rPr>
        <w:br/>
        <w:t>Plac Jana Kilińskiego 3  71-414 Szczecin </w:t>
      </w:r>
    </w:p>
    <w:p w14:paraId="0D78B50C"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e-mail: biuro@som.szczecin.pl</w:t>
      </w:r>
    </w:p>
    <w:p w14:paraId="6AC639B7"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Cele i podstawa prawna przetwarzania danych:</w:t>
      </w:r>
    </w:p>
    <w:p w14:paraId="51A10FB3"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Celem przetwarzania danych jest realizacja praw i obowiązków, które wynikają z realizacji statutowych zadań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określonych w §3  Statutu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14:paraId="2AE4275C"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 może przetwarzać podane dane na podstawie:</w:t>
      </w:r>
    </w:p>
    <w:p w14:paraId="0DC6CC64" w14:textId="77777777" w:rsidR="00F10A88" w:rsidRPr="00F10A88" w:rsidRDefault="00F10A88" w:rsidP="00CF1D75">
      <w:pPr>
        <w:numPr>
          <w:ilvl w:val="0"/>
          <w:numId w:val="30"/>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14:paraId="1E9BD53F" w14:textId="77777777" w:rsidR="00F10A88" w:rsidRPr="00F10A88" w:rsidRDefault="00F10A88" w:rsidP="00CF1D75">
      <w:pPr>
        <w:numPr>
          <w:ilvl w:val="0"/>
          <w:numId w:val="30"/>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6 ust. 1 lit. c ogólnego rozporządzenia o ochronie danych osobowych z 27 kwietnia 2016 r. (RODO), tj. przetwarzanie jest niezbędne do wypełnienia obowiązku prawnego ciążącego na administratorze,</w:t>
      </w:r>
    </w:p>
    <w:p w14:paraId="5B509F36"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  zgodnie z przepisami zawartymi m.in. w:</w:t>
      </w:r>
    </w:p>
    <w:p w14:paraId="3EF8C5D7" w14:textId="77777777" w:rsidR="00F10A88" w:rsidRPr="00F10A88" w:rsidRDefault="00F10A88" w:rsidP="00CF1D75">
      <w:pPr>
        <w:numPr>
          <w:ilvl w:val="0"/>
          <w:numId w:val="31"/>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Statucie Stowarzyszenia Szczecińskiego Obszaru Metropolitalnego z dnia 20 maja 2015 roku,</w:t>
      </w:r>
    </w:p>
    <w:p w14:paraId="68CAA02C" w14:textId="77777777" w:rsidR="00F10A88" w:rsidRPr="00F10A88" w:rsidRDefault="00F10A88" w:rsidP="00CF1D75">
      <w:pPr>
        <w:numPr>
          <w:ilvl w:val="0"/>
          <w:numId w:val="31"/>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8 marca 1990 o samorządzie gminnym</w:t>
      </w:r>
    </w:p>
    <w:p w14:paraId="406F945F" w14:textId="77777777" w:rsidR="00F10A88" w:rsidRPr="00F10A88" w:rsidRDefault="00F10A88" w:rsidP="00CF1D75">
      <w:pPr>
        <w:numPr>
          <w:ilvl w:val="0"/>
          <w:numId w:val="31"/>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powiatowym</w:t>
      </w:r>
    </w:p>
    <w:p w14:paraId="139BD8EE" w14:textId="77777777" w:rsidR="00F10A88" w:rsidRPr="00F10A88" w:rsidRDefault="00F10A88" w:rsidP="00CF1D75">
      <w:pPr>
        <w:numPr>
          <w:ilvl w:val="0"/>
          <w:numId w:val="31"/>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wojewódzkim</w:t>
      </w:r>
    </w:p>
    <w:p w14:paraId="5CDDE2D3"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14:paraId="4753939D"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Odbiorcy danych osobowych:</w:t>
      </w:r>
    </w:p>
    <w:p w14:paraId="6C52DB81"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Dostęp do Pana/Pani danych będzie miał administrator oraz upoważnieni przez administratora pracownicy w zakresie niezbędnym do wykonywania ich obowiązków służbowych.</w:t>
      </w:r>
    </w:p>
    <w:p w14:paraId="41BBCC2A"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lastRenderedPageBreak/>
        <w:t>Pana/Pani dane będą ujawnione również podmiotom zewnętrznym, takim jak dostawcy systemu elektronicznego obiegu dokumentów, dostawcy usług internetowych, z których korzysta administrator.</w:t>
      </w:r>
    </w:p>
    <w:p w14:paraId="5C943B1A"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osobowe przekazane będą również innym podmiotom, z którymi administrator podpisał umowy/porozumienia na realizację powierzonych zadań, w tym instytucjom dofinansowującym realizowane zadania w zakresie określonym Umową o dofinansowanie.</w:t>
      </w:r>
    </w:p>
    <w:p w14:paraId="3DAC381A"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14:paraId="12F10741"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Przekazywanie danych poza Europejski Obszar Gospodarczy (EOG):</w:t>
      </w:r>
    </w:p>
    <w:p w14:paraId="43AFF8DE"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14:paraId="50EB3596"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Okres przechowywania danych:</w:t>
      </w:r>
    </w:p>
    <w:p w14:paraId="6A73ACA2"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14:paraId="72B2A754"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Prawa osoby, której dane dotyczą:</w:t>
      </w:r>
    </w:p>
    <w:p w14:paraId="4ACA319C" w14:textId="77777777" w:rsidR="00F10A88" w:rsidRPr="00F10A88" w:rsidRDefault="00F10A88" w:rsidP="00F10A88">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Przysługuje Pani/ Panu prawo do:</w:t>
      </w:r>
    </w:p>
    <w:p w14:paraId="49DDFD52" w14:textId="77777777" w:rsidR="00F10A88" w:rsidRPr="00F10A88" w:rsidRDefault="00F10A88" w:rsidP="00CF1D75">
      <w:pPr>
        <w:numPr>
          <w:ilvl w:val="0"/>
          <w:numId w:val="3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dostępu do treści swoich danych osobowych</w:t>
      </w:r>
    </w:p>
    <w:p w14:paraId="644C0FD9" w14:textId="77777777" w:rsidR="00F10A88" w:rsidRPr="00F10A88" w:rsidRDefault="00F10A88" w:rsidP="00CF1D75">
      <w:pPr>
        <w:numPr>
          <w:ilvl w:val="0"/>
          <w:numId w:val="3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sprostowania swoich danych osobowych</w:t>
      </w:r>
    </w:p>
    <w:p w14:paraId="5508E899" w14:textId="77777777" w:rsidR="00F10A88" w:rsidRPr="00F10A88" w:rsidRDefault="00F10A88" w:rsidP="00CF1D75">
      <w:pPr>
        <w:numPr>
          <w:ilvl w:val="0"/>
          <w:numId w:val="3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usunięcia lub ograniczenia przetwarzania danych osobowych</w:t>
      </w:r>
    </w:p>
    <w:p w14:paraId="51D01D95" w14:textId="77777777" w:rsidR="00F10A88" w:rsidRPr="00F10A88" w:rsidRDefault="00F10A88" w:rsidP="00CF1D75">
      <w:pPr>
        <w:numPr>
          <w:ilvl w:val="0"/>
          <w:numId w:val="3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wniesienia skargi na przetwarzanie danych do Prezesa Urzędu Ochrony Danych Osobowych.</w:t>
      </w:r>
    </w:p>
    <w:p w14:paraId="45516537" w14:textId="77777777" w:rsidR="001A4DE7" w:rsidRPr="00F10A88" w:rsidRDefault="001A4DE7">
      <w:pPr>
        <w:suppressAutoHyphens w:val="0"/>
        <w:autoSpaceDN/>
        <w:spacing w:before="0" w:after="160" w:line="259" w:lineRule="auto"/>
        <w:jc w:val="left"/>
        <w:rPr>
          <w:rFonts w:ascii="Trebuchet MS" w:hAnsi="Trebuchet MS" w:cs="Calibri"/>
          <w:sz w:val="22"/>
          <w:szCs w:val="22"/>
          <w:lang w:val="pl-PL" w:bidi="ar-SA"/>
        </w:rPr>
      </w:pPr>
    </w:p>
    <w:sectPr w:rsidR="001A4DE7" w:rsidRPr="00F10A88" w:rsidSect="00DF7A43">
      <w:pgSz w:w="11906" w:h="16838"/>
      <w:pgMar w:top="1134" w:right="1134" w:bottom="1531" w:left="1134"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965BF" w14:textId="77777777" w:rsidR="00CF1D75" w:rsidRDefault="00CF1D75" w:rsidP="00DA3195">
      <w:r>
        <w:separator/>
      </w:r>
    </w:p>
  </w:endnote>
  <w:endnote w:type="continuationSeparator" w:id="0">
    <w:p w14:paraId="29542639" w14:textId="77777777" w:rsidR="00CF1D75" w:rsidRDefault="00CF1D75" w:rsidP="00D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8"/>
      <w:gridCol w:w="222"/>
      <w:gridCol w:w="222"/>
      <w:gridCol w:w="222"/>
    </w:tblGrid>
    <w:tr w:rsidR="00C73007" w14:paraId="64C29089" w14:textId="77777777" w:rsidTr="002704F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266" w:type="dxa"/>
          <w:tcBorders>
            <w:bottom w:val="none" w:sz="0" w:space="0" w:color="auto"/>
          </w:tcBorders>
          <w:vAlign w:val="center"/>
        </w:tcPr>
        <w:tbl>
          <w:tblPr>
            <w:tblStyle w:val="Tabelasiatki1jasnaakcent6"/>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C73007" w14:paraId="780DD635" w14:textId="77777777" w:rsidTr="00E978E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0EEB4682" w14:textId="77777777" w:rsidR="00C73007" w:rsidRDefault="00C73007" w:rsidP="00E44AEF">
                <w:pPr>
                  <w:spacing w:before="0" w:after="0"/>
                  <w:jc w:val="left"/>
                </w:pPr>
                <w:r>
                  <w:rPr>
                    <w:noProof/>
                    <w:sz w:val="32"/>
                    <w:lang w:val="pl-PL" w:eastAsia="pl-PL" w:bidi="ar-SA"/>
                  </w:rPr>
                  <w:drawing>
                    <wp:inline distT="0" distB="0" distL="0" distR="0" wp14:anchorId="45DFAC02" wp14:editId="30D6B333">
                      <wp:extent cx="1146220" cy="62846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72FCAFCE" w14:textId="1C0469F8" w:rsidR="00C73007" w:rsidRDefault="00C73007" w:rsidP="00E44AEF">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7062135A" wp14:editId="0A9EE1EC">
                      <wp:extent cx="1579953" cy="454237"/>
                      <wp:effectExtent l="0" t="0" r="127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8127" cy="456587"/>
                              </a:xfrm>
                              <a:prstGeom prst="rect">
                                <a:avLst/>
                              </a:prstGeom>
                            </pic:spPr>
                          </pic:pic>
                        </a:graphicData>
                      </a:graphic>
                    </wp:inline>
                  </w:drawing>
                </w:r>
              </w:p>
            </w:tc>
            <w:tc>
              <w:tcPr>
                <w:tcW w:w="2977" w:type="dxa"/>
                <w:tcBorders>
                  <w:bottom w:val="none" w:sz="0" w:space="0" w:color="auto"/>
                </w:tcBorders>
                <w:vAlign w:val="center"/>
              </w:tcPr>
              <w:p w14:paraId="62F17615" w14:textId="77777777" w:rsidR="00C73007" w:rsidRDefault="00C73007" w:rsidP="00E44AEF">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1F103D73" wp14:editId="4D1221FE">
                      <wp:extent cx="1750723" cy="56023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644BF465" w14:textId="77777777" w:rsidR="00C73007" w:rsidRDefault="00C73007"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0EBAEB1" w14:textId="77777777" w:rsidR="00C73007" w:rsidRDefault="00C73007"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7C999AA2" w14:textId="77777777" w:rsidR="00C73007" w:rsidRDefault="00C73007"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2BCE2CFE" w14:textId="77777777" w:rsidR="00C73007" w:rsidRDefault="00C73007"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1FA0D4BB" w14:textId="77777777" w:rsidR="00C73007" w:rsidRPr="0048278F" w:rsidRDefault="00C73007" w:rsidP="00E44AEF">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Theme="minorHAnsi" w:eastAsiaTheme="minorEastAsia" w:hAnsiTheme="minorHAnsi" w:cstheme="minorBidi"/>
                    <w:sz w:val="20"/>
                  </w:rPr>
                  <w:fldChar w:fldCharType="begin"/>
                </w:r>
                <w:r w:rsidRPr="0048278F">
                  <w:rPr>
                    <w:sz w:val="20"/>
                  </w:rPr>
                  <w:instrText>PAGE    \* MERGEFORMAT</w:instrText>
                </w:r>
                <w:r w:rsidRPr="0048278F">
                  <w:rPr>
                    <w:rFonts w:asciiTheme="minorHAnsi" w:eastAsiaTheme="minorEastAsia" w:hAnsiTheme="minorHAnsi" w:cstheme="minorBidi"/>
                    <w:sz w:val="20"/>
                  </w:rPr>
                  <w:fldChar w:fldCharType="separate"/>
                </w:r>
                <w:r w:rsidR="00F10A88" w:rsidRPr="00F10A88">
                  <w:rPr>
                    <w:rFonts w:asciiTheme="majorHAnsi" w:eastAsiaTheme="majorEastAsia" w:hAnsiTheme="majorHAnsi" w:cstheme="majorBidi"/>
                    <w:noProof/>
                    <w:sz w:val="20"/>
                    <w:lang w:val="pl-PL"/>
                  </w:rPr>
                  <w:t>7</w:t>
                </w:r>
                <w:r w:rsidRPr="0048278F">
                  <w:rPr>
                    <w:rFonts w:asciiTheme="majorHAnsi" w:eastAsiaTheme="majorEastAsia" w:hAnsiTheme="majorHAnsi" w:cstheme="majorBidi"/>
                    <w:sz w:val="20"/>
                  </w:rPr>
                  <w:fldChar w:fldCharType="end"/>
                </w:r>
              </w:p>
            </w:tc>
          </w:tr>
        </w:tbl>
        <w:p w14:paraId="151A9ED3" w14:textId="06B9547F" w:rsidR="00C73007" w:rsidRDefault="00C73007" w:rsidP="007F1BCB">
          <w:pPr>
            <w:spacing w:before="0" w:after="0"/>
            <w:jc w:val="left"/>
          </w:pPr>
        </w:p>
      </w:tc>
      <w:tc>
        <w:tcPr>
          <w:tcW w:w="2535" w:type="dxa"/>
          <w:tcBorders>
            <w:bottom w:val="none" w:sz="0" w:space="0" w:color="auto"/>
          </w:tcBorders>
          <w:vAlign w:val="center"/>
        </w:tcPr>
        <w:p w14:paraId="394BB0F0" w14:textId="3B3514D2" w:rsidR="00C73007" w:rsidRDefault="00C73007" w:rsidP="007F1BCB">
          <w:pPr>
            <w:spacing w:before="0" w:after="0"/>
            <w:jc w:val="center"/>
            <w:cnfStyle w:val="100000000000" w:firstRow="1" w:lastRow="0" w:firstColumn="0" w:lastColumn="0" w:oddVBand="0" w:evenVBand="0" w:oddHBand="0" w:evenHBand="0" w:firstRowFirstColumn="0" w:firstRowLastColumn="0" w:lastRowFirstColumn="0" w:lastRowLastColumn="0"/>
          </w:pPr>
        </w:p>
      </w:tc>
      <w:tc>
        <w:tcPr>
          <w:tcW w:w="3702" w:type="dxa"/>
          <w:tcBorders>
            <w:bottom w:val="none" w:sz="0" w:space="0" w:color="auto"/>
          </w:tcBorders>
          <w:vAlign w:val="center"/>
        </w:tcPr>
        <w:p w14:paraId="27CFA814" w14:textId="2E734FF9" w:rsidR="00C73007" w:rsidRDefault="00C73007" w:rsidP="007F1BCB">
          <w:pPr>
            <w:spacing w:before="0" w:after="0"/>
            <w:jc w:val="right"/>
            <w:cnfStyle w:val="100000000000" w:firstRow="1" w:lastRow="0" w:firstColumn="0" w:lastColumn="0" w:oddVBand="0" w:evenVBand="0" w:oddHBand="0" w:evenHBand="0" w:firstRowFirstColumn="0" w:firstRowLastColumn="0" w:lastRowFirstColumn="0" w:lastRowLastColumn="0"/>
          </w:pPr>
        </w:p>
      </w:tc>
      <w:tc>
        <w:tcPr>
          <w:tcW w:w="1559" w:type="dxa"/>
          <w:tcBorders>
            <w:bottom w:val="none" w:sz="0" w:space="0" w:color="auto"/>
          </w:tcBorders>
          <w:vAlign w:val="bottom"/>
        </w:tcPr>
        <w:p w14:paraId="0E8A2538" w14:textId="01016B05" w:rsidR="00C73007" w:rsidRPr="0048278F" w:rsidRDefault="00C73007" w:rsidP="007F1BCB">
          <w:pPr>
            <w:pStyle w:val="Stopka"/>
            <w:spacing w:before="0" w:after="0"/>
            <w:jc w:val="center"/>
            <w:cnfStyle w:val="100000000000" w:firstRow="1" w:lastRow="0" w:firstColumn="0" w:lastColumn="0" w:oddVBand="0" w:evenVBand="0" w:oddHBand="0" w:evenHBand="0" w:firstRowFirstColumn="0" w:firstRowLastColumn="0" w:lastRowFirstColumn="0" w:lastRowLastColumn="0"/>
            <w:rPr>
              <w:sz w:val="20"/>
            </w:rPr>
          </w:pPr>
        </w:p>
      </w:tc>
    </w:tr>
  </w:tbl>
  <w:p w14:paraId="1AEB33C1" w14:textId="77777777" w:rsidR="00C73007" w:rsidRDefault="00C730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C73007" w14:paraId="7624C6B8" w14:textId="75B8D8E5" w:rsidTr="00DF7A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4B71B153" w14:textId="36FD173E" w:rsidR="00C73007" w:rsidRDefault="00C73007" w:rsidP="007F1BCB">
          <w:pPr>
            <w:spacing w:before="0" w:after="0"/>
            <w:jc w:val="left"/>
          </w:pPr>
          <w:r>
            <w:rPr>
              <w:noProof/>
              <w:sz w:val="32"/>
              <w:lang w:val="pl-PL" w:eastAsia="pl-PL" w:bidi="ar-SA"/>
            </w:rPr>
            <w:drawing>
              <wp:inline distT="0" distB="0" distL="0" distR="0" wp14:anchorId="46C3DEAF" wp14:editId="6342B477">
                <wp:extent cx="1146220" cy="628463"/>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63AC9138" w14:textId="4B10C6FC" w:rsidR="00C73007" w:rsidRDefault="00C73007" w:rsidP="007F1BCB">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DAE95E0" wp14:editId="1632AFDB">
                <wp:extent cx="1683762" cy="4840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8782" cy="491275"/>
                        </a:xfrm>
                        <a:prstGeom prst="rect">
                          <a:avLst/>
                        </a:prstGeom>
                      </pic:spPr>
                    </pic:pic>
                  </a:graphicData>
                </a:graphic>
              </wp:inline>
            </w:drawing>
          </w:r>
        </w:p>
      </w:tc>
      <w:tc>
        <w:tcPr>
          <w:tcW w:w="2977" w:type="dxa"/>
          <w:tcBorders>
            <w:bottom w:val="none" w:sz="0" w:space="0" w:color="auto"/>
          </w:tcBorders>
          <w:vAlign w:val="center"/>
        </w:tcPr>
        <w:p w14:paraId="6E4C09E7" w14:textId="1DB10345" w:rsidR="00C73007" w:rsidRDefault="00C73007" w:rsidP="007F1BCB">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806FD49" wp14:editId="1F2FCDE3">
                <wp:extent cx="1750723" cy="5602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218DD701" w14:textId="77777777" w:rsidR="00C73007" w:rsidRDefault="00C73007"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97E0180" w14:textId="77777777" w:rsidR="00C73007" w:rsidRDefault="00C73007"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20C77EC" w14:textId="77777777" w:rsidR="00C73007" w:rsidRDefault="00C73007"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3616C34" w14:textId="77777777" w:rsidR="00C73007" w:rsidRDefault="00C73007"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F65B41D" w14:textId="0369AF3D" w:rsidR="00C73007" w:rsidRPr="0048278F" w:rsidRDefault="00C73007" w:rsidP="00DF7A43">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Theme="minorHAnsi" w:eastAsiaTheme="minorEastAsia" w:hAnsiTheme="minorHAnsi" w:cstheme="minorBidi"/>
              <w:sz w:val="20"/>
            </w:rPr>
            <w:fldChar w:fldCharType="begin"/>
          </w:r>
          <w:r w:rsidRPr="0048278F">
            <w:rPr>
              <w:sz w:val="20"/>
            </w:rPr>
            <w:instrText>PAGE    \* MERGEFORMAT</w:instrText>
          </w:r>
          <w:r w:rsidRPr="0048278F">
            <w:rPr>
              <w:rFonts w:asciiTheme="minorHAnsi" w:eastAsiaTheme="minorEastAsia" w:hAnsiTheme="minorHAnsi" w:cstheme="minorBidi"/>
              <w:sz w:val="20"/>
            </w:rPr>
            <w:fldChar w:fldCharType="separate"/>
          </w:r>
          <w:r w:rsidR="00F10A88" w:rsidRPr="00F10A88">
            <w:rPr>
              <w:rFonts w:asciiTheme="majorHAnsi" w:eastAsiaTheme="majorEastAsia" w:hAnsiTheme="majorHAnsi" w:cstheme="majorBidi"/>
              <w:noProof/>
              <w:sz w:val="20"/>
              <w:lang w:val="pl-PL"/>
            </w:rPr>
            <w:t>1</w:t>
          </w:r>
          <w:r w:rsidRPr="0048278F">
            <w:rPr>
              <w:rFonts w:asciiTheme="majorHAnsi" w:eastAsiaTheme="majorEastAsia" w:hAnsiTheme="majorHAnsi" w:cstheme="majorBidi"/>
              <w:sz w:val="20"/>
            </w:rPr>
            <w:fldChar w:fldCharType="end"/>
          </w:r>
        </w:p>
      </w:tc>
    </w:tr>
  </w:tbl>
  <w:p w14:paraId="7BE87EF2" w14:textId="311B455B" w:rsidR="00C73007" w:rsidRDefault="00C73007" w:rsidP="00050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EDE6" w14:textId="77777777" w:rsidR="00CF1D75" w:rsidRDefault="00CF1D75" w:rsidP="00DA3195">
      <w:r>
        <w:separator/>
      </w:r>
    </w:p>
  </w:footnote>
  <w:footnote w:type="continuationSeparator" w:id="0">
    <w:p w14:paraId="33D79787" w14:textId="77777777" w:rsidR="00CF1D75" w:rsidRDefault="00CF1D75" w:rsidP="00DA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5860" w14:textId="77777777" w:rsidR="00C73007" w:rsidRDefault="00C73007">
    <w:pPr>
      <w:pStyle w:val="Nagwek"/>
    </w:pPr>
    <w:r>
      <w:rPr>
        <w:noProof/>
        <w:lang w:val="pl-PL" w:eastAsia="pl-PL" w:bidi="ar-SA"/>
      </w:rPr>
      <w:drawing>
        <wp:inline distT="0" distB="0" distL="0" distR="0" wp14:anchorId="332AACF2" wp14:editId="073992DD">
          <wp:extent cx="2894490" cy="669702"/>
          <wp:effectExtent l="0" t="0" r="127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m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350" cy="680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A09E6"/>
    <w:multiLevelType w:val="hybridMultilevel"/>
    <w:tmpl w:val="0BD2D9DE"/>
    <w:lvl w:ilvl="0" w:tplc="D30AE8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9658B"/>
    <w:multiLevelType w:val="multilevel"/>
    <w:tmpl w:val="6980B138"/>
    <w:lvl w:ilvl="0">
      <w:start w:val="1"/>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9D614C"/>
    <w:multiLevelType w:val="hybridMultilevel"/>
    <w:tmpl w:val="05CA84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1052A2"/>
    <w:multiLevelType w:val="hybridMultilevel"/>
    <w:tmpl w:val="F81CE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4" w15:restartNumberingAfterBreak="0">
    <w:nsid w:val="628D0506"/>
    <w:multiLevelType w:val="hybridMultilevel"/>
    <w:tmpl w:val="98768C40"/>
    <w:lvl w:ilvl="0" w:tplc="1B48E05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EE467F"/>
    <w:multiLevelType w:val="hybridMultilevel"/>
    <w:tmpl w:val="DB561D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29"/>
  </w:num>
  <w:num w:numId="4">
    <w:abstractNumId w:val="0"/>
  </w:num>
  <w:num w:numId="5">
    <w:abstractNumId w:val="30"/>
  </w:num>
  <w:num w:numId="6">
    <w:abstractNumId w:val="10"/>
  </w:num>
  <w:num w:numId="7">
    <w:abstractNumId w:val="28"/>
  </w:num>
  <w:num w:numId="8">
    <w:abstractNumId w:val="14"/>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4"/>
  </w:num>
  <w:num w:numId="20">
    <w:abstractNumId w:val="3"/>
  </w:num>
  <w:num w:numId="21">
    <w:abstractNumId w:val="4"/>
  </w:num>
  <w:num w:numId="22">
    <w:abstractNumId w:val="26"/>
  </w:num>
  <w:num w:numId="23">
    <w:abstractNumId w:val="31"/>
  </w:num>
  <w:num w:numId="24">
    <w:abstractNumId w:val="20"/>
  </w:num>
  <w:num w:numId="25">
    <w:abstractNumId w:val="27"/>
  </w:num>
  <w:num w:numId="26">
    <w:abstractNumId w:val="18"/>
  </w:num>
  <w:num w:numId="27">
    <w:abstractNumId w:val="25"/>
  </w:num>
  <w:num w:numId="28">
    <w:abstractNumId w:val="22"/>
  </w:num>
  <w:num w:numId="29">
    <w:abstractNumId w:val="15"/>
  </w:num>
  <w:num w:numId="30">
    <w:abstractNumId w:val="2"/>
  </w:num>
  <w:num w:numId="31">
    <w:abstractNumId w:val="8"/>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25AE6"/>
    <w:rsid w:val="00033C9F"/>
    <w:rsid w:val="00046F99"/>
    <w:rsid w:val="00050935"/>
    <w:rsid w:val="00063232"/>
    <w:rsid w:val="00091FBF"/>
    <w:rsid w:val="00093E14"/>
    <w:rsid w:val="000978C6"/>
    <w:rsid w:val="000A68BC"/>
    <w:rsid w:val="000E2A8A"/>
    <w:rsid w:val="000E5BDD"/>
    <w:rsid w:val="000F523B"/>
    <w:rsid w:val="00131DAA"/>
    <w:rsid w:val="00132EA5"/>
    <w:rsid w:val="00141D43"/>
    <w:rsid w:val="00154D75"/>
    <w:rsid w:val="00157F80"/>
    <w:rsid w:val="001808A0"/>
    <w:rsid w:val="001A4DE7"/>
    <w:rsid w:val="001B6769"/>
    <w:rsid w:val="001C1D39"/>
    <w:rsid w:val="002148F2"/>
    <w:rsid w:val="00250926"/>
    <w:rsid w:val="00256F52"/>
    <w:rsid w:val="002704F1"/>
    <w:rsid w:val="002774AF"/>
    <w:rsid w:val="002B3460"/>
    <w:rsid w:val="002C64CF"/>
    <w:rsid w:val="002E092D"/>
    <w:rsid w:val="003021CF"/>
    <w:rsid w:val="00302C71"/>
    <w:rsid w:val="00305C6A"/>
    <w:rsid w:val="00322458"/>
    <w:rsid w:val="00327B25"/>
    <w:rsid w:val="00342F17"/>
    <w:rsid w:val="003445C9"/>
    <w:rsid w:val="0035373E"/>
    <w:rsid w:val="003625C4"/>
    <w:rsid w:val="00370C08"/>
    <w:rsid w:val="00395DF5"/>
    <w:rsid w:val="003A5461"/>
    <w:rsid w:val="003A71E9"/>
    <w:rsid w:val="003D71A0"/>
    <w:rsid w:val="003E36F6"/>
    <w:rsid w:val="00412AA2"/>
    <w:rsid w:val="004400A8"/>
    <w:rsid w:val="0048278F"/>
    <w:rsid w:val="00483421"/>
    <w:rsid w:val="004D0B2F"/>
    <w:rsid w:val="00515EAD"/>
    <w:rsid w:val="0054411A"/>
    <w:rsid w:val="00560394"/>
    <w:rsid w:val="0059267C"/>
    <w:rsid w:val="005C55EB"/>
    <w:rsid w:val="005E1DC2"/>
    <w:rsid w:val="005E4A85"/>
    <w:rsid w:val="005E74C0"/>
    <w:rsid w:val="00617C1E"/>
    <w:rsid w:val="006214C8"/>
    <w:rsid w:val="006353EF"/>
    <w:rsid w:val="0064186F"/>
    <w:rsid w:val="00656F95"/>
    <w:rsid w:val="006666F8"/>
    <w:rsid w:val="0066760E"/>
    <w:rsid w:val="0068062E"/>
    <w:rsid w:val="006820EF"/>
    <w:rsid w:val="0068268B"/>
    <w:rsid w:val="006B196B"/>
    <w:rsid w:val="006C7772"/>
    <w:rsid w:val="006D41E1"/>
    <w:rsid w:val="006D6A02"/>
    <w:rsid w:val="00704219"/>
    <w:rsid w:val="00710246"/>
    <w:rsid w:val="007204C1"/>
    <w:rsid w:val="00726D3E"/>
    <w:rsid w:val="00736473"/>
    <w:rsid w:val="007652DA"/>
    <w:rsid w:val="00765658"/>
    <w:rsid w:val="00785B0C"/>
    <w:rsid w:val="007D13F5"/>
    <w:rsid w:val="007D6262"/>
    <w:rsid w:val="007E638B"/>
    <w:rsid w:val="007F1BCB"/>
    <w:rsid w:val="007F3108"/>
    <w:rsid w:val="007F47AB"/>
    <w:rsid w:val="008042D6"/>
    <w:rsid w:val="00813914"/>
    <w:rsid w:val="008479CB"/>
    <w:rsid w:val="008513AC"/>
    <w:rsid w:val="008843DD"/>
    <w:rsid w:val="008E1232"/>
    <w:rsid w:val="00901721"/>
    <w:rsid w:val="0093027D"/>
    <w:rsid w:val="0094335C"/>
    <w:rsid w:val="00986376"/>
    <w:rsid w:val="009A0CE6"/>
    <w:rsid w:val="009B2C6B"/>
    <w:rsid w:val="009B60DA"/>
    <w:rsid w:val="009E024B"/>
    <w:rsid w:val="009E2986"/>
    <w:rsid w:val="009F7A7B"/>
    <w:rsid w:val="00A17DDA"/>
    <w:rsid w:val="00A36806"/>
    <w:rsid w:val="00A42FD6"/>
    <w:rsid w:val="00A5503F"/>
    <w:rsid w:val="00AA5223"/>
    <w:rsid w:val="00AD307A"/>
    <w:rsid w:val="00AE1195"/>
    <w:rsid w:val="00B46909"/>
    <w:rsid w:val="00B51168"/>
    <w:rsid w:val="00B76E1F"/>
    <w:rsid w:val="00BC33EA"/>
    <w:rsid w:val="00C1293F"/>
    <w:rsid w:val="00C23815"/>
    <w:rsid w:val="00C658DF"/>
    <w:rsid w:val="00C73007"/>
    <w:rsid w:val="00CA035B"/>
    <w:rsid w:val="00CB6636"/>
    <w:rsid w:val="00CC3423"/>
    <w:rsid w:val="00CF13F8"/>
    <w:rsid w:val="00CF1D75"/>
    <w:rsid w:val="00D06B69"/>
    <w:rsid w:val="00D241DD"/>
    <w:rsid w:val="00D46632"/>
    <w:rsid w:val="00D4723E"/>
    <w:rsid w:val="00D9301D"/>
    <w:rsid w:val="00DA3195"/>
    <w:rsid w:val="00DB2851"/>
    <w:rsid w:val="00DB3BA5"/>
    <w:rsid w:val="00DC1C63"/>
    <w:rsid w:val="00DE6C08"/>
    <w:rsid w:val="00DF2247"/>
    <w:rsid w:val="00DF7A43"/>
    <w:rsid w:val="00E175A2"/>
    <w:rsid w:val="00E17F2F"/>
    <w:rsid w:val="00E25F74"/>
    <w:rsid w:val="00E44AEF"/>
    <w:rsid w:val="00E523B3"/>
    <w:rsid w:val="00E619E7"/>
    <w:rsid w:val="00E625A0"/>
    <w:rsid w:val="00E668F5"/>
    <w:rsid w:val="00E66E11"/>
    <w:rsid w:val="00E978E2"/>
    <w:rsid w:val="00EA2204"/>
    <w:rsid w:val="00EB2A94"/>
    <w:rsid w:val="00EB4390"/>
    <w:rsid w:val="00EB7E1E"/>
    <w:rsid w:val="00EC3546"/>
    <w:rsid w:val="00EC468E"/>
    <w:rsid w:val="00F10A88"/>
    <w:rsid w:val="00F13908"/>
    <w:rsid w:val="00F2441A"/>
    <w:rsid w:val="00FA0910"/>
    <w:rsid w:val="00FB5AF9"/>
    <w:rsid w:val="00FB7905"/>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ABF0"/>
  <w15:chartTrackingRefBased/>
  <w15:docId w15:val="{A71F8B54-8BF7-41F8-94C9-BECB2F1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7"/>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7"/>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2"/>
      </w:numPr>
    </w:pPr>
  </w:style>
  <w:style w:type="numbering" w:customStyle="1" w:styleId="punktABC">
    <w:name w:val="_punktABC"/>
    <w:basedOn w:val="1ai"/>
    <w:rsid w:val="006C7772"/>
    <w:pPr>
      <w:numPr>
        <w:numId w:val="3"/>
      </w:numPr>
    </w:pPr>
  </w:style>
  <w:style w:type="paragraph" w:customStyle="1" w:styleId="Rozdzia">
    <w:name w:val="_Rozdział"/>
    <w:basedOn w:val="Normalny"/>
    <w:rsid w:val="006C7772"/>
    <w:pPr>
      <w:numPr>
        <w:numId w:val="4"/>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5"/>
      </w:numPr>
    </w:pPr>
  </w:style>
  <w:style w:type="numbering" w:customStyle="1" w:styleId="za">
    <w:name w:val="_zał"/>
    <w:basedOn w:val="Bezlisty"/>
    <w:rsid w:val="006C7772"/>
    <w:pPr>
      <w:numPr>
        <w:numId w:val="6"/>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hAnsi="Arial" w:cs="Arial"/>
      <w:b/>
      <w:bCs/>
      <w:i/>
      <w:iCs/>
      <w:sz w:val="24"/>
      <w:szCs w:val="28"/>
      <w:lang w:val="en-US" w:bidi="en-US"/>
    </w:rPr>
  </w:style>
  <w:style w:type="character" w:customStyle="1" w:styleId="Nagwek3Znak">
    <w:name w:val="Nagłówek 3 Znak"/>
    <w:basedOn w:val="Domylnaczcionkaakapitu"/>
    <w:link w:val="Nagwek3"/>
    <w:rsid w:val="006C7772"/>
    <w:rPr>
      <w:rFonts w:ascii="Arial" w:hAnsi="Arial" w:cs="Arial"/>
      <w:bCs/>
      <w:sz w:val="24"/>
      <w:szCs w:val="27"/>
      <w:lang w:val="en-US" w:bidi="en-US"/>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17"/>
      </w:numPr>
    </w:pPr>
  </w:style>
  <w:style w:type="table" w:styleId="Tabelasiatki1jasnaakcent6">
    <w:name w:val="Grid Table 1 Light Accent 6"/>
    <w:basedOn w:val="Standardowy"/>
    <w:uiPriority w:val="46"/>
    <w:rsid w:val="000509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ogrubienie">
    <w:name w:val="Strong"/>
    <w:basedOn w:val="Domylnaczcionkaakapitu"/>
    <w:uiPriority w:val="22"/>
    <w:qFormat/>
    <w:rsid w:val="00F10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149444790">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 w:id="1907375511">
      <w:bodyDiv w:val="1"/>
      <w:marLeft w:val="0"/>
      <w:marRight w:val="0"/>
      <w:marTop w:val="0"/>
      <w:marBottom w:val="0"/>
      <w:divBdr>
        <w:top w:val="none" w:sz="0" w:space="0" w:color="auto"/>
        <w:left w:val="none" w:sz="0" w:space="0" w:color="auto"/>
        <w:bottom w:val="none" w:sz="0" w:space="0" w:color="auto"/>
        <w:right w:val="none" w:sz="0" w:space="0" w:color="auto"/>
      </w:divBdr>
    </w:div>
    <w:div w:id="20575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t-som.szczecin.pl/index.php/informacja-rod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7AC3-940F-4B3A-9A84-36FCDAD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2</TotalTime>
  <Pages>13</Pages>
  <Words>3821</Words>
  <Characters>22930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Zbyszek q</cp:lastModifiedBy>
  <cp:revision>3</cp:revision>
  <cp:lastPrinted>2018-07-11T09:44:00Z</cp:lastPrinted>
  <dcterms:created xsi:type="dcterms:W3CDTF">2018-07-31T11:22:00Z</dcterms:created>
  <dcterms:modified xsi:type="dcterms:W3CDTF">2018-07-31T11:25:00Z</dcterms:modified>
</cp:coreProperties>
</file>